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663989" w:rsidP="00913946">
            <w:pPr>
              <w:pStyle w:val="Title"/>
            </w:pPr>
            <w:r>
              <w:t>ASHWINI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MOHAPATRA</w:t>
            </w:r>
          </w:p>
          <w:p w:rsidR="00692703" w:rsidRPr="00CF1A49" w:rsidRDefault="007B0BD1" w:rsidP="00913946">
            <w:pPr>
              <w:pStyle w:val="ContactInfo"/>
              <w:contextualSpacing w:val="0"/>
            </w:pPr>
            <w:r>
              <w:rPr>
                <w:rFonts w:ascii="Arial" w:eastAsia="Times New Roman" w:hAnsi="Arial"/>
                <w:b/>
              </w:rPr>
              <w:t>Type 5/4, Sector-1, BHEL Township, Jhansi, U.P-284120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A50F523D5F3F4BC3B147B56C90FE834C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663989">
              <w:rPr>
                <w:rFonts w:ascii="Arial" w:eastAsia="Arial" w:hAnsi="Arial"/>
                <w:b/>
              </w:rPr>
              <w:t>7427829367, 8127175549</w:t>
            </w:r>
          </w:p>
          <w:p w:rsidR="00C85A49" w:rsidRDefault="00663989" w:rsidP="00913946">
            <w:pPr>
              <w:pStyle w:val="ContactInfoEmphasis"/>
              <w:contextualSpacing w:val="0"/>
            </w:pPr>
            <w:r>
              <w:rPr>
                <w:rFonts w:ascii="Arial" w:eastAsia="Arial" w:hAnsi="Arial"/>
                <w:b w:val="0"/>
              </w:rPr>
              <w:t>ashwini322297@gmail.com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2000459528"/>
                <w:placeholder>
                  <w:docPart w:val="26B950AB50814E20AD2CFBBDF66ACDEA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hyperlink r:id="rId7" w:history="1">
              <w:r w:rsidR="00C85A49" w:rsidRPr="00F1421B">
                <w:rPr>
                  <w:rStyle w:val="Hyperlink"/>
                </w:rPr>
                <w:t>https://www.linkedin.com/in/ashwini-mohapatra/</w:t>
              </w:r>
            </w:hyperlink>
          </w:p>
          <w:p w:rsidR="00692703" w:rsidRDefault="00692703" w:rsidP="00913946">
            <w:pPr>
              <w:pStyle w:val="ContactInfoEmphasis"/>
              <w:contextualSpacing w:val="0"/>
              <w:rPr>
                <w:rStyle w:val="label"/>
                <w:color w:val="000000"/>
              </w:rPr>
            </w:pPr>
            <w:r w:rsidRPr="00CF1A49">
              <w:t xml:space="preserve"> </w:t>
            </w:r>
            <w:sdt>
              <w:sdtPr>
                <w:alias w:val="Divider dot:"/>
                <w:tag w:val="Divider dot:"/>
                <w:id w:val="759871761"/>
                <w:placeholder>
                  <w:docPart w:val="1E618D1750E441C5A712233583BA2F2A"/>
                </w:placeholder>
                <w:temporary/>
                <w:showingPlcHdr/>
                <w15:appearance w15:val="hidden"/>
              </w:sdtPr>
              <w:sdtEndPr/>
              <w:sdtContent>
                <w:r w:rsidRPr="00CF1A49">
                  <w:t>·</w:t>
                </w:r>
              </w:sdtContent>
            </w:sdt>
            <w:r w:rsidRPr="00CF1A49">
              <w:t xml:space="preserve"> </w:t>
            </w:r>
            <w:hyperlink r:id="rId8" w:history="1">
              <w:r w:rsidR="00C85A49" w:rsidRPr="00F1421B">
                <w:rPr>
                  <w:rStyle w:val="Hyperlink"/>
                </w:rPr>
                <w:t>https://nucleus.niituniversity.in/DigitalPortfolio.aspx?id=13368417712</w:t>
              </w:r>
            </w:hyperlink>
          </w:p>
          <w:p w:rsidR="00C85A49" w:rsidRPr="00CF1A49" w:rsidRDefault="00C85A49" w:rsidP="00913946">
            <w:pPr>
              <w:pStyle w:val="ContactInfoEmphasis"/>
              <w:contextualSpacing w:val="0"/>
            </w:pP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663989" w:rsidRDefault="00663989" w:rsidP="00663989">
            <w:pPr>
              <w:spacing w:line="280" w:lineRule="auto"/>
              <w:ind w:righ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 succeed in an environment of growth and excellence and earn a job which provides me job satisfaction and self-development and help me achieve personal as well as organizational goals.</w:t>
            </w:r>
          </w:p>
        </w:tc>
      </w:tr>
    </w:tbl>
    <w:sdt>
      <w:sdtPr>
        <w:alias w:val="Education:"/>
        <w:tag w:val="Education:"/>
        <w:id w:val="-1908763273"/>
        <w:placeholder>
          <w:docPart w:val="4CB33DD05D744F22AF9A3A09157F6D3C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663989" w:rsidRPr="00CF1A49" w:rsidRDefault="00663989" w:rsidP="00663989">
            <w:pPr>
              <w:pStyle w:val="Heading3"/>
              <w:contextualSpacing w:val="0"/>
              <w:outlineLvl w:val="2"/>
            </w:pPr>
            <w:r>
              <w:t>july</w:t>
            </w:r>
            <w:r w:rsidRPr="00CF1A49">
              <w:t xml:space="preserve"> </w:t>
            </w:r>
            <w:r>
              <w:t xml:space="preserve">2018 </w:t>
            </w:r>
            <w:r w:rsidR="008A57D0">
              <w:t>–</w:t>
            </w:r>
            <w:r>
              <w:t xml:space="preserve"> Present</w:t>
            </w:r>
          </w:p>
          <w:p w:rsidR="00663989" w:rsidRPr="00CF1A49" w:rsidRDefault="00663989" w:rsidP="00663989">
            <w:pPr>
              <w:pStyle w:val="Heading2"/>
              <w:contextualSpacing w:val="0"/>
              <w:outlineLvl w:val="1"/>
            </w:pPr>
            <w:r>
              <w:t>B.Tech CSE</w:t>
            </w:r>
            <w:r w:rsidRPr="00CF1A49">
              <w:t xml:space="preserve">, </w:t>
            </w:r>
            <w:r>
              <w:rPr>
                <w:rStyle w:val="SubtleReference"/>
              </w:rPr>
              <w:t>NIIT University</w:t>
            </w:r>
          </w:p>
          <w:p w:rsidR="007538DC" w:rsidRPr="00CF1A49" w:rsidRDefault="008A4A7C" w:rsidP="00C85A49">
            <w:pPr>
              <w:contextualSpacing w:val="0"/>
            </w:pPr>
            <w:r>
              <w:t>Currently pursuing 4</w:t>
            </w:r>
            <w:r w:rsidRPr="008A4A7C">
              <w:rPr>
                <w:vertAlign w:val="superscript"/>
              </w:rPr>
              <w:t>th</w:t>
            </w:r>
            <w:r w:rsidR="00C85A49">
              <w:t xml:space="preserve"> Semester. Cumulative CGPA - 5.7 CPGA.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663989" w:rsidP="00F61DF9">
            <w:pPr>
              <w:pStyle w:val="Heading3"/>
              <w:contextualSpacing w:val="0"/>
              <w:outlineLvl w:val="2"/>
            </w:pPr>
            <w:r>
              <w:t>march</w:t>
            </w:r>
            <w:r w:rsidR="00F61DF9" w:rsidRPr="00CF1A49">
              <w:t xml:space="preserve"> </w:t>
            </w:r>
            <w:r>
              <w:t>2018</w:t>
            </w:r>
          </w:p>
          <w:p w:rsidR="00F61DF9" w:rsidRPr="00CF1A49" w:rsidRDefault="00663989" w:rsidP="00F61DF9">
            <w:pPr>
              <w:pStyle w:val="Heading2"/>
              <w:contextualSpacing w:val="0"/>
              <w:outlineLvl w:val="1"/>
            </w:pPr>
            <w:r>
              <w:t>12</w:t>
            </w:r>
            <w:r w:rsidRPr="00663989">
              <w:rPr>
                <w:vertAlign w:val="superscript"/>
              </w:rPr>
              <w:t>th</w:t>
            </w:r>
            <w:r>
              <w:t xml:space="preserve"> graduation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ST.xavier’s college bhel khailar</w:t>
            </w:r>
          </w:p>
          <w:p w:rsidR="00F61DF9" w:rsidRDefault="00CE65F1" w:rsidP="00F61DF9">
            <w:r>
              <w:t>Secured 82% in 12</w:t>
            </w:r>
            <w:r w:rsidRPr="00CE65F1">
              <w:rPr>
                <w:vertAlign w:val="superscript"/>
              </w:rPr>
              <w:t>th</w:t>
            </w:r>
            <w:r>
              <w:t xml:space="preserve"> board exam from ISC board securing 6</w:t>
            </w:r>
            <w:r w:rsidRPr="00CE65F1">
              <w:rPr>
                <w:vertAlign w:val="superscript"/>
              </w:rPr>
              <w:t>th</w:t>
            </w:r>
            <w:r>
              <w:t xml:space="preserve"> place in school.</w:t>
            </w:r>
          </w:p>
          <w:p w:rsidR="00663989" w:rsidRDefault="00663989" w:rsidP="00F61DF9"/>
          <w:p w:rsidR="00663989" w:rsidRPr="00CF1A49" w:rsidRDefault="00663989" w:rsidP="00663989">
            <w:pPr>
              <w:pStyle w:val="Heading3"/>
              <w:contextualSpacing w:val="0"/>
              <w:outlineLvl w:val="2"/>
            </w:pPr>
            <w:r>
              <w:t>march</w:t>
            </w:r>
            <w:r w:rsidRPr="00CF1A49">
              <w:t xml:space="preserve"> </w:t>
            </w:r>
            <w:r>
              <w:t>2016</w:t>
            </w:r>
          </w:p>
          <w:p w:rsidR="00663989" w:rsidRPr="00CF1A49" w:rsidRDefault="00663989" w:rsidP="00663989">
            <w:pPr>
              <w:pStyle w:val="Heading2"/>
              <w:contextualSpacing w:val="0"/>
              <w:outlineLvl w:val="1"/>
            </w:pPr>
            <w:r>
              <w:t>10</w:t>
            </w:r>
            <w:r w:rsidRPr="00663989">
              <w:rPr>
                <w:vertAlign w:val="superscript"/>
              </w:rPr>
              <w:t>th</w:t>
            </w:r>
            <w:r>
              <w:t xml:space="preserve"> graduation</w:t>
            </w:r>
            <w:r w:rsidRPr="00CF1A49">
              <w:t xml:space="preserve">, </w:t>
            </w:r>
            <w:r>
              <w:rPr>
                <w:rStyle w:val="SubtleReference"/>
              </w:rPr>
              <w:t>ST.xavier’s college bhel khailar</w:t>
            </w:r>
          </w:p>
          <w:p w:rsidR="00663989" w:rsidRDefault="008A4A7C" w:rsidP="00CE65F1">
            <w:r>
              <w:t>Scored 90.2</w:t>
            </w:r>
            <w:r w:rsidR="00CE65F1">
              <w:t>% in 10</w:t>
            </w:r>
            <w:r w:rsidR="00CE65F1" w:rsidRPr="00CE65F1">
              <w:rPr>
                <w:vertAlign w:val="superscript"/>
              </w:rPr>
              <w:t>th</w:t>
            </w:r>
            <w:r w:rsidR="00CE65F1">
              <w:t xml:space="preserve"> board exam from ICSE board securing 5</w:t>
            </w:r>
            <w:r w:rsidR="00CE65F1" w:rsidRPr="00CE65F1">
              <w:rPr>
                <w:vertAlign w:val="superscript"/>
              </w:rPr>
              <w:t>th</w:t>
            </w:r>
            <w:r w:rsidR="00CE65F1">
              <w:t xml:space="preserve"> place in school.</w:t>
            </w:r>
          </w:p>
        </w:tc>
      </w:tr>
    </w:tbl>
    <w:sdt>
      <w:sdtPr>
        <w:alias w:val="Skills:"/>
        <w:tag w:val="Skills:"/>
        <w:id w:val="-1392877668"/>
        <w:placeholder>
          <w:docPart w:val="7D3C1F42CE404E758487D249DC4CDB47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6E1507" w:rsidRDefault="00663989" w:rsidP="006E1507">
            <w:pPr>
              <w:pStyle w:val="ListBullet"/>
              <w:contextualSpacing w:val="0"/>
            </w:pPr>
            <w:r>
              <w:t>Android Development</w:t>
            </w:r>
          </w:p>
          <w:p w:rsidR="001F4E6D" w:rsidRDefault="00663989" w:rsidP="00663989">
            <w:pPr>
              <w:pStyle w:val="ListBullet"/>
              <w:contextualSpacing w:val="0"/>
            </w:pPr>
            <w:r>
              <w:t>Leadership</w:t>
            </w:r>
          </w:p>
          <w:p w:rsidR="0028455E" w:rsidRPr="006E1507" w:rsidRDefault="0028455E" w:rsidP="00663989">
            <w:pPr>
              <w:pStyle w:val="ListBullet"/>
              <w:contextualSpacing w:val="0"/>
            </w:pPr>
            <w:r>
              <w:t>Data Structure</w:t>
            </w:r>
            <w:bookmarkStart w:id="0" w:name="_GoBack"/>
            <w:bookmarkEnd w:id="0"/>
          </w:p>
        </w:tc>
        <w:tc>
          <w:tcPr>
            <w:tcW w:w="4675" w:type="dxa"/>
            <w:tcMar>
              <w:left w:w="360" w:type="dxa"/>
            </w:tcMar>
          </w:tcPr>
          <w:p w:rsidR="003A0632" w:rsidRPr="006E1507" w:rsidRDefault="00663989" w:rsidP="006E1507">
            <w:pPr>
              <w:pStyle w:val="ListBullet"/>
              <w:contextualSpacing w:val="0"/>
            </w:pPr>
            <w:r>
              <w:t>Java</w:t>
            </w:r>
          </w:p>
          <w:p w:rsidR="001E3120" w:rsidRPr="006E1507" w:rsidRDefault="00663989" w:rsidP="006E1507">
            <w:pPr>
              <w:pStyle w:val="ListBullet"/>
              <w:contextualSpacing w:val="0"/>
            </w:pPr>
            <w:r>
              <w:t>Python</w:t>
            </w:r>
          </w:p>
          <w:p w:rsidR="001E3120" w:rsidRPr="006E1507" w:rsidRDefault="00663989" w:rsidP="00663989">
            <w:pPr>
              <w:pStyle w:val="ListBullet"/>
              <w:contextualSpacing w:val="0"/>
            </w:pPr>
            <w:r>
              <w:t>Microsoft Office</w:t>
            </w:r>
          </w:p>
        </w:tc>
      </w:tr>
    </w:tbl>
    <w:sdt>
      <w:sdtPr>
        <w:alias w:val="Activities:"/>
        <w:tag w:val="Activities:"/>
        <w:id w:val="1223332893"/>
        <w:placeholder>
          <w:docPart w:val="2EB81A5B0CA2429B9FF80EDF1582D0B0"/>
        </w:placeholder>
        <w:temporary/>
        <w:showingPlcHdr/>
        <w15:appearance w15:val="hidden"/>
      </w:sdtPr>
      <w:sdtEndPr/>
      <w:sdtContent>
        <w:p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:rsidR="00B169BE" w:rsidRDefault="00B169BE" w:rsidP="00B169BE">
      <w:pPr>
        <w:pStyle w:val="ListParagraph"/>
        <w:numPr>
          <w:ilvl w:val="0"/>
          <w:numId w:val="14"/>
        </w:numPr>
      </w:pPr>
      <w:r>
        <w:t>Working level skill in Java ,Python , MS office , Android Development</w:t>
      </w:r>
    </w:p>
    <w:p w:rsidR="00B169BE" w:rsidRDefault="00B169BE" w:rsidP="00B169BE">
      <w:pPr>
        <w:pStyle w:val="ListParagraph"/>
        <w:numPr>
          <w:ilvl w:val="0"/>
          <w:numId w:val="14"/>
        </w:numPr>
      </w:pPr>
      <w:r>
        <w:t>Taken on-line course in Digital marketing ( 2019)</w:t>
      </w:r>
    </w:p>
    <w:p w:rsidR="00B169BE" w:rsidRDefault="00B169BE" w:rsidP="00B169BE">
      <w:pPr>
        <w:pStyle w:val="ListParagraph"/>
        <w:numPr>
          <w:ilvl w:val="0"/>
          <w:numId w:val="14"/>
        </w:numPr>
      </w:pPr>
      <w:r>
        <w:t>Taken on-line course on Android Oreo Developer Course (2019)</w:t>
      </w:r>
    </w:p>
    <w:p w:rsidR="00B169BE" w:rsidRDefault="00B169BE" w:rsidP="00B169BE">
      <w:pPr>
        <w:pStyle w:val="ListParagraph"/>
        <w:numPr>
          <w:ilvl w:val="0"/>
          <w:numId w:val="14"/>
        </w:numPr>
      </w:pPr>
      <w:r>
        <w:t>First position in ROBOTICS workshop of University ( 2018 )</w:t>
      </w:r>
    </w:p>
    <w:p w:rsidR="00B169BE" w:rsidRDefault="00FA259B" w:rsidP="00B169BE">
      <w:pPr>
        <w:pStyle w:val="ListParagraph"/>
        <w:numPr>
          <w:ilvl w:val="0"/>
          <w:numId w:val="14"/>
        </w:numPr>
      </w:pPr>
      <w:r>
        <w:t>Developed - A cost effective scalable system for monitoring air</w:t>
      </w:r>
    </w:p>
    <w:p w:rsidR="00B169BE" w:rsidRDefault="00FA259B" w:rsidP="00B169BE">
      <w:pPr>
        <w:pStyle w:val="ListParagraph"/>
      </w:pPr>
      <w:r>
        <w:t>Temperature, pressure and humidity</w:t>
      </w:r>
      <w:r w:rsidR="00B169BE">
        <w:t xml:space="preserve"> as compared </w:t>
      </w:r>
      <w:r>
        <w:t xml:space="preserve">to </w:t>
      </w:r>
      <w:r w:rsidR="00B169BE">
        <w:t>present day available</w:t>
      </w:r>
    </w:p>
    <w:p w:rsidR="00B169BE" w:rsidRDefault="00B169BE" w:rsidP="00B169BE">
      <w:pPr>
        <w:pStyle w:val="ListParagraph"/>
      </w:pPr>
      <w:r>
        <w:t>TPH detectors</w:t>
      </w:r>
      <w:r w:rsidR="00FA259B">
        <w:t xml:space="preserve"> available for large scale usage</w:t>
      </w:r>
      <w:r w:rsidR="008A57D0">
        <w:t xml:space="preserve"> as a</w:t>
      </w:r>
      <w:r w:rsidR="00C85A49">
        <w:t xml:space="preserve"> project in 3</w:t>
      </w:r>
      <w:r w:rsidR="00C85A49" w:rsidRPr="00C85A49">
        <w:rPr>
          <w:vertAlign w:val="superscript"/>
        </w:rPr>
        <w:t>rd</w:t>
      </w:r>
      <w:r w:rsidR="00C85A49">
        <w:t xml:space="preserve"> Semester.</w:t>
      </w:r>
      <w:r w:rsidR="00FA259B">
        <w:t xml:space="preserve"> (</w:t>
      </w:r>
      <w:r>
        <w:t>2019)</w:t>
      </w:r>
    </w:p>
    <w:p w:rsidR="00B169BE" w:rsidRDefault="00B169BE" w:rsidP="00B169BE">
      <w:pPr>
        <w:pStyle w:val="ListParagraph"/>
        <w:numPr>
          <w:ilvl w:val="0"/>
          <w:numId w:val="14"/>
        </w:numPr>
      </w:pPr>
      <w:r>
        <w:t>Developed software for chat application using Java (2019)</w:t>
      </w:r>
    </w:p>
    <w:p w:rsidR="00B169BE" w:rsidRDefault="00B169BE" w:rsidP="00B169BE">
      <w:pPr>
        <w:pStyle w:val="ListParagraph"/>
        <w:numPr>
          <w:ilvl w:val="0"/>
          <w:numId w:val="14"/>
        </w:numPr>
      </w:pPr>
      <w:r>
        <w:t>Developed Product Expiry Alert app using Android (2019)</w:t>
      </w:r>
    </w:p>
    <w:p w:rsidR="00B169BE" w:rsidRDefault="00B169BE" w:rsidP="00B169BE">
      <w:pPr>
        <w:pStyle w:val="ListParagraph"/>
        <w:numPr>
          <w:ilvl w:val="0"/>
          <w:numId w:val="14"/>
        </w:numPr>
      </w:pPr>
      <w:r>
        <w:t>Participation in WEB QUIZ competition in School (2014)</w:t>
      </w:r>
    </w:p>
    <w:p w:rsidR="00B169BE" w:rsidRDefault="00B169BE" w:rsidP="00B169BE">
      <w:pPr>
        <w:pStyle w:val="ListParagraph"/>
        <w:numPr>
          <w:ilvl w:val="0"/>
          <w:numId w:val="14"/>
        </w:numPr>
      </w:pPr>
      <w:r>
        <w:t xml:space="preserve">Headed School level functions of Teachers Day </w:t>
      </w:r>
      <w:r w:rsidR="00FA259B">
        <w:t xml:space="preserve">&amp; </w:t>
      </w:r>
      <w:r>
        <w:t>Annual</w:t>
      </w:r>
      <w:r w:rsidR="00FA259B">
        <w:t xml:space="preserve"> day event (2017)</w:t>
      </w:r>
    </w:p>
    <w:p w:rsidR="00B169BE" w:rsidRDefault="00FA259B" w:rsidP="00B169BE">
      <w:pPr>
        <w:pStyle w:val="ListParagraph"/>
        <w:numPr>
          <w:ilvl w:val="0"/>
          <w:numId w:val="14"/>
        </w:numPr>
      </w:pPr>
      <w:r>
        <w:t xml:space="preserve">Awarded First Prize for </w:t>
      </w:r>
      <w:r w:rsidR="00B169BE">
        <w:t xml:space="preserve">Teaching </w:t>
      </w:r>
      <w:r>
        <w:t xml:space="preserve">competition </w:t>
      </w:r>
      <w:r w:rsidR="00B169BE">
        <w:t>to Junior Classes on Teacher’s Day (2017)</w:t>
      </w:r>
    </w:p>
    <w:p w:rsidR="00B169BE" w:rsidRDefault="00B169BE" w:rsidP="00B169BE">
      <w:pPr>
        <w:pStyle w:val="ListParagraph"/>
        <w:numPr>
          <w:ilvl w:val="0"/>
          <w:numId w:val="14"/>
        </w:numPr>
      </w:pPr>
      <w:r>
        <w:t>Working Level Lead</w:t>
      </w:r>
      <w:r w:rsidR="00FA259B">
        <w:t>ership in Schools.</w:t>
      </w:r>
    </w:p>
    <w:p w:rsidR="00FA259B" w:rsidRDefault="00FA259B" w:rsidP="00FA259B">
      <w:pPr>
        <w:pStyle w:val="ListParagraph"/>
        <w:numPr>
          <w:ilvl w:val="0"/>
          <w:numId w:val="14"/>
        </w:numPr>
      </w:pPr>
      <w:r>
        <w:lastRenderedPageBreak/>
        <w:t>Participated Speech Competition in District level competition from school organized by ASISC in class 11</w:t>
      </w:r>
      <w:r w:rsidRPr="00B169BE">
        <w:rPr>
          <w:vertAlign w:val="superscript"/>
        </w:rPr>
        <w:t>th</w:t>
      </w:r>
      <w:r>
        <w:t xml:space="preserve">  and was awarded second prize (2017)</w:t>
      </w:r>
    </w:p>
    <w:p w:rsidR="00B169BE" w:rsidRDefault="00B169BE" w:rsidP="00B169BE">
      <w:pPr>
        <w:pStyle w:val="ListParagraph"/>
        <w:numPr>
          <w:ilvl w:val="0"/>
          <w:numId w:val="14"/>
        </w:numPr>
      </w:pPr>
      <w:r>
        <w:t>Participated Science Exhibition District level competition from</w:t>
      </w:r>
    </w:p>
    <w:p w:rsidR="00B169BE" w:rsidRDefault="00FA259B" w:rsidP="00FA259B">
      <w:pPr>
        <w:pStyle w:val="ListParagraph"/>
      </w:pPr>
      <w:r>
        <w:t>School i</w:t>
      </w:r>
      <w:r w:rsidR="00B169BE">
        <w:t xml:space="preserve">n Model Making and awarded third </w:t>
      </w:r>
      <w:r>
        <w:t>prize. (</w:t>
      </w:r>
      <w:r w:rsidR="00B169BE">
        <w:t>2014)</w:t>
      </w:r>
    </w:p>
    <w:p w:rsidR="00B169BE" w:rsidRDefault="00B169BE" w:rsidP="00B169BE">
      <w:pPr>
        <w:pStyle w:val="ListParagraph"/>
        <w:numPr>
          <w:ilvl w:val="0"/>
          <w:numId w:val="14"/>
        </w:numPr>
      </w:pPr>
      <w:r>
        <w:t xml:space="preserve">Blog writing on current issues in link – </w:t>
      </w:r>
      <w:hyperlink r:id="rId9" w:history="1">
        <w:r w:rsidRPr="00B169BE">
          <w:rPr>
            <w:rStyle w:val="Hyperlink"/>
          </w:rPr>
          <w:t>Zindagi-e-college</w:t>
        </w:r>
      </w:hyperlink>
      <w:r w:rsidR="00FA259B">
        <w:t xml:space="preserve"> </w:t>
      </w:r>
    </w:p>
    <w:p w:rsidR="00470811" w:rsidRDefault="00470811" w:rsidP="00470811">
      <w:pPr>
        <w:ind w:left="360"/>
      </w:pPr>
    </w:p>
    <w:p w:rsidR="00470811" w:rsidRDefault="00470811" w:rsidP="00470811">
      <w:pPr>
        <w:ind w:left="360"/>
      </w:pPr>
      <w:r>
        <w:rPr>
          <w:noProof/>
        </w:rPr>
        <w:drawing>
          <wp:inline distT="0" distB="0" distL="0" distR="0">
            <wp:extent cx="1478280" cy="6356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wini sig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68" cy="661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811" w:rsidRPr="00470811" w:rsidRDefault="00470811" w:rsidP="00470811">
      <w:pPr>
        <w:ind w:left="360"/>
        <w:rPr>
          <w:b/>
          <w:sz w:val="28"/>
          <w:szCs w:val="28"/>
        </w:rPr>
      </w:pPr>
      <w:r w:rsidRPr="00470811">
        <w:rPr>
          <w:b/>
          <w:sz w:val="28"/>
          <w:szCs w:val="28"/>
        </w:rPr>
        <w:t>(Ashwini Mohapatra)</w:t>
      </w:r>
    </w:p>
    <w:sectPr w:rsidR="00470811" w:rsidRPr="00470811" w:rsidSect="005A1B10">
      <w:footerReference w:type="default" r:id="rId11"/>
      <w:headerReference w:type="first" r:id="rId12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D89" w:rsidRDefault="00981D89" w:rsidP="0068194B">
      <w:r>
        <w:separator/>
      </w:r>
    </w:p>
    <w:p w:rsidR="00981D89" w:rsidRDefault="00981D89"/>
    <w:p w:rsidR="00981D89" w:rsidRDefault="00981D89"/>
  </w:endnote>
  <w:endnote w:type="continuationSeparator" w:id="0">
    <w:p w:rsidR="00981D89" w:rsidRDefault="00981D89" w:rsidP="0068194B">
      <w:r>
        <w:continuationSeparator/>
      </w:r>
    </w:p>
    <w:p w:rsidR="00981D89" w:rsidRDefault="00981D89"/>
    <w:p w:rsidR="00981D89" w:rsidRDefault="00981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5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D89" w:rsidRDefault="00981D89" w:rsidP="0068194B">
      <w:r>
        <w:separator/>
      </w:r>
    </w:p>
    <w:p w:rsidR="00981D89" w:rsidRDefault="00981D89"/>
    <w:p w:rsidR="00981D89" w:rsidRDefault="00981D89"/>
  </w:footnote>
  <w:footnote w:type="continuationSeparator" w:id="0">
    <w:p w:rsidR="00981D89" w:rsidRDefault="00981D89" w:rsidP="0068194B">
      <w:r>
        <w:continuationSeparator/>
      </w:r>
    </w:p>
    <w:p w:rsidR="00981D89" w:rsidRDefault="00981D89"/>
    <w:p w:rsidR="00981D89" w:rsidRDefault="00981D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9CD1D8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2E81947"/>
    <w:multiLevelType w:val="hybridMultilevel"/>
    <w:tmpl w:val="0602D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9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3353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455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0811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6398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B0BD1"/>
    <w:rsid w:val="007B2A26"/>
    <w:rsid w:val="007C0566"/>
    <w:rsid w:val="007C606B"/>
    <w:rsid w:val="007E6A61"/>
    <w:rsid w:val="008009DF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4A7C"/>
    <w:rsid w:val="008A57D0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1D89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169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85A49"/>
    <w:rsid w:val="00CA4B4D"/>
    <w:rsid w:val="00CB35C3"/>
    <w:rsid w:val="00CD323D"/>
    <w:rsid w:val="00CE4030"/>
    <w:rsid w:val="00CE64B3"/>
    <w:rsid w:val="00CE65F1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A259B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83C94"/>
  <w15:chartTrackingRefBased/>
  <w15:docId w15:val="{AAA4E7B7-9CD3-4FC1-8EEF-DF4D7A17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label">
    <w:name w:val="label"/>
    <w:basedOn w:val="DefaultParagraphFont"/>
    <w:rsid w:val="00663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cleus.niituniversity.in/DigitalPortfolio.aspx?id=133684177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shwini-mohapatr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zindagiecollege.blogspot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0F523D5F3F4BC3B147B56C90FE8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683D-1FCF-4A21-A358-1112E4ACAF0D}"/>
      </w:docPartPr>
      <w:docPartBody>
        <w:p w:rsidR="007C50D8" w:rsidRDefault="009334EB">
          <w:pPr>
            <w:pStyle w:val="A50F523D5F3F4BC3B147B56C90FE834C"/>
          </w:pPr>
          <w:r w:rsidRPr="00CF1A49">
            <w:t>·</w:t>
          </w:r>
        </w:p>
      </w:docPartBody>
    </w:docPart>
    <w:docPart>
      <w:docPartPr>
        <w:name w:val="26B950AB50814E20AD2CFBBDF66A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D4816-8E34-457B-A9AD-4441127213AF}"/>
      </w:docPartPr>
      <w:docPartBody>
        <w:p w:rsidR="007C50D8" w:rsidRDefault="009334EB">
          <w:pPr>
            <w:pStyle w:val="26B950AB50814E20AD2CFBBDF66ACDEA"/>
          </w:pPr>
          <w:r w:rsidRPr="00CF1A49">
            <w:t>·</w:t>
          </w:r>
        </w:p>
      </w:docPartBody>
    </w:docPart>
    <w:docPart>
      <w:docPartPr>
        <w:name w:val="1E618D1750E441C5A712233583BA2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287F5-12DA-4EBF-B38C-DFE65DBF87A8}"/>
      </w:docPartPr>
      <w:docPartBody>
        <w:p w:rsidR="007C50D8" w:rsidRDefault="009334EB">
          <w:pPr>
            <w:pStyle w:val="1E618D1750E441C5A712233583BA2F2A"/>
          </w:pPr>
          <w:r w:rsidRPr="00CF1A49">
            <w:t>·</w:t>
          </w:r>
        </w:p>
      </w:docPartBody>
    </w:docPart>
    <w:docPart>
      <w:docPartPr>
        <w:name w:val="4CB33DD05D744F22AF9A3A09157F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D6333-38C4-4227-9492-AD552231998C}"/>
      </w:docPartPr>
      <w:docPartBody>
        <w:p w:rsidR="007C50D8" w:rsidRDefault="009334EB">
          <w:pPr>
            <w:pStyle w:val="4CB33DD05D744F22AF9A3A09157F6D3C"/>
          </w:pPr>
          <w:r w:rsidRPr="00CF1A49">
            <w:t>Education</w:t>
          </w:r>
        </w:p>
      </w:docPartBody>
    </w:docPart>
    <w:docPart>
      <w:docPartPr>
        <w:name w:val="7D3C1F42CE404E758487D249DC4CD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4F425-D0CD-40F4-8ED7-43CF7596FE9C}"/>
      </w:docPartPr>
      <w:docPartBody>
        <w:p w:rsidR="007C50D8" w:rsidRDefault="009334EB">
          <w:pPr>
            <w:pStyle w:val="7D3C1F42CE404E758487D249DC4CDB47"/>
          </w:pPr>
          <w:r w:rsidRPr="00CF1A49">
            <w:t>Skills</w:t>
          </w:r>
        </w:p>
      </w:docPartBody>
    </w:docPart>
    <w:docPart>
      <w:docPartPr>
        <w:name w:val="2EB81A5B0CA2429B9FF80EDF1582D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6F7F-CEFF-427C-83EC-EAAC1C11B058}"/>
      </w:docPartPr>
      <w:docPartBody>
        <w:p w:rsidR="007C50D8" w:rsidRDefault="009334EB">
          <w:pPr>
            <w:pStyle w:val="2EB81A5B0CA2429B9FF80EDF1582D0B0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F4"/>
    <w:rsid w:val="002069AD"/>
    <w:rsid w:val="005F2388"/>
    <w:rsid w:val="007C50D8"/>
    <w:rsid w:val="008833D3"/>
    <w:rsid w:val="009334EB"/>
    <w:rsid w:val="00C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A5FC25EB574EF583A69155AF3D3CD7">
    <w:name w:val="EBA5FC25EB574EF583A69155AF3D3CD7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B96FD096DB0543D2A098E34836B91A26">
    <w:name w:val="B96FD096DB0543D2A098E34836B91A26"/>
  </w:style>
  <w:style w:type="paragraph" w:customStyle="1" w:styleId="3C991DF1F47C484EBE8E3457A805D87F">
    <w:name w:val="3C991DF1F47C484EBE8E3457A805D87F"/>
  </w:style>
  <w:style w:type="paragraph" w:customStyle="1" w:styleId="A50F523D5F3F4BC3B147B56C90FE834C">
    <w:name w:val="A50F523D5F3F4BC3B147B56C90FE834C"/>
  </w:style>
  <w:style w:type="paragraph" w:customStyle="1" w:styleId="ED5A7B70824A42C0B9F80F80DBB01269">
    <w:name w:val="ED5A7B70824A42C0B9F80F80DBB01269"/>
  </w:style>
  <w:style w:type="paragraph" w:customStyle="1" w:styleId="A26E0D744A954BC2A86B4A3C31F8C5C7">
    <w:name w:val="A26E0D744A954BC2A86B4A3C31F8C5C7"/>
  </w:style>
  <w:style w:type="paragraph" w:customStyle="1" w:styleId="26B950AB50814E20AD2CFBBDF66ACDEA">
    <w:name w:val="26B950AB50814E20AD2CFBBDF66ACDEA"/>
  </w:style>
  <w:style w:type="paragraph" w:customStyle="1" w:styleId="63AD2FF918544178AD3EA5D26789D9A0">
    <w:name w:val="63AD2FF918544178AD3EA5D26789D9A0"/>
  </w:style>
  <w:style w:type="paragraph" w:customStyle="1" w:styleId="1E618D1750E441C5A712233583BA2F2A">
    <w:name w:val="1E618D1750E441C5A712233583BA2F2A"/>
  </w:style>
  <w:style w:type="paragraph" w:customStyle="1" w:styleId="AD3CA273536340EB81F99F634B2D2E0A">
    <w:name w:val="AD3CA273536340EB81F99F634B2D2E0A"/>
  </w:style>
  <w:style w:type="paragraph" w:customStyle="1" w:styleId="1A5A0660AD9F4C7290855B1AE06DB883">
    <w:name w:val="1A5A0660AD9F4C7290855B1AE06DB883"/>
  </w:style>
  <w:style w:type="paragraph" w:customStyle="1" w:styleId="893068624F444FA48BC7CB2C31FE9321">
    <w:name w:val="893068624F444FA48BC7CB2C31FE9321"/>
  </w:style>
  <w:style w:type="paragraph" w:customStyle="1" w:styleId="6F5DD70E01B94986B15F946474773528">
    <w:name w:val="6F5DD70E01B94986B15F946474773528"/>
  </w:style>
  <w:style w:type="paragraph" w:customStyle="1" w:styleId="63467578D428404CB8B6AFC2D1C5BF3E">
    <w:name w:val="63467578D428404CB8B6AFC2D1C5BF3E"/>
  </w:style>
  <w:style w:type="paragraph" w:customStyle="1" w:styleId="1DC45B7BC98B4C09BAE02B9C50068223">
    <w:name w:val="1DC45B7BC98B4C09BAE02B9C50068223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BB563C02A944494C83E8983E11D7C40E">
    <w:name w:val="BB563C02A944494C83E8983E11D7C40E"/>
  </w:style>
  <w:style w:type="paragraph" w:customStyle="1" w:styleId="43889B10D37F4131A349F0C4B08522EB">
    <w:name w:val="43889B10D37F4131A349F0C4B08522EB"/>
  </w:style>
  <w:style w:type="paragraph" w:customStyle="1" w:styleId="87C22573F2BA47B2B81FE2FDE8F02E73">
    <w:name w:val="87C22573F2BA47B2B81FE2FDE8F02E73"/>
  </w:style>
  <w:style w:type="paragraph" w:customStyle="1" w:styleId="08B6CE0E8169497EB6FA1EEA824B13FB">
    <w:name w:val="08B6CE0E8169497EB6FA1EEA824B13FB"/>
  </w:style>
  <w:style w:type="paragraph" w:customStyle="1" w:styleId="3FECBF8C755141A39A0DD9DB0FC72380">
    <w:name w:val="3FECBF8C755141A39A0DD9DB0FC72380"/>
  </w:style>
  <w:style w:type="paragraph" w:customStyle="1" w:styleId="0295F8A216CA493993D312FE88146BFE">
    <w:name w:val="0295F8A216CA493993D312FE88146BFE"/>
  </w:style>
  <w:style w:type="paragraph" w:customStyle="1" w:styleId="92FB370487AE46CB9A57884706E76719">
    <w:name w:val="92FB370487AE46CB9A57884706E76719"/>
  </w:style>
  <w:style w:type="paragraph" w:customStyle="1" w:styleId="4CB33DD05D744F22AF9A3A09157F6D3C">
    <w:name w:val="4CB33DD05D744F22AF9A3A09157F6D3C"/>
  </w:style>
  <w:style w:type="paragraph" w:customStyle="1" w:styleId="29A67FB5ED03406E8A7F15A5DE0F5322">
    <w:name w:val="29A67FB5ED03406E8A7F15A5DE0F5322"/>
  </w:style>
  <w:style w:type="paragraph" w:customStyle="1" w:styleId="1C29970DB22242DAB966ADBF92540327">
    <w:name w:val="1C29970DB22242DAB966ADBF92540327"/>
  </w:style>
  <w:style w:type="paragraph" w:customStyle="1" w:styleId="7524DA4FA32D406AB1C203ED4A5C64A6">
    <w:name w:val="7524DA4FA32D406AB1C203ED4A5C64A6"/>
  </w:style>
  <w:style w:type="paragraph" w:customStyle="1" w:styleId="287E408CF5C24E0D8CC8ACA4B8BDF73F">
    <w:name w:val="287E408CF5C24E0D8CC8ACA4B8BDF73F"/>
  </w:style>
  <w:style w:type="paragraph" w:customStyle="1" w:styleId="B50EB046824E4CDCABDD2222992C8A85">
    <w:name w:val="B50EB046824E4CDCABDD2222992C8A85"/>
  </w:style>
  <w:style w:type="paragraph" w:customStyle="1" w:styleId="4EA0F71B75654B0DA51E802D9E34A1AA">
    <w:name w:val="4EA0F71B75654B0DA51E802D9E34A1AA"/>
  </w:style>
  <w:style w:type="paragraph" w:customStyle="1" w:styleId="BAE486839CBF4598AC4D122BD30619E6">
    <w:name w:val="BAE486839CBF4598AC4D122BD30619E6"/>
  </w:style>
  <w:style w:type="paragraph" w:customStyle="1" w:styleId="29E688E1D5354D0B8439508DE4D90107">
    <w:name w:val="29E688E1D5354D0B8439508DE4D90107"/>
  </w:style>
  <w:style w:type="paragraph" w:customStyle="1" w:styleId="8651EC135E9545EEAB0478F683354A4E">
    <w:name w:val="8651EC135E9545EEAB0478F683354A4E"/>
  </w:style>
  <w:style w:type="paragraph" w:customStyle="1" w:styleId="AA181151A35E4613BB6BA7D21C815CED">
    <w:name w:val="AA181151A35E4613BB6BA7D21C815CED"/>
  </w:style>
  <w:style w:type="paragraph" w:customStyle="1" w:styleId="7D3C1F42CE404E758487D249DC4CDB47">
    <w:name w:val="7D3C1F42CE404E758487D249DC4CDB47"/>
  </w:style>
  <w:style w:type="paragraph" w:customStyle="1" w:styleId="42BFC55B1CCD4FD282D81AA253EEA44F">
    <w:name w:val="42BFC55B1CCD4FD282D81AA253EEA44F"/>
  </w:style>
  <w:style w:type="paragraph" w:customStyle="1" w:styleId="9B4933FA2F7248E7BD380AA172A0D181">
    <w:name w:val="9B4933FA2F7248E7BD380AA172A0D181"/>
  </w:style>
  <w:style w:type="paragraph" w:customStyle="1" w:styleId="3540CCE9C37A4FA1BBA7783AFCCF01DD">
    <w:name w:val="3540CCE9C37A4FA1BBA7783AFCCF01DD"/>
  </w:style>
  <w:style w:type="paragraph" w:customStyle="1" w:styleId="5CDA695898E141EC8FC688E1D34D210A">
    <w:name w:val="5CDA695898E141EC8FC688E1D34D210A"/>
  </w:style>
  <w:style w:type="paragraph" w:customStyle="1" w:styleId="E7F2469061E54950AA8B4825A560452B">
    <w:name w:val="E7F2469061E54950AA8B4825A560452B"/>
  </w:style>
  <w:style w:type="paragraph" w:customStyle="1" w:styleId="2EB81A5B0CA2429B9FF80EDF1582D0B0">
    <w:name w:val="2EB81A5B0CA2429B9FF80EDF1582D0B0"/>
  </w:style>
  <w:style w:type="paragraph" w:customStyle="1" w:styleId="D375D82DF1094641B08A3481CB47589A">
    <w:name w:val="D375D82DF1094641B08A3481CB47589A"/>
  </w:style>
  <w:style w:type="paragraph" w:customStyle="1" w:styleId="4939A23E27DA4411BA6306741DB4CB82">
    <w:name w:val="4939A23E27DA4411BA6306741DB4CB82"/>
    <w:rsid w:val="00CC1CF4"/>
  </w:style>
  <w:style w:type="paragraph" w:customStyle="1" w:styleId="886675C2A70E48DE85CC60AD62459974">
    <w:name w:val="886675C2A70E48DE85CC60AD62459974"/>
    <w:rsid w:val="00CC1CF4"/>
  </w:style>
  <w:style w:type="paragraph" w:customStyle="1" w:styleId="239EBBDFA41D431B80F17667D32505CA">
    <w:name w:val="239EBBDFA41D431B80F17667D32505CA"/>
    <w:rsid w:val="00CC1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77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rise_of_ash</dc:creator>
  <cp:keywords/>
  <dc:description/>
  <cp:lastModifiedBy>rise_of_ash</cp:lastModifiedBy>
  <cp:revision>6</cp:revision>
  <dcterms:created xsi:type="dcterms:W3CDTF">2020-01-30T17:59:00Z</dcterms:created>
  <dcterms:modified xsi:type="dcterms:W3CDTF">2020-01-31T18:14:00Z</dcterms:modified>
  <cp:category/>
</cp:coreProperties>
</file>