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740098">
        <w:trPr>
          <w:trHeight w:hRule="exact" w:val="216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740098" w:rsidP="00913946">
            <w:pPr>
              <w:pStyle w:val="Title"/>
            </w:pPr>
            <w:r>
              <w:t>ASHWINI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MOHAPATRA</w:t>
            </w:r>
          </w:p>
          <w:p w:rsidR="00692703" w:rsidRPr="00CF1A49" w:rsidRDefault="00740098" w:rsidP="00913946">
            <w:pPr>
              <w:pStyle w:val="ContactInfo"/>
              <w:contextualSpacing w:val="0"/>
            </w:pPr>
            <w:r>
              <w:rPr>
                <w:rFonts w:ascii="Arial" w:eastAsia="Times New Roman" w:hAnsi="Arial"/>
                <w:b/>
                <w:sz w:val="22"/>
              </w:rPr>
              <w:t>Type 5/4, Sector-1, BHEL Township, Jhansi, U.P-284120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02AC54897C945D697DF24A64CCB676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7427829367, 8127175549</w:t>
            </w:r>
          </w:p>
          <w:p w:rsidR="00740098" w:rsidRDefault="00740098" w:rsidP="00740098">
            <w:pPr>
              <w:pStyle w:val="ContactInfoEmphasis"/>
              <w:contextualSpacing w:val="0"/>
            </w:pPr>
            <w:r>
              <w:t>ashwini322297@gmail.com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6C96A20C0A4141E5B2A54D1E08168E7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10" w:history="1">
              <w:r w:rsidRPr="00D5357D">
                <w:rPr>
                  <w:rStyle w:val="Hyperlink"/>
                </w:rPr>
                <w:t>https://www.linkedin.com/in/ashwini-mohapatra/</w:t>
              </w:r>
            </w:hyperlink>
          </w:p>
          <w:p w:rsidR="00692703" w:rsidRDefault="00692703" w:rsidP="00740098">
            <w:pPr>
              <w:pStyle w:val="ContactInfoEmphasis"/>
              <w:contextualSpacing w:val="0"/>
              <w:rPr>
                <w:rStyle w:val="label"/>
                <w:color w:val="000000"/>
              </w:rPr>
            </w:pPr>
            <w:r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D40718749923403EA3D5E41B581D88D0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hyperlink r:id="rId11" w:history="1">
              <w:r w:rsidR="00740098" w:rsidRPr="00D5357D">
                <w:rPr>
                  <w:rStyle w:val="Hyperlink"/>
                </w:rPr>
                <w:t>https://nucleus.niituniversity.in/DigitalPortfolio.aspx?id=13368417712</w:t>
              </w:r>
            </w:hyperlink>
          </w:p>
          <w:p w:rsidR="00740098" w:rsidRDefault="0086311C" w:rsidP="00740098">
            <w:pPr>
              <w:pStyle w:val="ContactInfoEmphasis"/>
              <w:contextualSpacing w:val="0"/>
            </w:pPr>
            <w:hyperlink r:id="rId12" w:history="1">
              <w:r w:rsidR="00740098" w:rsidRPr="00D5357D">
                <w:rPr>
                  <w:rStyle w:val="Hyperlink"/>
                </w:rPr>
                <w:t>https://zindagiecollege.blogspot.com/</w:t>
              </w:r>
            </w:hyperlink>
          </w:p>
          <w:p w:rsidR="00740098" w:rsidRPr="00CF1A49" w:rsidRDefault="00740098" w:rsidP="00740098">
            <w:pPr>
              <w:pStyle w:val="ContactInfoEmphasis"/>
              <w:contextualSpacing w:val="0"/>
            </w:pPr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Default="005579C9" w:rsidP="005579C9">
      <w:pPr>
        <w:pStyle w:val="Header"/>
      </w:pPr>
    </w:p>
    <w:p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:rsidTr="00BB7E51">
        <w:trPr>
          <w:trHeight w:val="8914"/>
        </w:trPr>
        <w:tc>
          <w:tcPr>
            <w:tcW w:w="9290" w:type="dxa"/>
          </w:tcPr>
          <w:p w:rsidR="005579C9" w:rsidRDefault="005579C9" w:rsidP="005579C9">
            <w:pPr>
              <w:pStyle w:val="Header"/>
            </w:pPr>
          </w:p>
          <w:p w:rsidR="005579C9" w:rsidRPr="005579C9" w:rsidRDefault="005579C9" w:rsidP="00BB7E51">
            <w:pPr>
              <w:pStyle w:val="Heading2"/>
              <w:outlineLvl w:val="1"/>
            </w:pPr>
            <w:r w:rsidRPr="005579C9">
              <w:t xml:space="preserve">Dear </w:t>
            </w:r>
            <w:r w:rsidR="00334604">
              <w:t>SIr</w:t>
            </w:r>
            <w:r w:rsidRPr="005579C9">
              <w:t>,</w:t>
            </w:r>
          </w:p>
          <w:p w:rsidR="005579C9" w:rsidRPr="00CF1A49" w:rsidRDefault="005579C9" w:rsidP="005579C9">
            <w:pPr>
              <w:pStyle w:val="Header"/>
            </w:pPr>
          </w:p>
          <w:p w:rsidR="00334604" w:rsidRDefault="00334604" w:rsidP="00334604">
            <w:r>
              <w:t>I am a 4</w:t>
            </w:r>
            <w:r w:rsidRPr="00334604">
              <w:rPr>
                <w:vertAlign w:val="superscript"/>
              </w:rPr>
              <w:t>th</w:t>
            </w:r>
            <w:r>
              <w:t xml:space="preserve"> Semester student of Computer Science from NIIT</w:t>
            </w:r>
          </w:p>
          <w:p w:rsidR="00334604" w:rsidRDefault="00334604" w:rsidP="00334604">
            <w:r>
              <w:t>University a reputed university owned by NIIT – a reputed</w:t>
            </w:r>
            <w:bookmarkStart w:id="0" w:name="_GoBack"/>
            <w:bookmarkEnd w:id="0"/>
          </w:p>
          <w:p w:rsidR="00334604" w:rsidRDefault="00334604" w:rsidP="00334604">
            <w:r>
              <w:t>organization for development of Software programs and solutions</w:t>
            </w:r>
          </w:p>
          <w:p w:rsidR="00334604" w:rsidRDefault="00334604" w:rsidP="00334604">
            <w:r>
              <w:t>Globally.</w:t>
            </w:r>
          </w:p>
          <w:p w:rsidR="00334604" w:rsidRDefault="00334604" w:rsidP="00334604"/>
          <w:p w:rsidR="00334604" w:rsidRDefault="00334604" w:rsidP="00334604">
            <w:r>
              <w:t>I am looking for a 2 months internship with a firm dealing with</w:t>
            </w:r>
          </w:p>
          <w:p w:rsidR="00334604" w:rsidRDefault="00334604" w:rsidP="00334604">
            <w:r>
              <w:t>Software development and solutions with which I have involvement.</w:t>
            </w:r>
          </w:p>
          <w:p w:rsidR="00334604" w:rsidRDefault="00334604" w:rsidP="00334604">
            <w:r>
              <w:t>I would request you to kindly offer me a suitable opportunity.</w:t>
            </w:r>
          </w:p>
          <w:p w:rsidR="00334604" w:rsidRDefault="00334604" w:rsidP="00334604">
            <w:r>
              <w:t>I have always remained dynamic right from my school level and has</w:t>
            </w:r>
          </w:p>
          <w:p w:rsidR="00334604" w:rsidRDefault="00334604" w:rsidP="00334604">
            <w:r>
              <w:t>spearheaded few events as a token manifestation of Leadership traits</w:t>
            </w:r>
          </w:p>
          <w:p w:rsidR="00334604" w:rsidRDefault="00334604" w:rsidP="00334604">
            <w:r>
              <w:t>.I have remained active in Quiz , Debate , Speech , Science exhibition</w:t>
            </w:r>
          </w:p>
          <w:p w:rsidR="00334604" w:rsidRDefault="00334604" w:rsidP="00334604">
            <w:r>
              <w:t>while holding ranks in school.</w:t>
            </w:r>
          </w:p>
          <w:p w:rsidR="00334604" w:rsidRDefault="00334604" w:rsidP="00334604"/>
          <w:p w:rsidR="00334604" w:rsidRDefault="00334604" w:rsidP="00334604">
            <w:r>
              <w:t>I have working level kn</w:t>
            </w:r>
            <w:r w:rsidR="006F7136">
              <w:t>owledge in few different fields like Python</w:t>
            </w:r>
          </w:p>
          <w:p w:rsidR="00334604" w:rsidRDefault="006F7136" w:rsidP="00334604">
            <w:r>
              <w:t>, Java, MS office Android App Development. I have a taken</w:t>
            </w:r>
            <w:r w:rsidR="00334604">
              <w:t xml:space="preserve"> on-line course in Digital</w:t>
            </w:r>
          </w:p>
          <w:p w:rsidR="00334604" w:rsidRDefault="00334604" w:rsidP="00334604">
            <w:r>
              <w:t xml:space="preserve">Marketing and also </w:t>
            </w:r>
            <w:r w:rsidR="006F7136">
              <w:t>in Android Development course</w:t>
            </w:r>
            <w:r>
              <w:t>. We have</w:t>
            </w:r>
          </w:p>
          <w:p w:rsidR="00334604" w:rsidRDefault="00334604" w:rsidP="00334604">
            <w:r>
              <w:t>stood first in university Robotics workshop and recently developed</w:t>
            </w:r>
          </w:p>
          <w:p w:rsidR="00B50F7B" w:rsidRDefault="00B50F7B" w:rsidP="00334604">
            <w:r>
              <w:t>an Air TPH</w:t>
            </w:r>
            <w:r w:rsidR="00334604">
              <w:t xml:space="preserve"> Monitoring system in college</w:t>
            </w:r>
            <w:r>
              <w:t xml:space="preserve"> which is cost efficient on </w:t>
            </w:r>
          </w:p>
          <w:p w:rsidR="00334604" w:rsidRDefault="00B50F7B" w:rsidP="00334604">
            <w:r>
              <w:t>large scale usage</w:t>
            </w:r>
            <w:r w:rsidR="00334604">
              <w:t>.</w:t>
            </w:r>
          </w:p>
          <w:p w:rsidR="00334604" w:rsidRDefault="00334604" w:rsidP="00334604"/>
          <w:p w:rsidR="00334604" w:rsidRDefault="00334604" w:rsidP="00334604">
            <w:r>
              <w:t>My resume is enclosed for you</w:t>
            </w:r>
            <w:r w:rsidR="00B50F7B">
              <w:t>r</w:t>
            </w:r>
            <w:r>
              <w:t xml:space="preserve"> kind consideration please</w:t>
            </w:r>
            <w:r w:rsidR="00B50F7B">
              <w:t>.</w:t>
            </w:r>
          </w:p>
          <w:p w:rsidR="00334604" w:rsidRDefault="00334604" w:rsidP="00334604">
            <w:r>
              <w:t xml:space="preserve">I am requesting for an internship </w:t>
            </w:r>
            <w:r w:rsidR="00B44EC9">
              <w:t>opportunity in a reputed firm.</w:t>
            </w:r>
          </w:p>
          <w:p w:rsidR="001C56FF" w:rsidRDefault="001C56FF" w:rsidP="005579C9"/>
          <w:p w:rsidR="005579C9" w:rsidRDefault="001C56FF" w:rsidP="005579C9">
            <w:r>
              <w:t>Sincerely,</w:t>
            </w:r>
          </w:p>
          <w:p w:rsidR="001C56FF" w:rsidRPr="00BF09B3" w:rsidRDefault="00B50F7B" w:rsidP="005579C9">
            <w:r>
              <w:rPr>
                <w:noProof/>
              </w:rPr>
              <w:drawing>
                <wp:inline distT="0" distB="0" distL="0" distR="0">
                  <wp:extent cx="1417320" cy="553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hwini sig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24" cy="56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9C9" w:rsidRDefault="00740098" w:rsidP="005579C9">
            <w:r>
              <w:t>Ashwini Mohapatra</w:t>
            </w:r>
          </w:p>
          <w:p w:rsidR="005579C9" w:rsidRDefault="00334604" w:rsidP="00334604">
            <w:r>
              <w:t>Mobile no - +91-7427829367</w:t>
            </w:r>
          </w:p>
          <w:p w:rsidR="00334604" w:rsidRPr="00CF1A49" w:rsidRDefault="00334604" w:rsidP="00334604">
            <w:r>
              <w:t>4</w:t>
            </w:r>
            <w:r w:rsidRPr="00334604">
              <w:rPr>
                <w:vertAlign w:val="superscript"/>
              </w:rPr>
              <w:t>th</w:t>
            </w:r>
            <w:r>
              <w:t xml:space="preserve"> Semester – B.Tech CSE</w:t>
            </w:r>
          </w:p>
        </w:tc>
      </w:tr>
    </w:tbl>
    <w:p w:rsidR="00B51D1B" w:rsidRPr="006E1507" w:rsidRDefault="00B51D1B" w:rsidP="005579C9"/>
    <w:sectPr w:rsidR="00B51D1B" w:rsidRPr="006E1507" w:rsidSect="005A1B10">
      <w:footerReference w:type="default" r:id="rId14"/>
      <w:headerReference w:type="first" r:id="rId15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1C" w:rsidRDefault="0086311C" w:rsidP="0068194B">
      <w:r>
        <w:separator/>
      </w:r>
    </w:p>
    <w:p w:rsidR="0086311C" w:rsidRDefault="0086311C"/>
    <w:p w:rsidR="0086311C" w:rsidRDefault="0086311C"/>
  </w:endnote>
  <w:endnote w:type="continuationSeparator" w:id="0">
    <w:p w:rsidR="0086311C" w:rsidRDefault="0086311C" w:rsidP="0068194B">
      <w:r>
        <w:continuationSeparator/>
      </w:r>
    </w:p>
    <w:p w:rsidR="0086311C" w:rsidRDefault="0086311C"/>
    <w:p w:rsidR="0086311C" w:rsidRDefault="00863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1C" w:rsidRDefault="0086311C" w:rsidP="0068194B">
      <w:r>
        <w:separator/>
      </w:r>
    </w:p>
    <w:p w:rsidR="0086311C" w:rsidRDefault="0086311C"/>
    <w:p w:rsidR="0086311C" w:rsidRDefault="0086311C"/>
  </w:footnote>
  <w:footnote w:type="continuationSeparator" w:id="0">
    <w:p w:rsidR="0086311C" w:rsidRDefault="0086311C" w:rsidP="0068194B">
      <w:r>
        <w:continuationSeparator/>
      </w:r>
    </w:p>
    <w:p w:rsidR="0086311C" w:rsidRDefault="0086311C"/>
    <w:p w:rsidR="0086311C" w:rsidRDefault="00863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0CBA01B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5CD0037"/>
    <w:multiLevelType w:val="hybridMultilevel"/>
    <w:tmpl w:val="8F6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1814E32"/>
    <w:multiLevelType w:val="hybridMultilevel"/>
    <w:tmpl w:val="34D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1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1443"/>
    <w:rsid w:val="00184014"/>
    <w:rsid w:val="00192008"/>
    <w:rsid w:val="001C0E68"/>
    <w:rsid w:val="001C4B6F"/>
    <w:rsid w:val="001C56F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4604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938F1"/>
    <w:rsid w:val="006A1962"/>
    <w:rsid w:val="006B5D48"/>
    <w:rsid w:val="006B7D7B"/>
    <w:rsid w:val="006C1A5E"/>
    <w:rsid w:val="006E1507"/>
    <w:rsid w:val="006F7136"/>
    <w:rsid w:val="00712D8B"/>
    <w:rsid w:val="007273B7"/>
    <w:rsid w:val="00733E0A"/>
    <w:rsid w:val="00740098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311C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CE4"/>
    <w:rsid w:val="00A755E8"/>
    <w:rsid w:val="00A93A5D"/>
    <w:rsid w:val="00AB32F8"/>
    <w:rsid w:val="00AB610B"/>
    <w:rsid w:val="00AD360E"/>
    <w:rsid w:val="00AD40FB"/>
    <w:rsid w:val="00AD782D"/>
    <w:rsid w:val="00AE7650"/>
    <w:rsid w:val="00AF5FB0"/>
    <w:rsid w:val="00B10EBE"/>
    <w:rsid w:val="00B236F1"/>
    <w:rsid w:val="00B44EC9"/>
    <w:rsid w:val="00B50F7B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1A26"/>
    <w:rsid w:val="00C779DA"/>
    <w:rsid w:val="00C814F7"/>
    <w:rsid w:val="00CA4B4D"/>
    <w:rsid w:val="00CB35C3"/>
    <w:rsid w:val="00CC7172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8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label">
    <w:name w:val="label"/>
    <w:basedOn w:val="DefaultParagraphFont"/>
    <w:rsid w:val="0074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indagiecollege.blogspot.co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cleus.niituniversity.in/DigitalPortfolio.aspx?id=1336841771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in/ashwini-mohapatr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AC54897C945D697DF24A64CCB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6429-45DB-4A44-8B8F-49347B9DE006}"/>
      </w:docPartPr>
      <w:docPartBody>
        <w:p w:rsidR="001D05D5" w:rsidRDefault="000E7283">
          <w:pPr>
            <w:pStyle w:val="602AC54897C945D697DF24A64CCB6764"/>
          </w:pPr>
          <w:r w:rsidRPr="00CF1A49">
            <w:t>·</w:t>
          </w:r>
        </w:p>
      </w:docPartBody>
    </w:docPart>
    <w:docPart>
      <w:docPartPr>
        <w:name w:val="6C96A20C0A4141E5B2A54D1E0816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5699-75C5-4887-A763-39BFC5A92981}"/>
      </w:docPartPr>
      <w:docPartBody>
        <w:p w:rsidR="001D05D5" w:rsidRDefault="000E7283">
          <w:pPr>
            <w:pStyle w:val="6C96A20C0A4141E5B2A54D1E08168E71"/>
          </w:pPr>
          <w:r w:rsidRPr="00CF1A49">
            <w:t>·</w:t>
          </w:r>
        </w:p>
      </w:docPartBody>
    </w:docPart>
    <w:docPart>
      <w:docPartPr>
        <w:name w:val="D40718749923403EA3D5E41B581D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4127-0A37-4376-8893-112609F4D790}"/>
      </w:docPartPr>
      <w:docPartBody>
        <w:p w:rsidR="001D05D5" w:rsidRDefault="000E7283">
          <w:pPr>
            <w:pStyle w:val="D40718749923403EA3D5E41B581D88D0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5"/>
    <w:rsid w:val="000359C0"/>
    <w:rsid w:val="000E7283"/>
    <w:rsid w:val="001D05D5"/>
    <w:rsid w:val="002E2245"/>
    <w:rsid w:val="00785A7B"/>
    <w:rsid w:val="00E510A3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A944488934C8B925DE6E66303E438">
    <w:name w:val="5E6A944488934C8B925DE6E66303E43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6AF3BE35C684E16BD7E64DF6A91C7F4">
    <w:name w:val="86AF3BE35C684E16BD7E64DF6A91C7F4"/>
  </w:style>
  <w:style w:type="paragraph" w:customStyle="1" w:styleId="0741E54631B04520B198B2B260CA5C06">
    <w:name w:val="0741E54631B04520B198B2B260CA5C06"/>
  </w:style>
  <w:style w:type="paragraph" w:customStyle="1" w:styleId="602AC54897C945D697DF24A64CCB6764">
    <w:name w:val="602AC54897C945D697DF24A64CCB6764"/>
  </w:style>
  <w:style w:type="paragraph" w:customStyle="1" w:styleId="05FB56B7961D4B229B82B354B0B04A20">
    <w:name w:val="05FB56B7961D4B229B82B354B0B04A20"/>
  </w:style>
  <w:style w:type="paragraph" w:customStyle="1" w:styleId="31E18A89DE51437189A23215C0865A29">
    <w:name w:val="31E18A89DE51437189A23215C0865A29"/>
  </w:style>
  <w:style w:type="paragraph" w:customStyle="1" w:styleId="6C96A20C0A4141E5B2A54D1E08168E71">
    <w:name w:val="6C96A20C0A4141E5B2A54D1E08168E71"/>
  </w:style>
  <w:style w:type="paragraph" w:customStyle="1" w:styleId="D71724E7B37044CAA12D2D82D83CB204">
    <w:name w:val="D71724E7B37044CAA12D2D82D83CB204"/>
  </w:style>
  <w:style w:type="paragraph" w:customStyle="1" w:styleId="D40718749923403EA3D5E41B581D88D0">
    <w:name w:val="D40718749923403EA3D5E41B581D88D0"/>
  </w:style>
  <w:style w:type="paragraph" w:customStyle="1" w:styleId="C5E54DFD0154476BBA128B3DFD96CA20">
    <w:name w:val="C5E54DFD0154476BBA128B3DFD96CA20"/>
  </w:style>
  <w:style w:type="paragraph" w:customStyle="1" w:styleId="6C811F6F21CB41E4BC34356E696FB86C">
    <w:name w:val="6C811F6F21CB41E4BC34356E696FB86C"/>
  </w:style>
  <w:style w:type="paragraph" w:customStyle="1" w:styleId="EC3A9D397F104E7F960B7DE59CE1CBDD">
    <w:name w:val="EC3A9D397F104E7F960B7DE59CE1CBDD"/>
  </w:style>
  <w:style w:type="paragraph" w:customStyle="1" w:styleId="B58A97C8C2824CAAA74F2D2A839BD1E7">
    <w:name w:val="B58A97C8C2824CAAA74F2D2A839BD1E7"/>
  </w:style>
  <w:style w:type="paragraph" w:customStyle="1" w:styleId="C179B0962F3C4553B5BDC87A4E3AE029">
    <w:name w:val="C179B0962F3C4553B5BDC87A4E3AE029"/>
  </w:style>
  <w:style w:type="paragraph" w:customStyle="1" w:styleId="0FEF096B03F84F31A870CE0D4C36674D">
    <w:name w:val="0FEF096B03F84F31A870CE0D4C36674D"/>
  </w:style>
  <w:style w:type="paragraph" w:customStyle="1" w:styleId="239D6A3A7D234E0C86134ED0541DEB67">
    <w:name w:val="239D6A3A7D234E0C86134ED0541DEB67"/>
  </w:style>
  <w:style w:type="paragraph" w:customStyle="1" w:styleId="C43AA6DEC9B74E62A215029E4DFCFE12">
    <w:name w:val="C43AA6DEC9B74E62A215029E4DFCFE12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631194DF62BA487F8FB4F2C8FD6A8479">
    <w:name w:val="631194DF62BA487F8FB4F2C8FD6A8479"/>
  </w:style>
  <w:style w:type="character" w:customStyle="1" w:styleId="Greytext">
    <w:name w:val="Grey text"/>
    <w:basedOn w:val="DefaultParagraphFont"/>
    <w:uiPriority w:val="4"/>
    <w:qFormat/>
    <w:rsid w:val="00EC63B5"/>
    <w:rPr>
      <w:color w:val="808080" w:themeColor="background1" w:themeShade="80"/>
    </w:rPr>
  </w:style>
  <w:style w:type="paragraph" w:customStyle="1" w:styleId="7CDF335596AE46288E5275217E2A0E96">
    <w:name w:val="7CDF335596AE46288E5275217E2A0E96"/>
  </w:style>
  <w:style w:type="paragraph" w:customStyle="1" w:styleId="F14C9EDE21BE4B35A1D4A36162DE758B">
    <w:name w:val="F14C9EDE21BE4B35A1D4A36162DE758B"/>
  </w:style>
  <w:style w:type="paragraph" w:customStyle="1" w:styleId="6C2316D2F0E64658B00A4DFE8F6109CC">
    <w:name w:val="6C2316D2F0E64658B00A4DFE8F6109CC"/>
  </w:style>
  <w:style w:type="paragraph" w:customStyle="1" w:styleId="EF8D65809E3945F19316F1012CF5C9CA">
    <w:name w:val="EF8D65809E3945F19316F1012CF5C9CA"/>
    <w:rsid w:val="00EC6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2020-01-30T18:08:00Z</dcterms:created>
  <dcterms:modified xsi:type="dcterms:W3CDTF">2020-02-01T13:22:00Z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