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0E" w:rsidRDefault="004E4F0E" w:rsidP="004E4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DAC" w:rsidRDefault="00736DAC" w:rsidP="00A4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DAC" w:rsidRDefault="00736DAC" w:rsidP="00A4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DAC" w:rsidRDefault="00736DAC" w:rsidP="00A4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DAC" w:rsidRDefault="00736DAC" w:rsidP="00A4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DAC" w:rsidRPr="00A45C0D" w:rsidRDefault="00736DAC" w:rsidP="00A45C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36DAC" w:rsidRPr="00A45C0D" w:rsidSect="00736DA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BD" w:rsidRDefault="00B923BD" w:rsidP="003171F1">
      <w:pPr>
        <w:spacing w:after="0" w:line="240" w:lineRule="auto"/>
      </w:pPr>
      <w:r>
        <w:separator/>
      </w:r>
    </w:p>
  </w:endnote>
  <w:endnote w:type="continuationSeparator" w:id="1">
    <w:p w:rsidR="00B923BD" w:rsidRDefault="00B923BD" w:rsidP="0031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F1" w:rsidRDefault="001F24A7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7724775</wp:posOffset>
          </wp:positionV>
          <wp:extent cx="7172325" cy="1181100"/>
          <wp:effectExtent l="19050" t="0" r="9525" b="0"/>
          <wp:wrapSquare wrapText="bothSides"/>
          <wp:docPr id="1" name="Picture 1" descr="ch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BD" w:rsidRDefault="00B923BD" w:rsidP="003171F1">
      <w:pPr>
        <w:spacing w:after="0" w:line="240" w:lineRule="auto"/>
      </w:pPr>
      <w:r>
        <w:separator/>
      </w:r>
    </w:p>
  </w:footnote>
  <w:footnote w:type="continuationSeparator" w:id="1">
    <w:p w:rsidR="00B923BD" w:rsidRDefault="00B923BD" w:rsidP="0031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F1" w:rsidRDefault="001F24A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600710</wp:posOffset>
          </wp:positionH>
          <wp:positionV relativeFrom="page">
            <wp:posOffset>-20955</wp:posOffset>
          </wp:positionV>
          <wp:extent cx="6963410" cy="2618740"/>
          <wp:effectExtent l="19050" t="0" r="8890" b="0"/>
          <wp:wrapNone/>
          <wp:docPr id="2" name="Picture 0" descr="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410" cy="261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71F1" w:rsidRDefault="003171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C275F"/>
    <w:rsid w:val="001326CC"/>
    <w:rsid w:val="001F24A7"/>
    <w:rsid w:val="003171F1"/>
    <w:rsid w:val="00374AE7"/>
    <w:rsid w:val="00425C75"/>
    <w:rsid w:val="004E4F0E"/>
    <w:rsid w:val="004F4531"/>
    <w:rsid w:val="00546B9D"/>
    <w:rsid w:val="005A0977"/>
    <w:rsid w:val="005C275F"/>
    <w:rsid w:val="006759F2"/>
    <w:rsid w:val="006D4D2D"/>
    <w:rsid w:val="00736DAC"/>
    <w:rsid w:val="0075523C"/>
    <w:rsid w:val="007A2532"/>
    <w:rsid w:val="00A45C0D"/>
    <w:rsid w:val="00B923BD"/>
    <w:rsid w:val="00C77B2B"/>
    <w:rsid w:val="00C8304E"/>
    <w:rsid w:val="00ED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7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F1"/>
  </w:style>
  <w:style w:type="paragraph" w:styleId="Footer">
    <w:name w:val="footer"/>
    <w:basedOn w:val="Normal"/>
    <w:link w:val="FooterChar"/>
    <w:uiPriority w:val="99"/>
    <w:semiHidden/>
    <w:unhideWhenUsed/>
    <w:rsid w:val="00317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1F1"/>
  </w:style>
  <w:style w:type="paragraph" w:styleId="BalloonText">
    <w:name w:val="Balloon Text"/>
    <w:basedOn w:val="Normal"/>
    <w:link w:val="BalloonTextChar"/>
    <w:uiPriority w:val="99"/>
    <w:semiHidden/>
    <w:unhideWhenUsed/>
    <w:rsid w:val="0031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F0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BB1F-2565-4D6D-BBC8-0398D563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template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2015-03-05T17:44:00Z</cp:lastPrinted>
  <dcterms:created xsi:type="dcterms:W3CDTF">2015-03-05T16:59:00Z</dcterms:created>
  <dcterms:modified xsi:type="dcterms:W3CDTF">2015-05-25T16:06:00Z</dcterms:modified>
</cp:coreProperties>
</file>