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CellMar>
          <w:left w:w="115" w:type="dxa"/>
          <w:bottom w:w="144" w:type="dxa"/>
          <w:right w:w="115" w:type="dxa"/>
        </w:tblCellMar>
        <w:tblLook w:val="0600" w:firstRow="0" w:lastRow="0" w:firstColumn="0" w:lastColumn="0" w:noHBand="1" w:noVBand="1"/>
        <w:tblDescription w:val="First table is for your name, second table is contact info, third table is the main part of the resume"/>
      </w:tblPr>
      <w:tblGrid>
        <w:gridCol w:w="9360"/>
      </w:tblGrid>
      <w:tr w:rsidR="00384F21" w:rsidRPr="00384F21" w14:paraId="0BA85D61" w14:textId="77777777" w:rsidTr="00D22188">
        <w:tc>
          <w:tcPr>
            <w:tcW w:w="9360" w:type="dxa"/>
          </w:tcPr>
          <w:p w14:paraId="4F51AEB6" w14:textId="0DD4436C" w:rsidR="00384F21" w:rsidRPr="00384F21" w:rsidRDefault="00B8732E" w:rsidP="004F54F0">
            <w:pPr>
              <w:pStyle w:val="Title"/>
            </w:pPr>
            <w:proofErr w:type="spellStart"/>
            <w:r>
              <w:t>Farhanah</w:t>
            </w:r>
            <w:proofErr w:type="spellEnd"/>
            <w:r>
              <w:t xml:space="preserve"> Amirah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432" w:type="dxa"/>
          <w:right w:w="115" w:type="dxa"/>
        </w:tblCellMar>
        <w:tblLook w:val="0600" w:firstRow="0" w:lastRow="0" w:firstColumn="0" w:lastColumn="0" w:noHBand="1" w:noVBand="1"/>
        <w:tblDescription w:val="First table is for your name, second table is contact info, third table is the main part of the resume"/>
      </w:tblPr>
      <w:tblGrid>
        <w:gridCol w:w="4680"/>
        <w:gridCol w:w="4680"/>
      </w:tblGrid>
      <w:tr w:rsidR="00910CBB" w14:paraId="6865548E" w14:textId="77777777" w:rsidTr="00D22188">
        <w:trPr>
          <w:trHeight w:val="598"/>
        </w:trPr>
        <w:tc>
          <w:tcPr>
            <w:tcW w:w="4680" w:type="dxa"/>
          </w:tcPr>
          <w:p w14:paraId="5512FCDF" w14:textId="093F64A6" w:rsidR="00910CBB" w:rsidRDefault="00CA2DB7" w:rsidP="00F14524">
            <w:pPr>
              <w:pStyle w:val="ContactInfo"/>
            </w:pPr>
            <w:hyperlink r:id="rId7" w:history="1">
              <w:r w:rsidR="00772023" w:rsidRPr="000A6A76">
                <w:rPr>
                  <w:rStyle w:val="Hyperlink"/>
                </w:rPr>
                <w:t>hannahraff15@gmail.com</w:t>
              </w:r>
            </w:hyperlink>
          </w:p>
          <w:p w14:paraId="547BDE69" w14:textId="62A3F81A" w:rsidR="00910CBB" w:rsidRDefault="00910CBB" w:rsidP="00F14524">
            <w:pPr>
              <w:pStyle w:val="ContactInfo"/>
            </w:pPr>
          </w:p>
        </w:tc>
        <w:tc>
          <w:tcPr>
            <w:tcW w:w="4680" w:type="dxa"/>
          </w:tcPr>
          <w:p w14:paraId="48816239" w14:textId="77777777" w:rsidR="00772023" w:rsidRPr="00772023" w:rsidRDefault="00772023" w:rsidP="00772023">
            <w:pPr>
              <w:pStyle w:val="ContactInfoRight"/>
            </w:pPr>
            <w:r w:rsidRPr="00772023">
              <w:t xml:space="preserve">A-10-10, </w:t>
            </w:r>
            <w:proofErr w:type="spellStart"/>
            <w:r w:rsidRPr="00772023">
              <w:t>Teega</w:t>
            </w:r>
            <w:proofErr w:type="spellEnd"/>
            <w:r w:rsidRPr="00772023">
              <w:t xml:space="preserve"> Residence,</w:t>
            </w:r>
          </w:p>
          <w:p w14:paraId="26A1FF86" w14:textId="77777777" w:rsidR="00772023" w:rsidRPr="00772023" w:rsidRDefault="00772023" w:rsidP="00772023">
            <w:pPr>
              <w:pStyle w:val="ContactInfoRight"/>
            </w:pPr>
            <w:proofErr w:type="spellStart"/>
            <w:r w:rsidRPr="00772023">
              <w:t>Lebuh</w:t>
            </w:r>
            <w:proofErr w:type="spellEnd"/>
            <w:r w:rsidRPr="00772023">
              <w:t xml:space="preserve"> </w:t>
            </w:r>
            <w:proofErr w:type="spellStart"/>
            <w:r w:rsidRPr="00772023">
              <w:t>Laksamana</w:t>
            </w:r>
            <w:proofErr w:type="spellEnd"/>
            <w:r w:rsidRPr="00772023">
              <w:t>,</w:t>
            </w:r>
          </w:p>
          <w:p w14:paraId="2F105576" w14:textId="2FD47F3D" w:rsidR="00910CBB" w:rsidRPr="00F14524" w:rsidRDefault="00772023" w:rsidP="00772023">
            <w:pPr>
              <w:pStyle w:val="ContactInfoRight"/>
            </w:pPr>
            <w:r w:rsidRPr="00772023">
              <w:t xml:space="preserve">79250 Iskandar </w:t>
            </w:r>
            <w:proofErr w:type="spellStart"/>
            <w:r w:rsidRPr="00772023">
              <w:t>Puteri</w:t>
            </w:r>
            <w:proofErr w:type="spellEnd"/>
            <w:r w:rsidRPr="00772023">
              <w:t>, Johor</w:t>
            </w:r>
          </w:p>
          <w:p w14:paraId="20AB5840" w14:textId="55634049" w:rsidR="00910CBB" w:rsidRDefault="00910CBB" w:rsidP="00F14524">
            <w:pPr>
              <w:pStyle w:val="ContactInfoRight"/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  <w:tblDescription w:val="First table is for your name, second table is contact info, third table is the main part of the resume"/>
      </w:tblPr>
      <w:tblGrid>
        <w:gridCol w:w="2033"/>
        <w:gridCol w:w="7327"/>
      </w:tblGrid>
      <w:tr w:rsidR="001E5C69" w14:paraId="4489697E" w14:textId="77777777" w:rsidTr="00D22188">
        <w:tc>
          <w:tcPr>
            <w:tcW w:w="2033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14:paraId="1269CC77" w14:textId="77777777" w:rsidR="001E5C69" w:rsidRPr="00024E30" w:rsidRDefault="00CA2DB7" w:rsidP="002B7E4E">
            <w:pPr>
              <w:pStyle w:val="Heading1"/>
            </w:pPr>
            <w:sdt>
              <w:sdtPr>
                <w:alias w:val="Objective:"/>
                <w:tag w:val="Objective:"/>
                <w:id w:val="5444144"/>
                <w:placeholder>
                  <w:docPart w:val="F98F1CD59C874F158C7A5900F62F89B4"/>
                </w:placeholder>
                <w:temporary/>
                <w:showingPlcHdr/>
                <w15:appearance w15:val="hidden"/>
              </w:sdtPr>
              <w:sdtEndPr/>
              <w:sdtContent>
                <w:r w:rsidR="00D13586">
                  <w:t>Objective</w:t>
                </w:r>
              </w:sdtContent>
            </w:sdt>
          </w:p>
        </w:tc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7FD5B4E3" w14:textId="3154EC05" w:rsidR="00384F21" w:rsidRPr="00617226" w:rsidRDefault="00BA7849" w:rsidP="006E1E22">
            <w:r w:rsidRPr="00BA7849">
              <w:t>Seeking to obtain a position in your organization where I can utilize the organizational</w:t>
            </w:r>
            <w:r>
              <w:t>,</w:t>
            </w:r>
            <w:r w:rsidRPr="00BA7849">
              <w:t xml:space="preserve"> communication</w:t>
            </w:r>
            <w:r>
              <w:t xml:space="preserve"> &amp; leadership</w:t>
            </w:r>
            <w:r w:rsidRPr="00BA7849">
              <w:t xml:space="preserve"> skills</w:t>
            </w:r>
            <w:r>
              <w:t xml:space="preserve"> and </w:t>
            </w:r>
            <w:r w:rsidRPr="00BA7849">
              <w:t>insight</w:t>
            </w:r>
            <w:r>
              <w:t>s</w:t>
            </w:r>
            <w:r w:rsidRPr="00BA7849">
              <w:t xml:space="preserve"> into business procedures &amp; strategies. A position where I can assist in the growth of the organization, providing logistically correct administrative and adding its value in the market.</w:t>
            </w:r>
          </w:p>
        </w:tc>
      </w:tr>
    </w:tbl>
    <w:p w14:paraId="37DD685D" w14:textId="77777777" w:rsidR="00C452AC" w:rsidRDefault="00C452AC" w:rsidP="002B7E4E">
      <w:pPr>
        <w:pStyle w:val="Heading1"/>
        <w:sectPr w:rsidR="00C452AC" w:rsidSect="00474BB6">
          <w:headerReference w:type="default" r:id="rId8"/>
          <w:footerReference w:type="default" r:id="rId9"/>
          <w:headerReference w:type="first" r:id="rId10"/>
          <w:pgSz w:w="12240" w:h="15840" w:code="1"/>
          <w:pgMar w:top="1440" w:right="1440" w:bottom="1152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84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  <w:tblDescription w:val="First table is for your name, second table is contact info, third table is the main part of the resume"/>
      </w:tblPr>
      <w:tblGrid>
        <w:gridCol w:w="1712"/>
        <w:gridCol w:w="5548"/>
      </w:tblGrid>
      <w:tr w:rsidR="00910CBB" w14:paraId="506724F3" w14:textId="77777777" w:rsidTr="00D16B7A">
        <w:trPr>
          <w:trHeight w:val="5148"/>
        </w:trPr>
        <w:sdt>
          <w:sdtPr>
            <w:alias w:val="Skills &amp; Abilities:"/>
            <w:tag w:val="Skills &amp; Abilities:"/>
            <w:id w:val="5444160"/>
            <w:placeholder>
              <w:docPart w:val="7EA5FB1C8EE04754A37FF5AE782D8C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2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14:paraId="66A0D885" w14:textId="77777777" w:rsidR="00910CBB" w:rsidRPr="002B7E4E" w:rsidRDefault="00D13586" w:rsidP="002B7E4E">
                <w:pPr>
                  <w:pStyle w:val="Heading1"/>
                </w:pPr>
                <w:r>
                  <w:t>Skills &amp; Abilities</w:t>
                </w:r>
              </w:p>
            </w:tc>
          </w:sdtContent>
        </w:sdt>
        <w:tc>
          <w:tcPr>
            <w:tcW w:w="554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7F0936D7" w14:textId="77777777" w:rsidR="00A9541B" w:rsidRDefault="00BA7849" w:rsidP="00D13586">
            <w:pPr>
              <w:rPr>
                <w:b/>
                <w:bCs/>
              </w:rPr>
            </w:pPr>
            <w:r w:rsidRPr="00BA7849">
              <w:rPr>
                <w:b/>
                <w:bCs/>
              </w:rPr>
              <w:t>Technology</w:t>
            </w:r>
          </w:p>
          <w:p w14:paraId="1B32FF5B" w14:textId="77777777" w:rsidR="00BA7849" w:rsidRDefault="00933FF2" w:rsidP="00DC145E">
            <w:pPr>
              <w:pStyle w:val="ListParagraph"/>
              <w:numPr>
                <w:ilvl w:val="0"/>
                <w:numId w:val="24"/>
              </w:numPr>
            </w:pPr>
            <w:r>
              <w:t>MS Word</w:t>
            </w:r>
          </w:p>
          <w:p w14:paraId="56E3C716" w14:textId="77777777" w:rsidR="00933FF2" w:rsidRDefault="00933FF2" w:rsidP="00DC145E">
            <w:pPr>
              <w:pStyle w:val="ListParagraph"/>
              <w:numPr>
                <w:ilvl w:val="0"/>
                <w:numId w:val="24"/>
              </w:numPr>
            </w:pPr>
            <w:r>
              <w:t>MS Excel</w:t>
            </w:r>
          </w:p>
          <w:p w14:paraId="6EF892D6" w14:textId="567B4B17" w:rsidR="00933FF2" w:rsidRDefault="00933FF2" w:rsidP="00DC145E">
            <w:pPr>
              <w:pStyle w:val="ListParagraph"/>
              <w:numPr>
                <w:ilvl w:val="0"/>
                <w:numId w:val="24"/>
              </w:numPr>
            </w:pPr>
            <w:r>
              <w:t xml:space="preserve">MS </w:t>
            </w:r>
            <w:r w:rsidR="00D16B7A">
              <w:t>PowerPoint</w:t>
            </w:r>
          </w:p>
          <w:p w14:paraId="09FF08C2" w14:textId="77777777" w:rsidR="00933FF2" w:rsidRDefault="00933FF2" w:rsidP="00DC145E">
            <w:pPr>
              <w:pStyle w:val="ListParagraph"/>
              <w:numPr>
                <w:ilvl w:val="0"/>
                <w:numId w:val="24"/>
              </w:numPr>
            </w:pPr>
            <w:r>
              <w:t>MS Teams</w:t>
            </w:r>
          </w:p>
          <w:p w14:paraId="4BEEECEA" w14:textId="2E5AC70E" w:rsidR="00933FF2" w:rsidRDefault="00933FF2" w:rsidP="00DC145E">
            <w:pPr>
              <w:pStyle w:val="ListParagraph"/>
              <w:numPr>
                <w:ilvl w:val="0"/>
                <w:numId w:val="24"/>
              </w:numPr>
            </w:pPr>
            <w:r>
              <w:t>MS Publisher</w:t>
            </w:r>
          </w:p>
          <w:p w14:paraId="6B9320A0" w14:textId="77777777" w:rsidR="00C452AC" w:rsidRDefault="00C452AC" w:rsidP="00C452AC"/>
          <w:p w14:paraId="1DA2A280" w14:textId="2DE4AE8B" w:rsidR="00933FF2" w:rsidRDefault="00C452AC" w:rsidP="00933FF2">
            <w:pPr>
              <w:rPr>
                <w:b/>
                <w:bCs/>
              </w:rPr>
            </w:pPr>
            <w:r>
              <w:rPr>
                <w:b/>
                <w:bCs/>
              </w:rPr>
              <w:t>Language</w:t>
            </w:r>
          </w:p>
          <w:p w14:paraId="3F6BD2F2" w14:textId="77777777" w:rsidR="00933FF2" w:rsidRPr="00933FF2" w:rsidRDefault="00933FF2" w:rsidP="00DC145E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t>Malay</w:t>
            </w:r>
          </w:p>
          <w:p w14:paraId="25596A3D" w14:textId="77777777" w:rsidR="00933FF2" w:rsidRPr="00933FF2" w:rsidRDefault="00933FF2" w:rsidP="00DC145E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t>English</w:t>
            </w:r>
          </w:p>
          <w:p w14:paraId="66D9A308" w14:textId="77777777" w:rsidR="00933FF2" w:rsidRPr="00933FF2" w:rsidRDefault="00933FF2" w:rsidP="00DC145E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t>Mandarin</w:t>
            </w:r>
          </w:p>
          <w:p w14:paraId="062B8D3A" w14:textId="77777777" w:rsidR="00933FF2" w:rsidRDefault="0050632D" w:rsidP="00933FF2">
            <w:pPr>
              <w:rPr>
                <w:b/>
                <w:bCs/>
              </w:rPr>
            </w:pPr>
            <w:r>
              <w:rPr>
                <w:b/>
                <w:bCs/>
              </w:rPr>
              <w:t>Others</w:t>
            </w:r>
          </w:p>
          <w:p w14:paraId="7DAADE21" w14:textId="54CBF088" w:rsidR="0050632D" w:rsidRPr="0050632D" w:rsidRDefault="0050632D" w:rsidP="00DC145E">
            <w:pPr>
              <w:pStyle w:val="ListParagraph"/>
              <w:numPr>
                <w:ilvl w:val="0"/>
                <w:numId w:val="26"/>
              </w:numPr>
              <w:rPr>
                <w:b/>
                <w:bCs/>
              </w:rPr>
            </w:pPr>
            <w:r>
              <w:t>Computer Skills</w:t>
            </w:r>
          </w:p>
          <w:p w14:paraId="439F46AD" w14:textId="337B7B70" w:rsidR="00DC145E" w:rsidRPr="00DC145E" w:rsidRDefault="0050632D" w:rsidP="00DC145E">
            <w:pPr>
              <w:pStyle w:val="ListParagraph"/>
              <w:numPr>
                <w:ilvl w:val="0"/>
                <w:numId w:val="26"/>
              </w:numPr>
              <w:rPr>
                <w:b/>
                <w:bCs/>
              </w:rPr>
            </w:pPr>
            <w:r>
              <w:t>Advance Internet</w:t>
            </w:r>
          </w:p>
        </w:tc>
      </w:tr>
    </w:tbl>
    <w:p w14:paraId="55801963" w14:textId="77777777" w:rsidR="00C452AC" w:rsidRDefault="00C452AC" w:rsidP="002B7E4E">
      <w:pPr>
        <w:pStyle w:val="Heading1"/>
        <w:sectPr w:rsidR="00C452AC" w:rsidSect="00D16B7A">
          <w:type w:val="continuous"/>
          <w:pgSz w:w="12240" w:h="15840" w:code="1"/>
          <w:pgMar w:top="1440" w:right="1440" w:bottom="1152" w:left="1440" w:header="720" w:footer="720" w:gutter="0"/>
          <w:cols w:num="2" w:space="720"/>
          <w:titlePg/>
          <w:docGrid w:linePitch="360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  <w:tblDescription w:val="First table is for your name, second table is contact info, third table is the main part of the resume"/>
      </w:tblPr>
      <w:tblGrid>
        <w:gridCol w:w="2033"/>
        <w:gridCol w:w="7327"/>
      </w:tblGrid>
      <w:tr w:rsidR="00910CBB" w14:paraId="2767BA54" w14:textId="77777777" w:rsidTr="00D22188">
        <w:sdt>
          <w:sdtPr>
            <w:alias w:val="Experience:"/>
            <w:tag w:val="Experience:"/>
            <w:id w:val="5444170"/>
            <w:placeholder>
              <w:docPart w:val="A665E3A8C63B495CA157EA6B5CE7DC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14:paraId="200170C5" w14:textId="43F97EBE" w:rsidR="00910CBB" w:rsidRPr="00024E30" w:rsidRDefault="00D13586" w:rsidP="002B7E4E">
                <w:pPr>
                  <w:pStyle w:val="Heading1"/>
                </w:pPr>
                <w:r w:rsidRPr="00D16B7A">
                  <w:rPr>
                    <w:sz w:val="36"/>
                    <w:szCs w:val="36"/>
                  </w:rPr>
                  <w:t>Experience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724FFE05" w14:textId="54552DB4" w:rsidR="00910CBB" w:rsidRPr="00AE7A54" w:rsidRDefault="00502CBF" w:rsidP="00AE7A54">
            <w:pPr>
              <w:pStyle w:val="Heading2"/>
            </w:pPr>
            <w:r>
              <w:t>April 2017</w:t>
            </w:r>
            <w:r w:rsidR="00EE0B8D">
              <w:t xml:space="preserve"> – </w:t>
            </w:r>
            <w:r>
              <w:t>July 2019</w:t>
            </w:r>
          </w:p>
          <w:p w14:paraId="01D0F876" w14:textId="52FC84E6" w:rsidR="00D13586" w:rsidRDefault="00502CBF" w:rsidP="001A2DAF">
            <w:r>
              <w:t>Intern Assistant</w:t>
            </w:r>
            <w:r w:rsidR="004513B2" w:rsidRPr="001A2DAF">
              <w:t xml:space="preserve">, </w:t>
            </w:r>
            <w:r>
              <w:t>Uni World Trading DWC-LLC</w:t>
            </w:r>
          </w:p>
          <w:p w14:paraId="3C8359B3" w14:textId="77777777" w:rsidR="00D16B7A" w:rsidRDefault="00D16B7A" w:rsidP="001A2DAF"/>
          <w:p w14:paraId="2D1A62D3" w14:textId="6385665F" w:rsidR="00502CBF" w:rsidRDefault="00502CBF" w:rsidP="00502CBF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>Responsibilities:</w:t>
            </w:r>
          </w:p>
          <w:p w14:paraId="48D8770C" w14:textId="627775D1" w:rsidR="00910CBB" w:rsidRDefault="00451E06" w:rsidP="00D13586">
            <w:pPr>
              <w:pStyle w:val="ListBullet"/>
            </w:pPr>
            <w:r>
              <w:t>Managing presentations, e-mails, social medias, schedules, follow-ups, events, travels and finances.</w:t>
            </w:r>
          </w:p>
          <w:p w14:paraId="465DE2BF" w14:textId="34ABFD87" w:rsidR="00451E06" w:rsidRDefault="00451E06" w:rsidP="00D13586">
            <w:pPr>
              <w:pStyle w:val="ListBullet"/>
            </w:pPr>
            <w:r>
              <w:t>Gathering information and data.</w:t>
            </w:r>
          </w:p>
          <w:p w14:paraId="4529E561" w14:textId="1CA7B045" w:rsidR="00451E06" w:rsidRDefault="00451E06" w:rsidP="00D13586">
            <w:pPr>
              <w:pStyle w:val="ListBullet"/>
            </w:pPr>
            <w:r>
              <w:t>Creating &amp; handling procedural documents and reports.</w:t>
            </w:r>
          </w:p>
          <w:p w14:paraId="65AD77C8" w14:textId="06F67634" w:rsidR="00D13586" w:rsidRPr="00AE7A54" w:rsidRDefault="002D3F66" w:rsidP="00EE0B8D">
            <w:pPr>
              <w:pStyle w:val="Heading2"/>
            </w:pPr>
            <w:r>
              <w:t>May</w:t>
            </w:r>
            <w:r w:rsidR="003624D1">
              <w:t xml:space="preserve"> 2020</w:t>
            </w:r>
            <w:r w:rsidR="00EE0B8D">
              <w:t xml:space="preserve"> – </w:t>
            </w:r>
            <w:r w:rsidR="003624D1">
              <w:t>Present</w:t>
            </w:r>
          </w:p>
          <w:p w14:paraId="3552AB24" w14:textId="3F7C6197" w:rsidR="001E2627" w:rsidRDefault="003624D1" w:rsidP="00D13586">
            <w:pPr>
              <w:tabs>
                <w:tab w:val="left" w:pos="1891"/>
              </w:tabs>
            </w:pPr>
            <w:r>
              <w:t>Marketing Agent</w:t>
            </w:r>
            <w:r w:rsidR="00D13586">
              <w:t xml:space="preserve">, </w:t>
            </w:r>
            <w:proofErr w:type="spellStart"/>
            <w:r>
              <w:t>Selera</w:t>
            </w:r>
            <w:proofErr w:type="spellEnd"/>
            <w:r>
              <w:t xml:space="preserve"> Mari</w:t>
            </w:r>
            <w:r w:rsidR="001E2627">
              <w:t>a</w:t>
            </w:r>
          </w:p>
          <w:p w14:paraId="44A00E07" w14:textId="77777777" w:rsidR="001E2627" w:rsidRDefault="001E2627" w:rsidP="00DA0A06">
            <w:pPr>
              <w:pStyle w:val="ListBullet"/>
              <w:numPr>
                <w:ilvl w:val="0"/>
                <w:numId w:val="0"/>
              </w:numPr>
              <w:ind w:left="360"/>
            </w:pPr>
          </w:p>
          <w:p w14:paraId="2F2ED502" w14:textId="21B8ABB5" w:rsidR="00DA0A06" w:rsidRDefault="00DA0A06" w:rsidP="00DA0A06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>Responsibilities:</w:t>
            </w:r>
          </w:p>
          <w:p w14:paraId="6DFCAB23" w14:textId="511AC0FC" w:rsidR="001E2627" w:rsidRDefault="001E2627" w:rsidP="00B656B9">
            <w:pPr>
              <w:pStyle w:val="ListBullet"/>
            </w:pPr>
            <w:r>
              <w:t>Develop marketing strategy for engagement.</w:t>
            </w:r>
          </w:p>
          <w:p w14:paraId="041590BE" w14:textId="0A6A75E4" w:rsidR="00910CBB" w:rsidRDefault="003624D1" w:rsidP="00B656B9">
            <w:pPr>
              <w:pStyle w:val="ListBullet"/>
            </w:pPr>
            <w:r>
              <w:t>Promote and market more sale for the company mentioned.</w:t>
            </w:r>
          </w:p>
          <w:p w14:paraId="31396659" w14:textId="77777777" w:rsidR="001E2627" w:rsidRDefault="001E2627" w:rsidP="001E2627">
            <w:pPr>
              <w:pStyle w:val="ListBullet"/>
              <w:numPr>
                <w:ilvl w:val="0"/>
                <w:numId w:val="0"/>
              </w:numPr>
              <w:ind w:left="360"/>
            </w:pPr>
          </w:p>
          <w:p w14:paraId="76E4EAC6" w14:textId="5667A5AE" w:rsidR="00DA0A06" w:rsidRDefault="00DA0A06" w:rsidP="00DA0A06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>Accomplishments:</w:t>
            </w:r>
          </w:p>
          <w:p w14:paraId="4A5E86D7" w14:textId="24F21A3A" w:rsidR="00B656B9" w:rsidRPr="001A2DAF" w:rsidRDefault="00A1572F" w:rsidP="00B656B9">
            <w:pPr>
              <w:pStyle w:val="ListBullet"/>
            </w:pPr>
            <w:r>
              <w:t>Boosted sales</w:t>
            </w:r>
            <w:r w:rsidR="002D3F66">
              <w:t xml:space="preserve"> </w:t>
            </w:r>
            <w:r w:rsidR="00113299">
              <w:t>activities</w:t>
            </w:r>
            <w:r w:rsidR="00DA0A06">
              <w:t>.</w:t>
            </w:r>
            <w:r w:rsidR="002D3F66">
              <w:t xml:space="preserve"> </w:t>
            </w:r>
          </w:p>
        </w:tc>
      </w:tr>
      <w:tr w:rsidR="00910CBB" w14:paraId="3BE7A5EF" w14:textId="77777777" w:rsidTr="00D22188">
        <w:sdt>
          <w:sdtPr>
            <w:alias w:val="Education:"/>
            <w:tag w:val="Education:"/>
            <w:id w:val="5444174"/>
            <w:placeholder>
              <w:docPart w:val="FE83DFC3CC794B269088F647563D6C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14:paraId="5163E249" w14:textId="77777777" w:rsidR="00910CBB" w:rsidRPr="00024E30" w:rsidRDefault="004513B2" w:rsidP="002B7E4E">
                <w:pPr>
                  <w:pStyle w:val="Heading1"/>
                </w:pPr>
                <w:r w:rsidRPr="00024E30">
                  <w:t>Education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7FECE614" w14:textId="6506ED50" w:rsidR="00910CBB" w:rsidRPr="001A2DAF" w:rsidRDefault="00B8732E" w:rsidP="00B656B9">
            <w:pPr>
              <w:pStyle w:val="Heading2"/>
            </w:pPr>
            <w:r>
              <w:t>Homeschool</w:t>
            </w:r>
            <w:r w:rsidR="00B656B9">
              <w:t xml:space="preserve"> – </w:t>
            </w:r>
            <w:r>
              <w:t>Malaysia</w:t>
            </w:r>
            <w:r w:rsidR="00B656B9">
              <w:t xml:space="preserve"> – </w:t>
            </w:r>
            <w:r>
              <w:t>SPM</w:t>
            </w:r>
          </w:p>
          <w:p w14:paraId="3E438C1F" w14:textId="7C186FDD" w:rsidR="00910CBB" w:rsidRDefault="00B8732E" w:rsidP="001A2DAF">
            <w:r>
              <w:t>March 20</w:t>
            </w:r>
            <w:r w:rsidR="001E2627">
              <w:t>20</w:t>
            </w:r>
          </w:p>
          <w:p w14:paraId="406348AB" w14:textId="2DB034BE" w:rsidR="00B656B9" w:rsidRPr="001A2DAF" w:rsidRDefault="00BA7849" w:rsidP="001A2DAF">
            <w:r>
              <w:t>English Major</w:t>
            </w:r>
          </w:p>
        </w:tc>
      </w:tr>
      <w:tr w:rsidR="00B656B9" w14:paraId="2CCA3027" w14:textId="77777777" w:rsidTr="00D22188">
        <w:sdt>
          <w:sdtPr>
            <w:rPr>
              <w:sz w:val="26"/>
              <w:szCs w:val="26"/>
            </w:rPr>
            <w:alias w:val="Communication:"/>
            <w:tag w:val="Communication:"/>
            <w:id w:val="-90782651"/>
            <w:placeholder>
              <w:docPart w:val="679DD2F8DC9D43AEBFFDACD16E861A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14:paraId="40D5852F" w14:textId="77777777" w:rsidR="00B656B9" w:rsidRPr="00D16B7A" w:rsidRDefault="00B656B9" w:rsidP="002B7E4E">
                <w:pPr>
                  <w:pStyle w:val="Heading1"/>
                  <w:rPr>
                    <w:sz w:val="26"/>
                    <w:szCs w:val="26"/>
                  </w:rPr>
                </w:pPr>
                <w:r w:rsidRPr="00D16B7A">
                  <w:rPr>
                    <w:sz w:val="26"/>
                    <w:szCs w:val="26"/>
                  </w:rPr>
                  <w:t>Communication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77CB8D40" w14:textId="77777777" w:rsidR="00B656B9" w:rsidRDefault="00DB71B0" w:rsidP="00DB71B0">
            <w:pPr>
              <w:pStyle w:val="ListParagraph"/>
              <w:numPr>
                <w:ilvl w:val="0"/>
                <w:numId w:val="28"/>
              </w:numPr>
            </w:pPr>
            <w:r>
              <w:t>Excellent written and verbal skills.</w:t>
            </w:r>
          </w:p>
          <w:p w14:paraId="369D3835" w14:textId="77777777" w:rsidR="00DB71B0" w:rsidRDefault="00DB71B0" w:rsidP="00DB71B0">
            <w:pPr>
              <w:pStyle w:val="ListParagraph"/>
              <w:numPr>
                <w:ilvl w:val="0"/>
                <w:numId w:val="28"/>
              </w:numPr>
            </w:pPr>
            <w:r>
              <w:t>Emphatic listener and persuasive speaker.</w:t>
            </w:r>
          </w:p>
          <w:p w14:paraId="656C2364" w14:textId="04F79826" w:rsidR="00DB71B0" w:rsidRDefault="00DB71B0" w:rsidP="00DB71B0">
            <w:pPr>
              <w:pStyle w:val="ListParagraph"/>
              <w:numPr>
                <w:ilvl w:val="0"/>
                <w:numId w:val="28"/>
              </w:numPr>
            </w:pPr>
            <w:r>
              <w:t>Confident, articulate, professional</w:t>
            </w:r>
            <w:r w:rsidR="00D16B7A">
              <w:t>, experience</w:t>
            </w:r>
            <w:r>
              <w:t xml:space="preserve"> speak</w:t>
            </w:r>
            <w:r w:rsidR="00D16B7A">
              <w:t>ing abilities</w:t>
            </w:r>
            <w:r>
              <w:t>.</w:t>
            </w:r>
          </w:p>
          <w:p w14:paraId="5A63413A" w14:textId="67E68230" w:rsidR="00DB71B0" w:rsidRDefault="00D16B7A" w:rsidP="00DB71B0">
            <w:pPr>
              <w:pStyle w:val="ListParagraph"/>
              <w:numPr>
                <w:ilvl w:val="0"/>
                <w:numId w:val="28"/>
              </w:numPr>
            </w:pPr>
            <w:r>
              <w:t>Creative writing.</w:t>
            </w:r>
          </w:p>
        </w:tc>
      </w:tr>
      <w:tr w:rsidR="00B656B9" w14:paraId="61238174" w14:textId="77777777" w:rsidTr="00D22188">
        <w:sdt>
          <w:sdtPr>
            <w:alias w:val="Leadership:"/>
            <w:tag w:val="Leadership:"/>
            <w:id w:val="1214616063"/>
            <w:placeholder>
              <w:docPart w:val="C0070B20E4354070910148B50CE5A7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14:paraId="63A61917" w14:textId="77777777" w:rsidR="00B656B9" w:rsidRDefault="00B656B9" w:rsidP="002B7E4E">
                <w:pPr>
                  <w:pStyle w:val="Heading1"/>
                </w:pPr>
                <w:r w:rsidRPr="00D16B7A">
                  <w:rPr>
                    <w:sz w:val="36"/>
                    <w:szCs w:val="36"/>
                  </w:rPr>
                  <w:t>Leadership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5905E88F" w14:textId="0D3F7857" w:rsidR="00B656B9" w:rsidRDefault="00C452AC" w:rsidP="00C452AC">
            <w:pPr>
              <w:pStyle w:val="ListParagraph"/>
              <w:numPr>
                <w:ilvl w:val="0"/>
                <w:numId w:val="27"/>
              </w:numPr>
            </w:pPr>
            <w:r>
              <w:t>Motivate and share expertise.</w:t>
            </w:r>
          </w:p>
          <w:p w14:paraId="56F85708" w14:textId="16BCF501" w:rsidR="00DB71B0" w:rsidRDefault="00DB71B0" w:rsidP="00C452AC">
            <w:pPr>
              <w:pStyle w:val="ListParagraph"/>
              <w:numPr>
                <w:ilvl w:val="0"/>
                <w:numId w:val="27"/>
              </w:numPr>
            </w:pPr>
            <w:r>
              <w:t>Support and build as team player.</w:t>
            </w:r>
          </w:p>
          <w:p w14:paraId="1CC73EC5" w14:textId="77777777" w:rsidR="00C452AC" w:rsidRDefault="00C452AC" w:rsidP="00C452AC">
            <w:pPr>
              <w:pStyle w:val="ListParagraph"/>
              <w:numPr>
                <w:ilvl w:val="0"/>
                <w:numId w:val="27"/>
              </w:numPr>
            </w:pPr>
            <w:r>
              <w:t>Second-guessing solution.</w:t>
            </w:r>
          </w:p>
          <w:p w14:paraId="726ECE8C" w14:textId="77777777" w:rsidR="00C452AC" w:rsidRDefault="00C452AC" w:rsidP="00C452AC">
            <w:pPr>
              <w:pStyle w:val="ListParagraph"/>
              <w:numPr>
                <w:ilvl w:val="0"/>
                <w:numId w:val="27"/>
              </w:numPr>
            </w:pPr>
            <w:r>
              <w:t>Independent and persistent.</w:t>
            </w:r>
          </w:p>
          <w:p w14:paraId="761D67C9" w14:textId="03026092" w:rsidR="00DB71B0" w:rsidRDefault="00DB71B0" w:rsidP="00C452AC">
            <w:pPr>
              <w:pStyle w:val="ListParagraph"/>
              <w:numPr>
                <w:ilvl w:val="0"/>
                <w:numId w:val="27"/>
              </w:numPr>
            </w:pPr>
            <w:r>
              <w:t>Visionary and goal-oriented.</w:t>
            </w:r>
          </w:p>
        </w:tc>
      </w:tr>
      <w:tr w:rsidR="00910CBB" w14:paraId="4707E275" w14:textId="77777777" w:rsidTr="00D22188">
        <w:sdt>
          <w:sdtPr>
            <w:alias w:val="References:"/>
            <w:tag w:val="References:"/>
            <w:id w:val="5444177"/>
            <w:placeholder>
              <w:docPart w:val="185124E8FC444A88B5BD49885DC14C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14:paraId="2A2A2DA9" w14:textId="77777777" w:rsidR="00910CBB" w:rsidRPr="00024E30" w:rsidRDefault="004513B2" w:rsidP="002B7E4E">
                <w:pPr>
                  <w:pStyle w:val="Heading1"/>
                </w:pPr>
                <w:r w:rsidRPr="00D16B7A">
                  <w:rPr>
                    <w:sz w:val="36"/>
                    <w:szCs w:val="36"/>
                  </w:rPr>
                  <w:t>References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2F26832A" w14:textId="57114D8E" w:rsidR="00B656B9" w:rsidRPr="00B656B9" w:rsidRDefault="002D3F66" w:rsidP="00B656B9">
            <w:pPr>
              <w:pStyle w:val="Heading2"/>
            </w:pPr>
            <w:r>
              <w:t xml:space="preserve">Muhammad </w:t>
            </w:r>
            <w:proofErr w:type="spellStart"/>
            <w:r>
              <w:t>Sobri</w:t>
            </w:r>
            <w:proofErr w:type="spellEnd"/>
          </w:p>
          <w:p w14:paraId="7382A2C5" w14:textId="3FBD60B3" w:rsidR="00B656B9" w:rsidRDefault="002D3F66" w:rsidP="00B656B9">
            <w:r>
              <w:t xml:space="preserve">Board of Director, </w:t>
            </w:r>
            <w:proofErr w:type="spellStart"/>
            <w:r>
              <w:t>Selera</w:t>
            </w:r>
            <w:proofErr w:type="spellEnd"/>
            <w:r>
              <w:t xml:space="preserve"> Maria</w:t>
            </w:r>
          </w:p>
          <w:p w14:paraId="7C7D2CFB" w14:textId="77777777" w:rsidR="00910CBB" w:rsidRDefault="002D3F66" w:rsidP="00B656B9">
            <w:r>
              <w:t>+6018 399 3866</w:t>
            </w:r>
          </w:p>
          <w:p w14:paraId="75AB4877" w14:textId="44782325" w:rsidR="002D3F66" w:rsidRDefault="002D3F66" w:rsidP="00B656B9">
            <w:r>
              <w:t>sobri.noor@gmail.com</w:t>
            </w:r>
          </w:p>
        </w:tc>
      </w:tr>
    </w:tbl>
    <w:p w14:paraId="14878BA2" w14:textId="77777777" w:rsidR="007A2648" w:rsidRDefault="007A2648" w:rsidP="007A2648">
      <w:pPr>
        <w:pStyle w:val="NoSpacing"/>
      </w:pPr>
    </w:p>
    <w:sectPr w:rsidR="007A2648" w:rsidSect="00C452AC">
      <w:type w:val="continuous"/>
      <w:pgSz w:w="12240" w:h="15840" w:code="1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D176D" w14:textId="77777777" w:rsidR="00CA2DB7" w:rsidRDefault="00CA2DB7">
      <w:r>
        <w:separator/>
      </w:r>
    </w:p>
  </w:endnote>
  <w:endnote w:type="continuationSeparator" w:id="0">
    <w:p w14:paraId="7C757E1C" w14:textId="77777777" w:rsidR="00CA2DB7" w:rsidRDefault="00CA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0354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E85809" w14:textId="77777777" w:rsidR="00474BB6" w:rsidRDefault="00474BB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6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ED69D" w14:textId="77777777" w:rsidR="00CA2DB7" w:rsidRDefault="00CA2DB7">
      <w:r>
        <w:separator/>
      </w:r>
    </w:p>
  </w:footnote>
  <w:footnote w:type="continuationSeparator" w:id="0">
    <w:p w14:paraId="05FCE5B1" w14:textId="77777777" w:rsidR="00CA2DB7" w:rsidRDefault="00CA2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FA685" w14:textId="77777777" w:rsidR="00474BB6" w:rsidRDefault="00474B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0C1E286" wp14:editId="191C0ED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Rectangle 2" descr="Single line border around 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48AA7C36" id="Rectangle 2" o:spid="_x0000_s1026" alt="Single line border around page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11AF9" w14:textId="77777777" w:rsidR="00474BB6" w:rsidRDefault="00474B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4711D1F" wp14:editId="62772D1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3" name="Rectangle 3" descr="Single line border around 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0495F1BE" id="Rectangle 3" o:spid="_x0000_s1026" alt="Single line border around page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15pt;height:11.15pt" o:bullet="t">
        <v:imagedata r:id="rId1" o:title="mso5948"/>
      </v:shape>
    </w:pict>
  </w:numPicBullet>
  <w:abstractNum w:abstractNumId="0" w15:restartNumberingAfterBreak="0">
    <w:nsid w:val="FFFFFF7C"/>
    <w:multiLevelType w:val="singleLevel"/>
    <w:tmpl w:val="D16E11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28BB5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6859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D8FE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32F6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31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A1F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281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E6F6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E7222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C4732B9"/>
    <w:multiLevelType w:val="hybridMultilevel"/>
    <w:tmpl w:val="2F1475B4"/>
    <w:lvl w:ilvl="0" w:tplc="7C228CA8">
      <w:start w:val="1"/>
      <w:numFmt w:val="bullet"/>
      <w:lvlText w:val=""/>
      <w:lvlJc w:val="center"/>
      <w:pPr>
        <w:ind w:left="720" w:hanging="360"/>
      </w:pPr>
      <w:rPr>
        <w:rFonts w:ascii="Symbol" w:hAnsi="Symbol" w:cs="Symbol" w:hint="default"/>
        <w:strike w:val="0"/>
        <w:dstrike w:val="0"/>
        <w:u w:val="words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1248AB"/>
    <w:multiLevelType w:val="hybridMultilevel"/>
    <w:tmpl w:val="6A141A20"/>
    <w:lvl w:ilvl="0" w:tplc="7D442A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4014D"/>
    <w:multiLevelType w:val="hybridMultilevel"/>
    <w:tmpl w:val="484CE3BA"/>
    <w:lvl w:ilvl="0" w:tplc="5C687D8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trike w:val="0"/>
        <w:dstrike w:val="0"/>
        <w:u w:val="none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105694"/>
    <w:multiLevelType w:val="hybridMultilevel"/>
    <w:tmpl w:val="7648053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68919AA"/>
    <w:multiLevelType w:val="hybridMultilevel"/>
    <w:tmpl w:val="80163A22"/>
    <w:lvl w:ilvl="0" w:tplc="2DE07A3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trike w:val="0"/>
        <w:dstrike w:val="0"/>
        <w:u w:val="none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7F5B4A"/>
    <w:multiLevelType w:val="hybridMultilevel"/>
    <w:tmpl w:val="BCBE5FD4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9EA7F2F"/>
    <w:multiLevelType w:val="hybridMultilevel"/>
    <w:tmpl w:val="F288D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E04448"/>
    <w:multiLevelType w:val="hybridMultilevel"/>
    <w:tmpl w:val="6234C1C6"/>
    <w:lvl w:ilvl="0" w:tplc="7C228CA8">
      <w:start w:val="1"/>
      <w:numFmt w:val="bullet"/>
      <w:lvlText w:val=""/>
      <w:lvlJc w:val="center"/>
      <w:pPr>
        <w:ind w:left="720" w:hanging="360"/>
      </w:pPr>
      <w:rPr>
        <w:rFonts w:ascii="Symbol" w:hAnsi="Symbol" w:cs="Symbol" w:hint="default"/>
        <w:strike w:val="0"/>
        <w:dstrike w:val="0"/>
        <w:u w:val="words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3457157"/>
    <w:multiLevelType w:val="hybridMultilevel"/>
    <w:tmpl w:val="EDB4A2B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1F4FE4"/>
    <w:multiLevelType w:val="hybridMultilevel"/>
    <w:tmpl w:val="25FECD02"/>
    <w:lvl w:ilvl="0" w:tplc="7C228CA8">
      <w:start w:val="1"/>
      <w:numFmt w:val="bullet"/>
      <w:lvlText w:val=""/>
      <w:lvlJc w:val="center"/>
      <w:pPr>
        <w:ind w:left="720" w:hanging="360"/>
      </w:pPr>
      <w:rPr>
        <w:rFonts w:ascii="Symbol" w:hAnsi="Symbol" w:cs="Symbol" w:hint="default"/>
        <w:strike w:val="0"/>
        <w:dstrike w:val="0"/>
        <w:u w:val="words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E635ED2"/>
    <w:multiLevelType w:val="hybridMultilevel"/>
    <w:tmpl w:val="DD08FF1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E604D8D"/>
    <w:multiLevelType w:val="hybridMultilevel"/>
    <w:tmpl w:val="AA9EEF8E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4A3025C"/>
    <w:multiLevelType w:val="hybridMultilevel"/>
    <w:tmpl w:val="6B7869AE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9B74E86"/>
    <w:multiLevelType w:val="hybridMultilevel"/>
    <w:tmpl w:val="7862A7FE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words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519149D"/>
    <w:multiLevelType w:val="hybridMultilevel"/>
    <w:tmpl w:val="0D70FAD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C6C19D1"/>
    <w:multiLevelType w:val="hybridMultilevel"/>
    <w:tmpl w:val="5338ED64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9"/>
  </w:num>
  <w:num w:numId="14">
    <w:abstractNumId w:val="8"/>
  </w:num>
  <w:num w:numId="15">
    <w:abstractNumId w:val="20"/>
  </w:num>
  <w:num w:numId="16">
    <w:abstractNumId w:val="17"/>
  </w:num>
  <w:num w:numId="17">
    <w:abstractNumId w:val="19"/>
  </w:num>
  <w:num w:numId="18">
    <w:abstractNumId w:val="10"/>
  </w:num>
  <w:num w:numId="19">
    <w:abstractNumId w:val="14"/>
  </w:num>
  <w:num w:numId="20">
    <w:abstractNumId w:val="21"/>
  </w:num>
  <w:num w:numId="21">
    <w:abstractNumId w:val="23"/>
  </w:num>
  <w:num w:numId="22">
    <w:abstractNumId w:val="12"/>
  </w:num>
  <w:num w:numId="23">
    <w:abstractNumId w:val="25"/>
  </w:num>
  <w:num w:numId="24">
    <w:abstractNumId w:val="22"/>
  </w:num>
  <w:num w:numId="25">
    <w:abstractNumId w:val="13"/>
  </w:num>
  <w:num w:numId="26">
    <w:abstractNumId w:val="18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5B"/>
    <w:rsid w:val="0001722C"/>
    <w:rsid w:val="00024E30"/>
    <w:rsid w:val="00045CE7"/>
    <w:rsid w:val="00066481"/>
    <w:rsid w:val="00102CBC"/>
    <w:rsid w:val="00113299"/>
    <w:rsid w:val="00127BC3"/>
    <w:rsid w:val="001A2DAF"/>
    <w:rsid w:val="001E2627"/>
    <w:rsid w:val="001E5C69"/>
    <w:rsid w:val="001F30A4"/>
    <w:rsid w:val="002001BF"/>
    <w:rsid w:val="002275F6"/>
    <w:rsid w:val="00243B94"/>
    <w:rsid w:val="00247188"/>
    <w:rsid w:val="00261DE3"/>
    <w:rsid w:val="002B7E4E"/>
    <w:rsid w:val="002D3F66"/>
    <w:rsid w:val="002F22D0"/>
    <w:rsid w:val="00307B41"/>
    <w:rsid w:val="003105DA"/>
    <w:rsid w:val="003624D1"/>
    <w:rsid w:val="003755F2"/>
    <w:rsid w:val="00384F21"/>
    <w:rsid w:val="003E2599"/>
    <w:rsid w:val="00413583"/>
    <w:rsid w:val="004513B2"/>
    <w:rsid w:val="00451E06"/>
    <w:rsid w:val="00474BB6"/>
    <w:rsid w:val="0048154B"/>
    <w:rsid w:val="004A13BA"/>
    <w:rsid w:val="004B46B6"/>
    <w:rsid w:val="004B572C"/>
    <w:rsid w:val="00502CBF"/>
    <w:rsid w:val="0050632D"/>
    <w:rsid w:val="00525C3F"/>
    <w:rsid w:val="00531EC3"/>
    <w:rsid w:val="0058321E"/>
    <w:rsid w:val="005C3A84"/>
    <w:rsid w:val="00617226"/>
    <w:rsid w:val="00647056"/>
    <w:rsid w:val="006704FF"/>
    <w:rsid w:val="00673C26"/>
    <w:rsid w:val="006B4888"/>
    <w:rsid w:val="006D2999"/>
    <w:rsid w:val="006E1E22"/>
    <w:rsid w:val="006F715B"/>
    <w:rsid w:val="00730614"/>
    <w:rsid w:val="00772023"/>
    <w:rsid w:val="007A2648"/>
    <w:rsid w:val="008A0F4C"/>
    <w:rsid w:val="008F1622"/>
    <w:rsid w:val="00910CBB"/>
    <w:rsid w:val="00923D54"/>
    <w:rsid w:val="00933AC4"/>
    <w:rsid w:val="00933FF2"/>
    <w:rsid w:val="00975923"/>
    <w:rsid w:val="009F50CC"/>
    <w:rsid w:val="00A1572F"/>
    <w:rsid w:val="00A24084"/>
    <w:rsid w:val="00A33C2A"/>
    <w:rsid w:val="00A90A26"/>
    <w:rsid w:val="00A9541B"/>
    <w:rsid w:val="00AA4E22"/>
    <w:rsid w:val="00AA6298"/>
    <w:rsid w:val="00AB591B"/>
    <w:rsid w:val="00AD1F23"/>
    <w:rsid w:val="00AE7A54"/>
    <w:rsid w:val="00AF3A64"/>
    <w:rsid w:val="00AF7026"/>
    <w:rsid w:val="00B1053A"/>
    <w:rsid w:val="00B44326"/>
    <w:rsid w:val="00B656B9"/>
    <w:rsid w:val="00B67141"/>
    <w:rsid w:val="00B71752"/>
    <w:rsid w:val="00B8732E"/>
    <w:rsid w:val="00BA7849"/>
    <w:rsid w:val="00C23BE0"/>
    <w:rsid w:val="00C26CE9"/>
    <w:rsid w:val="00C452AC"/>
    <w:rsid w:val="00C87C9D"/>
    <w:rsid w:val="00CA2DB7"/>
    <w:rsid w:val="00CC1D1E"/>
    <w:rsid w:val="00CC7FC2"/>
    <w:rsid w:val="00CD5910"/>
    <w:rsid w:val="00D13586"/>
    <w:rsid w:val="00D16B7A"/>
    <w:rsid w:val="00D17647"/>
    <w:rsid w:val="00D207B5"/>
    <w:rsid w:val="00D22188"/>
    <w:rsid w:val="00D313CE"/>
    <w:rsid w:val="00D835A4"/>
    <w:rsid w:val="00DA0A06"/>
    <w:rsid w:val="00DA7DEC"/>
    <w:rsid w:val="00DB71B0"/>
    <w:rsid w:val="00DC145E"/>
    <w:rsid w:val="00E02D4E"/>
    <w:rsid w:val="00E20F9E"/>
    <w:rsid w:val="00E5147C"/>
    <w:rsid w:val="00E9289A"/>
    <w:rsid w:val="00EC0619"/>
    <w:rsid w:val="00EE0B8D"/>
    <w:rsid w:val="00F068E1"/>
    <w:rsid w:val="00F14524"/>
    <w:rsid w:val="00F3638B"/>
    <w:rsid w:val="00F4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B7146"/>
  <w15:docId w15:val="{68B0C0E7-95A5-4BCF-B8EA-C1666CC0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B7A"/>
  </w:style>
  <w:style w:type="paragraph" w:styleId="Heading1">
    <w:name w:val="heading 1"/>
    <w:basedOn w:val="Normal"/>
    <w:next w:val="Normal"/>
    <w:link w:val="Heading1Char"/>
    <w:uiPriority w:val="9"/>
    <w:qFormat/>
    <w:rsid w:val="00D16B7A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B7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6B7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6B7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6B7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6B7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6B7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6B7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6B7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8321E"/>
  </w:style>
  <w:style w:type="character" w:customStyle="1" w:styleId="HeaderChar">
    <w:name w:val="Header Char"/>
    <w:basedOn w:val="DefaultParagraphFont"/>
    <w:link w:val="Header"/>
    <w:uiPriority w:val="99"/>
    <w:rsid w:val="0058321E"/>
  </w:style>
  <w:style w:type="paragraph" w:styleId="Footer">
    <w:name w:val="footer"/>
    <w:basedOn w:val="Normal"/>
    <w:link w:val="FooterChar"/>
    <w:uiPriority w:val="99"/>
    <w:unhideWhenUsed/>
    <w:rsid w:val="0058321E"/>
  </w:style>
  <w:style w:type="character" w:customStyle="1" w:styleId="FooterChar">
    <w:name w:val="Footer Char"/>
    <w:basedOn w:val="DefaultParagraphFont"/>
    <w:link w:val="Footer"/>
    <w:uiPriority w:val="99"/>
    <w:rsid w:val="0058321E"/>
  </w:style>
  <w:style w:type="character" w:styleId="PlaceholderText">
    <w:name w:val="Placeholder Text"/>
    <w:basedOn w:val="DefaultParagraphFont"/>
    <w:uiPriority w:val="99"/>
    <w:semiHidden/>
    <w:rsid w:val="003105DA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B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BB"/>
    <w:rPr>
      <w:rFonts w:ascii="Tahoma" w:hAnsi="Tahoma" w:cs="Tahoma"/>
      <w:szCs w:val="16"/>
    </w:rPr>
  </w:style>
  <w:style w:type="paragraph" w:customStyle="1" w:styleId="ContactInfo">
    <w:name w:val="Contact Info"/>
    <w:basedOn w:val="Normal"/>
    <w:link w:val="ContactInfoChar"/>
    <w:uiPriority w:val="2"/>
    <w:rsid w:val="00AB591B"/>
    <w:rPr>
      <w:b/>
      <w:color w:val="262626" w:themeColor="text1" w:themeTint="D9"/>
    </w:rPr>
  </w:style>
  <w:style w:type="character" w:customStyle="1" w:styleId="ContactInfoChar">
    <w:name w:val="Contact Info Char"/>
    <w:basedOn w:val="DefaultParagraphFont"/>
    <w:link w:val="ContactInfo"/>
    <w:uiPriority w:val="2"/>
    <w:rsid w:val="00AB591B"/>
    <w:rPr>
      <w:b/>
      <w:color w:val="262626" w:themeColor="text1" w:themeTint="D9"/>
    </w:rPr>
  </w:style>
  <w:style w:type="paragraph" w:customStyle="1" w:styleId="ContactInfoRight">
    <w:name w:val="Contact Info_Right"/>
    <w:basedOn w:val="Normal"/>
    <w:link w:val="ContactInfoRightChar"/>
    <w:uiPriority w:val="3"/>
    <w:rsid w:val="00AB591B"/>
    <w:pPr>
      <w:jc w:val="right"/>
    </w:pPr>
    <w:rPr>
      <w:b/>
    </w:rPr>
  </w:style>
  <w:style w:type="character" w:customStyle="1" w:styleId="ContactInfoRightChar">
    <w:name w:val="Contact Info_Right Char"/>
    <w:basedOn w:val="DefaultParagraphFont"/>
    <w:link w:val="ContactInfoRight"/>
    <w:uiPriority w:val="3"/>
    <w:rsid w:val="00AB591B"/>
    <w:rPr>
      <w:b/>
    </w:rPr>
  </w:style>
  <w:style w:type="paragraph" w:styleId="NoSpacing">
    <w:name w:val="No Spacing"/>
    <w:uiPriority w:val="1"/>
    <w:qFormat/>
    <w:rsid w:val="00D16B7A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673C26"/>
  </w:style>
  <w:style w:type="paragraph" w:styleId="BlockText">
    <w:name w:val="Block Text"/>
    <w:basedOn w:val="Normal"/>
    <w:uiPriority w:val="99"/>
    <w:semiHidden/>
    <w:unhideWhenUsed/>
    <w:rsid w:val="003105D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3C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3C26"/>
  </w:style>
  <w:style w:type="paragraph" w:styleId="BodyText3">
    <w:name w:val="Body Text 3"/>
    <w:basedOn w:val="Normal"/>
    <w:link w:val="BodyText3Char"/>
    <w:uiPriority w:val="99"/>
    <w:semiHidden/>
    <w:unhideWhenUsed/>
    <w:rsid w:val="00673C2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3C26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D207B5"/>
    <w:pPr>
      <w:spacing w:after="20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D207B5"/>
    <w:rPr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3C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3C2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3C2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3C2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3C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3C2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3C2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3C26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6B7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673C2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3C26"/>
  </w:style>
  <w:style w:type="table" w:styleId="ColorfulGrid">
    <w:name w:val="Colorful Grid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3C2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C2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C2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C2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3C26"/>
  </w:style>
  <w:style w:type="character" w:customStyle="1" w:styleId="DateChar">
    <w:name w:val="Date Char"/>
    <w:basedOn w:val="DefaultParagraphFont"/>
    <w:link w:val="Date"/>
    <w:uiPriority w:val="99"/>
    <w:semiHidden/>
    <w:rsid w:val="00673C26"/>
  </w:style>
  <w:style w:type="paragraph" w:styleId="DocumentMap">
    <w:name w:val="Document Map"/>
    <w:basedOn w:val="Normal"/>
    <w:link w:val="DocumentMapChar"/>
    <w:uiPriority w:val="99"/>
    <w:semiHidden/>
    <w:unhideWhenUsed/>
    <w:rsid w:val="00673C26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3C2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3C2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3C26"/>
  </w:style>
  <w:style w:type="character" w:styleId="EndnoteReference">
    <w:name w:val="endnote reference"/>
    <w:basedOn w:val="DefaultParagraphFont"/>
    <w:uiPriority w:val="99"/>
    <w:semiHidden/>
    <w:unhideWhenUsed/>
    <w:rsid w:val="00673C2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3C2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3C2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3C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3C26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C2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73C2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3C2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C26"/>
    <w:rPr>
      <w:szCs w:val="20"/>
    </w:rPr>
  </w:style>
  <w:style w:type="table" w:styleId="GridTable1Light">
    <w:name w:val="Grid Table 1 Light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16B7A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16B7A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6B7A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6B7A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6B7A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6B7A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6B7A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6B7A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673C26"/>
  </w:style>
  <w:style w:type="paragraph" w:styleId="HTMLAddress">
    <w:name w:val="HTML Address"/>
    <w:basedOn w:val="Normal"/>
    <w:link w:val="HTMLAddressChar"/>
    <w:uiPriority w:val="99"/>
    <w:semiHidden/>
    <w:unhideWhenUsed/>
    <w:rsid w:val="00673C2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3C2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73C2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73C2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3C2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3C2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73C2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73C26"/>
    <w:rPr>
      <w:i/>
      <w:iCs/>
    </w:rPr>
  </w:style>
  <w:style w:type="character" w:styleId="Hyperlink">
    <w:name w:val="Hyperlink"/>
    <w:basedOn w:val="DefaultParagraphFont"/>
    <w:uiPriority w:val="99"/>
    <w:unhideWhenUsed/>
    <w:rsid w:val="00673C2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3C2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3C2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3C2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3C2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3C2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3C2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3C2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3C2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3C2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3C2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73C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73C26"/>
  </w:style>
  <w:style w:type="paragraph" w:styleId="List">
    <w:name w:val="List"/>
    <w:basedOn w:val="Normal"/>
    <w:uiPriority w:val="99"/>
    <w:semiHidden/>
    <w:unhideWhenUsed/>
    <w:rsid w:val="00673C2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73C2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73C2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73C2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73C26"/>
    <w:pPr>
      <w:ind w:left="1800" w:hanging="360"/>
      <w:contextualSpacing/>
    </w:pPr>
  </w:style>
  <w:style w:type="paragraph" w:styleId="ListBullet">
    <w:name w:val="List Bullet"/>
    <w:basedOn w:val="Normal"/>
    <w:uiPriority w:val="11"/>
    <w:unhideWhenUsed/>
    <w:rsid w:val="00AB591B"/>
    <w:pPr>
      <w:numPr>
        <w:numId w:val="13"/>
      </w:numPr>
      <w:spacing w:after="1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673C2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73C2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3C2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3C2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73C2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73C2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3C2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73C2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73C26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rsid w:val="00AB591B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73C26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73C26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73C26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73C26"/>
    <w:pPr>
      <w:numPr>
        <w:numId w:val="11"/>
      </w:numPr>
      <w:contextualSpacing/>
    </w:pPr>
  </w:style>
  <w:style w:type="table" w:styleId="ListTable1Light">
    <w:name w:val="List Table 1 Light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73C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73C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73C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73C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73C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73C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73C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73C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3C2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3C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3C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3C2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73C2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3C2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3C26"/>
  </w:style>
  <w:style w:type="character" w:styleId="PageNumber">
    <w:name w:val="page number"/>
    <w:basedOn w:val="DefaultParagraphFont"/>
    <w:uiPriority w:val="99"/>
    <w:semiHidden/>
    <w:unhideWhenUsed/>
    <w:rsid w:val="00673C26"/>
  </w:style>
  <w:style w:type="table" w:styleId="PlainTable1">
    <w:name w:val="Plain Table 1"/>
    <w:basedOn w:val="TableNormal"/>
    <w:uiPriority w:val="41"/>
    <w:rsid w:val="00673C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73C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73C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73C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73C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73C26"/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3C26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3C2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3C26"/>
  </w:style>
  <w:style w:type="paragraph" w:styleId="Signature">
    <w:name w:val="Signature"/>
    <w:basedOn w:val="Normal"/>
    <w:link w:val="SignatureChar"/>
    <w:uiPriority w:val="99"/>
    <w:semiHidden/>
    <w:unhideWhenUsed/>
    <w:rsid w:val="00673C2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3C26"/>
  </w:style>
  <w:style w:type="table" w:styleId="Table3Deffects1">
    <w:name w:val="Table 3D effects 1"/>
    <w:basedOn w:val="TableNormal"/>
    <w:uiPriority w:val="99"/>
    <w:semiHidden/>
    <w:unhideWhenUsed/>
    <w:rsid w:val="00673C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73C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73C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73C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73C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73C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73C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73C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73C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73C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73C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73C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73C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73C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73C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73C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73C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73C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73C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73C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73C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3C2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3C26"/>
  </w:style>
  <w:style w:type="table" w:styleId="TableProfessional">
    <w:name w:val="Table Professional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73C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73C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73C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73C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7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73C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73C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73C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73C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73C2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73C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73C2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73C2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73C2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73C2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73C2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73C2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73C2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6B7A"/>
    <w:pPr>
      <w:outlineLvl w:val="9"/>
    </w:pPr>
  </w:style>
  <w:style w:type="paragraph" w:styleId="Title">
    <w:name w:val="Title"/>
    <w:basedOn w:val="Normal"/>
    <w:next w:val="Normal"/>
    <w:link w:val="TitleChar"/>
    <w:uiPriority w:val="10"/>
    <w:qFormat/>
    <w:rsid w:val="00D16B7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16B7A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IntenseEmphasis">
    <w:name w:val="Intense Emphasis"/>
    <w:basedOn w:val="DefaultParagraphFont"/>
    <w:uiPriority w:val="21"/>
    <w:qFormat/>
    <w:rsid w:val="00D16B7A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D16B7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16B7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6B7A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6B7A"/>
    <w:rPr>
      <w:rFonts w:asciiTheme="majorHAnsi" w:eastAsiaTheme="majorEastAsia" w:hAnsiTheme="majorHAnsi" w:cstheme="majorBidi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D16B7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16B7A"/>
    <w:rPr>
      <w:b/>
      <w:bCs/>
      <w:caps w:val="0"/>
      <w:smallCaps/>
      <w:spacing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6B7A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6B7A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6B7A"/>
    <w:rPr>
      <w:caps/>
      <w:color w:val="404040" w:themeColor="text1" w:themeTint="BF"/>
      <w:spacing w:val="20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77202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16B7A"/>
    <w:rPr>
      <w:b/>
      <w:bCs/>
    </w:rPr>
  </w:style>
  <w:style w:type="character" w:styleId="Emphasis">
    <w:name w:val="Emphasis"/>
    <w:basedOn w:val="DefaultParagraphFont"/>
    <w:uiPriority w:val="20"/>
    <w:qFormat/>
    <w:rsid w:val="00D16B7A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D16B7A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D16B7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paragraph" w:styleId="ListParagraph">
    <w:name w:val="List Paragraph"/>
    <w:basedOn w:val="Normal"/>
    <w:uiPriority w:val="34"/>
    <w:qFormat/>
    <w:rsid w:val="00AB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nnahraff15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lis\AppData\Roaming\Microsoft\Templates\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98F1CD59C874F158C7A5900F62F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49A0B-8B8A-4D54-97B3-5BD018DE3E44}"/>
      </w:docPartPr>
      <w:docPartBody>
        <w:p w:rsidR="00C6385E" w:rsidRDefault="00C12946">
          <w:pPr>
            <w:pStyle w:val="F98F1CD59C874F158C7A5900F62F89B4"/>
          </w:pPr>
          <w:r>
            <w:t>Objective</w:t>
          </w:r>
        </w:p>
      </w:docPartBody>
    </w:docPart>
    <w:docPart>
      <w:docPartPr>
        <w:name w:val="7EA5FB1C8EE04754A37FF5AE782D8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94C48-B56A-453A-AB6C-30E4A2157803}"/>
      </w:docPartPr>
      <w:docPartBody>
        <w:p w:rsidR="00C6385E" w:rsidRDefault="00C12946">
          <w:pPr>
            <w:pStyle w:val="7EA5FB1C8EE04754A37FF5AE782D8C9D"/>
          </w:pPr>
          <w:r>
            <w:t>Skills &amp; Abilities</w:t>
          </w:r>
        </w:p>
      </w:docPartBody>
    </w:docPart>
    <w:docPart>
      <w:docPartPr>
        <w:name w:val="A665E3A8C63B495CA157EA6B5CE7D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CDA34-4883-4B79-AB55-F4DA8C512CF4}"/>
      </w:docPartPr>
      <w:docPartBody>
        <w:p w:rsidR="00C6385E" w:rsidRDefault="00C12946">
          <w:pPr>
            <w:pStyle w:val="A665E3A8C63B495CA157EA6B5CE7DCAB"/>
          </w:pPr>
          <w:r>
            <w:t>Experience</w:t>
          </w:r>
        </w:p>
      </w:docPartBody>
    </w:docPart>
    <w:docPart>
      <w:docPartPr>
        <w:name w:val="FE83DFC3CC794B269088F647563D6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49C60-970C-4272-95E6-F57909E2DFDE}"/>
      </w:docPartPr>
      <w:docPartBody>
        <w:p w:rsidR="00C6385E" w:rsidRDefault="00C12946">
          <w:pPr>
            <w:pStyle w:val="FE83DFC3CC794B269088F647563D6C99"/>
          </w:pPr>
          <w:r w:rsidRPr="00024E30">
            <w:t>Education</w:t>
          </w:r>
        </w:p>
      </w:docPartBody>
    </w:docPart>
    <w:docPart>
      <w:docPartPr>
        <w:name w:val="679DD2F8DC9D43AEBFFDACD16E861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4A556-91A3-4244-8E9B-3ACD85B4728D}"/>
      </w:docPartPr>
      <w:docPartBody>
        <w:p w:rsidR="00C6385E" w:rsidRDefault="00C12946">
          <w:pPr>
            <w:pStyle w:val="679DD2F8DC9D43AEBFFDACD16E861A32"/>
          </w:pPr>
          <w:r>
            <w:t>Communication</w:t>
          </w:r>
        </w:p>
      </w:docPartBody>
    </w:docPart>
    <w:docPart>
      <w:docPartPr>
        <w:name w:val="C0070B20E4354070910148B50CE5A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431B6-1B80-488B-96D8-DF3D209C1C43}"/>
      </w:docPartPr>
      <w:docPartBody>
        <w:p w:rsidR="00C6385E" w:rsidRDefault="00C12946">
          <w:pPr>
            <w:pStyle w:val="C0070B20E4354070910148B50CE5A76E"/>
          </w:pPr>
          <w:r>
            <w:t>Leadership</w:t>
          </w:r>
        </w:p>
      </w:docPartBody>
    </w:docPart>
    <w:docPart>
      <w:docPartPr>
        <w:name w:val="185124E8FC444A88B5BD49885DC14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D127B-CC59-4EBA-AE6C-187DC72146F4}"/>
      </w:docPartPr>
      <w:docPartBody>
        <w:p w:rsidR="00C6385E" w:rsidRDefault="00C12946">
          <w:pPr>
            <w:pStyle w:val="185124E8FC444A88B5BD49885DC14C64"/>
          </w:pPr>
          <w:r w:rsidRPr="00024E30">
            <w:t>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46"/>
    <w:rsid w:val="001B5961"/>
    <w:rsid w:val="00737630"/>
    <w:rsid w:val="00961B40"/>
    <w:rsid w:val="00C12946"/>
    <w:rsid w:val="00C6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D8C99B6E5C4203958EDD57D227092A">
    <w:name w:val="96D8C99B6E5C4203958EDD57D227092A"/>
  </w:style>
  <w:style w:type="paragraph" w:customStyle="1" w:styleId="ContactInfo">
    <w:name w:val="Contact Info"/>
    <w:basedOn w:val="Normal"/>
    <w:link w:val="ContactInfoChar"/>
    <w:uiPriority w:val="2"/>
    <w:qFormat/>
    <w:pPr>
      <w:spacing w:after="0" w:line="240" w:lineRule="auto"/>
    </w:pPr>
    <w:rPr>
      <w:rFonts w:eastAsiaTheme="minorHAnsi"/>
      <w:b/>
      <w:color w:val="262626" w:themeColor="text1" w:themeTint="D9"/>
      <w:lang w:val="en-US" w:eastAsia="en-US"/>
    </w:rPr>
  </w:style>
  <w:style w:type="character" w:customStyle="1" w:styleId="ContactInfoChar">
    <w:name w:val="Contact Info Char"/>
    <w:basedOn w:val="DefaultParagraphFont"/>
    <w:link w:val="ContactInfo"/>
    <w:uiPriority w:val="2"/>
    <w:rPr>
      <w:rFonts w:eastAsiaTheme="minorHAnsi"/>
      <w:b/>
      <w:color w:val="262626" w:themeColor="text1" w:themeTint="D9"/>
      <w:lang w:val="en-US" w:eastAsia="en-US"/>
    </w:rPr>
  </w:style>
  <w:style w:type="paragraph" w:customStyle="1" w:styleId="C98AAC0780134EEF8A382EE19A0B1526">
    <w:name w:val="C98AAC0780134EEF8A382EE19A0B1526"/>
  </w:style>
  <w:style w:type="paragraph" w:customStyle="1" w:styleId="4009689B40B1411689F3C2C442D79A4C">
    <w:name w:val="4009689B40B1411689F3C2C442D79A4C"/>
  </w:style>
  <w:style w:type="paragraph" w:customStyle="1" w:styleId="C655A224670B41C0B41E8F3276430837">
    <w:name w:val="C655A224670B41C0B41E8F3276430837"/>
  </w:style>
  <w:style w:type="paragraph" w:customStyle="1" w:styleId="4A659CA9C8C346C382444238B65094EC">
    <w:name w:val="4A659CA9C8C346C382444238B65094EC"/>
  </w:style>
  <w:style w:type="paragraph" w:customStyle="1" w:styleId="F98F1CD59C874F158C7A5900F62F89B4">
    <w:name w:val="F98F1CD59C874F158C7A5900F62F89B4"/>
  </w:style>
  <w:style w:type="paragraph" w:customStyle="1" w:styleId="FB7D2BDCC95343B7AA3461773E4B06F8">
    <w:name w:val="FB7D2BDCC95343B7AA3461773E4B06F8"/>
  </w:style>
  <w:style w:type="paragraph" w:customStyle="1" w:styleId="7EA5FB1C8EE04754A37FF5AE782D8C9D">
    <w:name w:val="7EA5FB1C8EE04754A37FF5AE782D8C9D"/>
  </w:style>
  <w:style w:type="paragraph" w:customStyle="1" w:styleId="76352960458F4AA09853C96C3BA9A036">
    <w:name w:val="76352960458F4AA09853C96C3BA9A036"/>
  </w:style>
  <w:style w:type="paragraph" w:customStyle="1" w:styleId="A665E3A8C63B495CA157EA6B5CE7DCAB">
    <w:name w:val="A665E3A8C63B495CA157EA6B5CE7DCAB"/>
  </w:style>
  <w:style w:type="paragraph" w:customStyle="1" w:styleId="92B677AF3F6F43F5B9D2E6FEB7E02B80">
    <w:name w:val="92B677AF3F6F43F5B9D2E6FEB7E02B80"/>
  </w:style>
  <w:style w:type="paragraph" w:customStyle="1" w:styleId="DCCC53881E2A42908F4C2D67D07A6032">
    <w:name w:val="DCCC53881E2A42908F4C2D67D07A6032"/>
  </w:style>
  <w:style w:type="paragraph" w:customStyle="1" w:styleId="C6D9B4DAFFDB4AFBB29CA7FF033D210E">
    <w:name w:val="C6D9B4DAFFDB4AFBB29CA7FF033D210E"/>
  </w:style>
  <w:style w:type="paragraph" w:customStyle="1" w:styleId="F2E4572ED9DC47C6ADE18B119E4132D2">
    <w:name w:val="F2E4572ED9DC47C6ADE18B119E4132D2"/>
  </w:style>
  <w:style w:type="paragraph" w:customStyle="1" w:styleId="BDA3B2897018454BA0112B7DD5FC0796">
    <w:name w:val="BDA3B2897018454BA0112B7DD5FC0796"/>
  </w:style>
  <w:style w:type="paragraph" w:customStyle="1" w:styleId="95E333ED28F44646A3A5E38113955C73">
    <w:name w:val="95E333ED28F44646A3A5E38113955C73"/>
  </w:style>
  <w:style w:type="paragraph" w:customStyle="1" w:styleId="469EB9D27E234ACD9A40021263A6DD70">
    <w:name w:val="469EB9D27E234ACD9A40021263A6DD70"/>
  </w:style>
  <w:style w:type="paragraph" w:customStyle="1" w:styleId="08E59592EC854E93B4E63205BBE39A4C">
    <w:name w:val="08E59592EC854E93B4E63205BBE39A4C"/>
  </w:style>
  <w:style w:type="paragraph" w:customStyle="1" w:styleId="6FC6F058C7554AFCB179E0DD1F3ECB87">
    <w:name w:val="6FC6F058C7554AFCB179E0DD1F3ECB87"/>
  </w:style>
  <w:style w:type="paragraph" w:customStyle="1" w:styleId="CBB5CB6E53C14121A35B32A2779A55FD">
    <w:name w:val="CBB5CB6E53C14121A35B32A2779A55FD"/>
  </w:style>
  <w:style w:type="paragraph" w:customStyle="1" w:styleId="2AB03679943A456A88F4565999BDED71">
    <w:name w:val="2AB03679943A456A88F4565999BDED71"/>
  </w:style>
  <w:style w:type="paragraph" w:customStyle="1" w:styleId="CC6C62C8767D46EEB3E08DA4FE946DF7">
    <w:name w:val="CC6C62C8767D46EEB3E08DA4FE946DF7"/>
  </w:style>
  <w:style w:type="paragraph" w:customStyle="1" w:styleId="FE83DFC3CC794B269088F647563D6C99">
    <w:name w:val="FE83DFC3CC794B269088F647563D6C99"/>
  </w:style>
  <w:style w:type="paragraph" w:customStyle="1" w:styleId="43EED1563EE1458FB3CEBBBCC038AFC2">
    <w:name w:val="43EED1563EE1458FB3CEBBBCC038AFC2"/>
  </w:style>
  <w:style w:type="paragraph" w:customStyle="1" w:styleId="36A01C3F2A194E78BB76A25B1B5BE240">
    <w:name w:val="36A01C3F2A194E78BB76A25B1B5BE240"/>
  </w:style>
  <w:style w:type="paragraph" w:customStyle="1" w:styleId="986F40FB731046CF86EFFF55001AAA28">
    <w:name w:val="986F40FB731046CF86EFFF55001AAA28"/>
  </w:style>
  <w:style w:type="paragraph" w:customStyle="1" w:styleId="4FDAE2C4704A4EA2907CD0446E1CDFB5">
    <w:name w:val="4FDAE2C4704A4EA2907CD0446E1CDFB5"/>
  </w:style>
  <w:style w:type="paragraph" w:customStyle="1" w:styleId="839809EC1F374457952526C55517743D">
    <w:name w:val="839809EC1F374457952526C55517743D"/>
  </w:style>
  <w:style w:type="paragraph" w:customStyle="1" w:styleId="679DD2F8DC9D43AEBFFDACD16E861A32">
    <w:name w:val="679DD2F8DC9D43AEBFFDACD16E861A32"/>
  </w:style>
  <w:style w:type="paragraph" w:customStyle="1" w:styleId="0824ED8E1C8F4F89BB7E5BBD99800472">
    <w:name w:val="0824ED8E1C8F4F89BB7E5BBD99800472"/>
  </w:style>
  <w:style w:type="paragraph" w:customStyle="1" w:styleId="C0070B20E4354070910148B50CE5A76E">
    <w:name w:val="C0070B20E4354070910148B50CE5A76E"/>
  </w:style>
  <w:style w:type="paragraph" w:customStyle="1" w:styleId="979DD53160FF407FB49A033B3129FC47">
    <w:name w:val="979DD53160FF407FB49A033B3129FC47"/>
  </w:style>
  <w:style w:type="paragraph" w:customStyle="1" w:styleId="185124E8FC444A88B5BD49885DC14C64">
    <w:name w:val="185124E8FC444A88B5BD49885DC14C64"/>
  </w:style>
  <w:style w:type="paragraph" w:customStyle="1" w:styleId="06EC89A5F9B44D93BB2688060CFDBBE6">
    <w:name w:val="06EC89A5F9B44D93BB2688060CFDBBE6"/>
  </w:style>
  <w:style w:type="paragraph" w:customStyle="1" w:styleId="1535CE8212954FB1A4ED9B15532B8424">
    <w:name w:val="1535CE8212954FB1A4ED9B15532B8424"/>
  </w:style>
  <w:style w:type="paragraph" w:customStyle="1" w:styleId="10C8A32F164844489B4847961CF0E5F5">
    <w:name w:val="10C8A32F164844489B4847961CF0E5F5"/>
  </w:style>
  <w:style w:type="paragraph" w:customStyle="1" w:styleId="8CB8A8D22D8442E196CE34E3D206D74A">
    <w:name w:val="8CB8A8D22D8442E196CE34E3D206D74A"/>
    <w:rsid w:val="001B5961"/>
  </w:style>
  <w:style w:type="paragraph" w:customStyle="1" w:styleId="016363E302B449FEBF991EBC1A3BBD54">
    <w:name w:val="016363E302B449FEBF991EBC1A3BBD54"/>
    <w:rsid w:val="001B59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2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yulis</dc:creator>
  <cp:lastModifiedBy>Yulis Paudzi</cp:lastModifiedBy>
  <cp:revision>2</cp:revision>
  <dcterms:created xsi:type="dcterms:W3CDTF">2020-06-27T15:42:00Z</dcterms:created>
  <dcterms:modified xsi:type="dcterms:W3CDTF">2020-06-27T15:42:00Z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