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6913"/>
      </w:tblGrid>
      <w:tr w:rsidR="00C420C8" w:rsidRPr="005152F2" w:rsidTr="00C420C8">
        <w:tc>
          <w:tcPr>
            <w:tcW w:w="3023" w:type="dxa"/>
          </w:tcPr>
          <w:p w:rsidR="00C420C8" w:rsidRPr="005152F2" w:rsidRDefault="00A96230" w:rsidP="00A96230">
            <w:pPr>
              <w:pStyle w:val="Heading1"/>
            </w:pPr>
            <w:r>
              <w:t>Mona Zarkandi</w:t>
            </w:r>
          </w:p>
          <w:p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308F1125" wp14:editId="7B918F21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A8B9D4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x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EgA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CSl1Hc&#10;HxQAAENyAAAOAAAAAAAAAAAAAAAAAC4CAABkcnMvZTJvRG9jLnhtbFBLAQItABQABgAIAAAAIQBo&#10;RxvQ2AAAAAMBAAAPAAAAAAAAAAAAAAAAAHkWAABkcnMvZG93bnJldi54bWxQSwUGAAAAAAQABADz&#10;AAAAfhcAAAAA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Default="00677542" w:rsidP="00A96230">
            <w:pPr>
              <w:pStyle w:val="Heading3"/>
            </w:pPr>
            <w:hyperlink r:id="rId7" w:history="1">
              <w:r w:rsidR="00516971" w:rsidRPr="003F6E96">
                <w:rPr>
                  <w:rStyle w:val="Hyperlink"/>
                </w:rPr>
                <w:t>shamona9594@gmail.com</w:t>
              </w:r>
            </w:hyperlink>
          </w:p>
          <w:p w:rsidR="00516971" w:rsidRPr="00C420C8" w:rsidRDefault="00472BE8" w:rsidP="00A96230">
            <w:pPr>
              <w:pStyle w:val="Heading3"/>
            </w:pPr>
            <w:proofErr w:type="gramStart"/>
            <w:r>
              <w:t>Antalya</w:t>
            </w:r>
            <w:r w:rsidR="00516971">
              <w:t>,turkey</w:t>
            </w:r>
            <w:proofErr w:type="gramEnd"/>
          </w:p>
          <w:p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1A2CEB43" wp14:editId="484A2FFF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779372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PQS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D2USfPQSUA&#10;ANPeAAAOAAAAAAAAAAAAAAAAAC4CAABkcnMvZTJvRG9jLnhtbFBLAQItABQABgAIAAAAIQBoRxvQ&#10;2AAAAAMBAAAPAAAAAAAAAAAAAAAAAJsnAABkcnMvZG93bnJldi54bWxQSwUGAAAAAAQABADzAAAA&#10;oCgAAAAA&#10;">
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A96230" w:rsidP="002A5BAB">
            <w:pPr>
              <w:pStyle w:val="Heading3"/>
            </w:pPr>
            <w:r>
              <w:t>+</w:t>
            </w:r>
            <w:r w:rsidR="002A5BAB">
              <w:t>90 543 327 4554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240810" w:rsidRPr="00441EB9" w:rsidRDefault="00240810" w:rsidP="0095495F"/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677542" w:rsidP="00076924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409CE922D5C1466A82B68335AD1FF9F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Objective</w:t>
                      </w:r>
                    </w:sdtContent>
                  </w:sdt>
                </w:p>
                <w:p w:rsidR="00952A7F" w:rsidRDefault="00C420C8" w:rsidP="00952A7F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6238B66A" wp14:editId="34BAF7A5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8FD27F9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Pt9Bm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952A7F" w:rsidP="001139FB">
                  <w:pPr>
                    <w:jc w:val="left"/>
                    <w:rPr>
                      <w:rFonts w:cs="ArialMT"/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An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energetic,imaginative</w:t>
                  </w:r>
                  <w:proofErr w:type="gramEnd"/>
                  <w:r>
                    <w:rPr>
                      <w:sz w:val="20"/>
                      <w:szCs w:val="20"/>
                    </w:rPr>
                    <w:t>,self</w:t>
                  </w:r>
                  <w:proofErr w:type="spellEnd"/>
                  <w:r>
                    <w:rPr>
                      <w:sz w:val="20"/>
                      <w:szCs w:val="20"/>
                    </w:rPr>
                    <w:t>-taught young web developer who is able to work alongside other talented IT professionals in creating websites to the very highest standards.</w:t>
                  </w:r>
                  <w:r w:rsidRPr="00952A7F">
                    <w:rPr>
                      <w:rFonts w:ascii="ArialMT" w:hAnsi="ArialMT" w:cs="ArialMT"/>
                      <w:sz w:val="20"/>
                      <w:szCs w:val="20"/>
                    </w:rPr>
                    <w:t xml:space="preserve"> </w:t>
                  </w:r>
                  <w:r w:rsidRPr="00952A7F">
                    <w:rPr>
                      <w:rFonts w:cs="ArialMT"/>
                      <w:sz w:val="20"/>
                      <w:szCs w:val="20"/>
                    </w:rPr>
                    <w:t xml:space="preserve">very enthusiastic to </w:t>
                  </w:r>
                  <w:r w:rsidR="001139FB">
                    <w:rPr>
                      <w:rFonts w:cs="ArialMT"/>
                      <w:sz w:val="20"/>
                      <w:szCs w:val="20"/>
                    </w:rPr>
                    <w:t xml:space="preserve">work in </w:t>
                  </w:r>
                  <w:proofErr w:type="spellStart"/>
                  <w:proofErr w:type="gramStart"/>
                  <w:r w:rsidR="001139FB">
                    <w:rPr>
                      <w:rFonts w:cs="ArialMT"/>
                      <w:sz w:val="20"/>
                      <w:szCs w:val="20"/>
                    </w:rPr>
                    <w:t>teams,,</w:t>
                  </w:r>
                  <w:proofErr w:type="gramEnd"/>
                  <w:r w:rsidR="001139FB">
                    <w:rPr>
                      <w:rFonts w:cs="ArialMT"/>
                      <w:sz w:val="20"/>
                      <w:szCs w:val="20"/>
                    </w:rPr>
                    <w:t>strong</w:t>
                  </w:r>
                  <w:proofErr w:type="spellEnd"/>
                  <w:r w:rsidR="001139FB">
                    <w:rPr>
                      <w:rFonts w:cs="ArialMT"/>
                      <w:sz w:val="20"/>
                      <w:szCs w:val="20"/>
                    </w:rPr>
                    <w:t xml:space="preserve"> capacity to </w:t>
                  </w:r>
                  <w:proofErr w:type="spellStart"/>
                  <w:r w:rsidR="001139FB">
                    <w:rPr>
                      <w:rFonts w:cs="ArialMT"/>
                      <w:sz w:val="20"/>
                      <w:szCs w:val="20"/>
                    </w:rPr>
                    <w:t>learn</w:t>
                  </w:r>
                  <w:r w:rsidR="002A5BAB">
                    <w:rPr>
                      <w:rFonts w:cs="ArialMT"/>
                      <w:sz w:val="20"/>
                      <w:szCs w:val="20"/>
                    </w:rPr>
                    <w:t>,discover</w:t>
                  </w:r>
                  <w:proofErr w:type="spellEnd"/>
                  <w:r w:rsidR="002A5BAB">
                    <w:rPr>
                      <w:rFonts w:cs="ArialMT"/>
                      <w:sz w:val="20"/>
                      <w:szCs w:val="20"/>
                    </w:rPr>
                    <w:t xml:space="preserve"> and search new </w:t>
                  </w:r>
                  <w:proofErr w:type="spellStart"/>
                  <w:r w:rsidR="002A5BAB">
                    <w:rPr>
                      <w:rFonts w:cs="ArialMT"/>
                      <w:sz w:val="20"/>
                      <w:szCs w:val="20"/>
                    </w:rPr>
                    <w:t>things</w:t>
                  </w:r>
                  <w:r w:rsidR="001139FB">
                    <w:rPr>
                      <w:rFonts w:cs="ArialMT"/>
                      <w:sz w:val="20"/>
                      <w:szCs w:val="20"/>
                    </w:rPr>
                    <w:t>.</w:t>
                  </w:r>
                  <w:r w:rsidR="002A5BAB">
                    <w:rPr>
                      <w:rFonts w:cs="ArialMT"/>
                      <w:sz w:val="20"/>
                      <w:szCs w:val="20"/>
                    </w:rPr>
                    <w:t>Like</w:t>
                  </w:r>
                  <w:proofErr w:type="spellEnd"/>
                  <w:r w:rsidR="002A5BAB">
                    <w:rPr>
                      <w:rFonts w:cs="ArialMT"/>
                      <w:sz w:val="20"/>
                      <w:szCs w:val="20"/>
                    </w:rPr>
                    <w:t xml:space="preserve"> using creativity and excited about </w:t>
                  </w:r>
                  <w:proofErr w:type="spellStart"/>
                  <w:r w:rsidR="002A5BAB">
                    <w:rPr>
                      <w:rFonts w:cs="ArialMT"/>
                      <w:sz w:val="20"/>
                      <w:szCs w:val="20"/>
                    </w:rPr>
                    <w:t>teamworks</w:t>
                  </w:r>
                  <w:proofErr w:type="spellEnd"/>
                  <w:r w:rsidR="002A5BAB">
                    <w:rPr>
                      <w:rFonts w:cs="ArialMT"/>
                      <w:sz w:val="20"/>
                      <w:szCs w:val="20"/>
                    </w:rPr>
                    <w:t xml:space="preserve"> and projects.</w:t>
                  </w:r>
                </w:p>
                <w:p w:rsidR="002A5BAB" w:rsidRDefault="002A5BAB" w:rsidP="001139FB">
                  <w:pPr>
                    <w:jc w:val="left"/>
                    <w:rPr>
                      <w:rFonts w:cs="ArialMT"/>
                      <w:sz w:val="20"/>
                      <w:szCs w:val="20"/>
                    </w:rPr>
                  </w:pPr>
                </w:p>
                <w:p w:rsidR="002A5BAB" w:rsidRDefault="002A5BAB" w:rsidP="001139FB">
                  <w:pPr>
                    <w:jc w:val="left"/>
                    <w:rPr>
                      <w:rFonts w:cs="ArialMT"/>
                      <w:sz w:val="20"/>
                      <w:szCs w:val="20"/>
                    </w:rPr>
                  </w:pPr>
                </w:p>
                <w:p w:rsidR="002A5BAB" w:rsidRDefault="002A5BAB" w:rsidP="001139FB">
                  <w:pPr>
                    <w:jc w:val="left"/>
                    <w:rPr>
                      <w:rFonts w:cs="ArialMT"/>
                      <w:sz w:val="20"/>
                      <w:szCs w:val="20"/>
                    </w:rPr>
                  </w:pPr>
                </w:p>
                <w:p w:rsidR="002A5BAB" w:rsidRDefault="002A5BAB" w:rsidP="001453F3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t xml:space="preserve">My </w:t>
                  </w:r>
                  <w:r w:rsidR="001453F3">
                    <w:rPr>
                      <w:rFonts w:asciiTheme="minorHAnsi" w:eastAsiaTheme="minorHAnsi" w:hAnsiTheme="minorHAnsi" w:cstheme="minorBidi"/>
                      <w:szCs w:val="18"/>
                    </w:rPr>
                    <w:t xml:space="preserve">Website </w:t>
                  </w:r>
                  <w:bookmarkStart w:id="0" w:name="_GoBack"/>
                  <w:bookmarkEnd w:id="0"/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t>:</w:t>
                  </w:r>
                </w:p>
                <w:p w:rsidR="002A5BAB" w:rsidRDefault="002A5BAB" w:rsidP="002A5BAB">
                  <w:r w:rsidRPr="002A5BAB">
                    <w:t>http://mona95.5gbfree.com</w:t>
                  </w:r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2A5BAB" w:rsidRDefault="002A5BAB" w:rsidP="002A5BAB">
                  <w:pPr>
                    <w:pStyle w:val="Heading3"/>
                    <w:jc w:val="both"/>
                  </w:pPr>
                </w:p>
                <w:p w:rsidR="002A5BAB" w:rsidRDefault="002A5BAB" w:rsidP="002A5BAB">
                  <w:pPr>
                    <w:pStyle w:val="GraphicLine"/>
                    <w:jc w:val="both"/>
                    <w:rPr>
                      <w:rFonts w:asciiTheme="majorHAnsi" w:eastAsiaTheme="majorEastAsia" w:hAnsiTheme="majorHAnsi" w:cstheme="majorBidi"/>
                      <w:caps/>
                      <w:noProof w:val="0"/>
                      <w:position w:val="0"/>
                      <w:szCs w:val="24"/>
                    </w:rPr>
                  </w:pPr>
                </w:p>
                <w:p w:rsidR="002A5BAB" w:rsidRPr="002A5BAB" w:rsidRDefault="002A5BAB" w:rsidP="002A5BAB">
                  <w:r>
                    <w:t>SKILLS</w:t>
                  </w:r>
                </w:p>
                <w:p w:rsidR="002A5BAB" w:rsidRDefault="00C420C8" w:rsidP="002A5BAB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23C167C7" wp14:editId="4DB70CDE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4A2DE39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1D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gv8NQ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076924" w:rsidRDefault="00076924" w:rsidP="002A5BAB">
                  <w:pPr>
                    <w:jc w:val="left"/>
                  </w:pPr>
                  <w:r>
                    <w:t>JavaScript</w:t>
                  </w:r>
                  <w:r w:rsidR="00800537">
                    <w:t xml:space="preserve"> (</w:t>
                  </w:r>
                  <w:r w:rsidR="002A5BAB">
                    <w:t>Intermediate</w:t>
                  </w:r>
                  <w:r w:rsidR="00F76411">
                    <w:t xml:space="preserve"> - </w:t>
                  </w:r>
                  <w:r w:rsidR="00800537">
                    <w:t>2 years)</w:t>
                  </w:r>
                </w:p>
                <w:p w:rsidR="00076924" w:rsidRDefault="00800537" w:rsidP="002A5BAB">
                  <w:pPr>
                    <w:jc w:val="left"/>
                  </w:pPr>
                  <w:r>
                    <w:t>HTML (</w:t>
                  </w:r>
                  <w:r w:rsidR="00F76411">
                    <w:t>Advanced -</w:t>
                  </w:r>
                  <w:r w:rsidR="002A5BAB">
                    <w:t>2</w:t>
                  </w:r>
                  <w:r>
                    <w:t xml:space="preserve"> years)</w:t>
                  </w:r>
                </w:p>
                <w:p w:rsidR="00076924" w:rsidRDefault="00076924" w:rsidP="002A5BAB">
                  <w:pPr>
                    <w:tabs>
                      <w:tab w:val="left" w:pos="1170"/>
                    </w:tabs>
                    <w:jc w:val="left"/>
                  </w:pPr>
                  <w:r>
                    <w:t>CSS</w:t>
                  </w:r>
                  <w:r w:rsidR="00800537">
                    <w:t xml:space="preserve"> (</w:t>
                  </w:r>
                  <w:r w:rsidR="00F76411">
                    <w:t>Advanced -</w:t>
                  </w:r>
                  <w:r w:rsidR="002A5BAB">
                    <w:t xml:space="preserve">2 </w:t>
                  </w:r>
                  <w:r w:rsidR="00800537">
                    <w:t>years)</w:t>
                  </w:r>
                </w:p>
                <w:p w:rsidR="00C420C8" w:rsidRDefault="00800537" w:rsidP="002A5BAB">
                  <w:pPr>
                    <w:jc w:val="left"/>
                  </w:pPr>
                  <w:r>
                    <w:t>Bootstrap (</w:t>
                  </w:r>
                  <w:r w:rsidR="00F76411">
                    <w:t>advanced -</w:t>
                  </w:r>
                  <w:r w:rsidR="002A5BAB">
                    <w:t>2</w:t>
                  </w:r>
                  <w:r>
                    <w:t xml:space="preserve"> years)</w:t>
                  </w:r>
                </w:p>
                <w:p w:rsidR="002A5BAB" w:rsidRDefault="002A5BAB" w:rsidP="002A5BAB">
                  <w:pPr>
                    <w:jc w:val="left"/>
                  </w:pPr>
                  <w:proofErr w:type="gramStart"/>
                  <w:r>
                    <w:t>React.js(</w:t>
                  </w:r>
                  <w:proofErr w:type="gramEnd"/>
                  <w:r>
                    <w:t>Learning 8month-present)</w:t>
                  </w:r>
                </w:p>
                <w:p w:rsidR="002A5BAB" w:rsidRPr="005152F2" w:rsidRDefault="002A5BAB" w:rsidP="002A5BAB">
                  <w:pPr>
                    <w:jc w:val="left"/>
                  </w:pPr>
                  <w:proofErr w:type="spellStart"/>
                  <w:r>
                    <w:t>Wordpress</w:t>
                  </w:r>
                  <w:proofErr w:type="spellEnd"/>
                  <w:r>
                    <w:t>(Beginner- 1year)</w:t>
                  </w:r>
                </w:p>
              </w:tc>
            </w:tr>
          </w:tbl>
          <w:p w:rsidR="00952A7F" w:rsidRDefault="00952A7F" w:rsidP="00952A7F">
            <w:pPr>
              <w:jc w:val="both"/>
            </w:pPr>
          </w:p>
          <w:p w:rsidR="00541E85" w:rsidRDefault="00541E85" w:rsidP="003856C9"/>
          <w:p w:rsidR="00800537" w:rsidRDefault="00800537" w:rsidP="003856C9">
            <w:r>
              <w:t>LANGUAGE SKILLS</w:t>
            </w:r>
          </w:p>
          <w:p w:rsidR="00800537" w:rsidRDefault="00800537" w:rsidP="003856C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41344F" wp14:editId="65809523">
                      <wp:extent cx="221615" cy="0"/>
                      <wp:effectExtent l="0" t="0" r="26035" b="19050"/>
                      <wp:docPr id="4" name="Straight Connector 4" title="Line graphic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37B6A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AC8B7B8" id="Straight Connector 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" strokecolor="#37b6ae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800537" w:rsidRDefault="00800537" w:rsidP="00800537">
            <w:pPr>
              <w:jc w:val="left"/>
            </w:pPr>
            <w:r>
              <w:t>English (Fluent)</w:t>
            </w:r>
          </w:p>
          <w:p w:rsidR="00D059A6" w:rsidRDefault="00D059A6" w:rsidP="00800537">
            <w:pPr>
              <w:jc w:val="left"/>
            </w:pPr>
            <w:r>
              <w:t>Persian (Fluent)</w:t>
            </w:r>
          </w:p>
          <w:p w:rsidR="00952A7F" w:rsidRPr="005152F2" w:rsidRDefault="00952A7F" w:rsidP="00800537">
            <w:pPr>
              <w:jc w:val="left"/>
            </w:pPr>
            <w:r>
              <w:t>Turkish (Entry-Level)</w:t>
            </w:r>
          </w:p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913"/>
            </w:tblGrid>
            <w:tr w:rsidR="00C420C8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677542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8E4D23FD2FCD46809FC249E9C5218D6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Experience</w:t>
                      </w:r>
                    </w:sdtContent>
                  </w:sdt>
                  <w:r w:rsidR="002A5BAB">
                    <w:t>s</w:t>
                  </w:r>
                </w:p>
                <w:p w:rsidR="00C420C8" w:rsidRPr="0043426C" w:rsidRDefault="00A96230" w:rsidP="008E04CE">
                  <w:pPr>
                    <w:pStyle w:val="Heading4"/>
                  </w:pPr>
                  <w:r>
                    <w:t xml:space="preserve">front-end developer/startup </w:t>
                  </w:r>
                  <w:r w:rsidR="008E04CE">
                    <w:t>Company</w:t>
                  </w:r>
                </w:p>
                <w:p w:rsidR="00C420C8" w:rsidRPr="005152F2" w:rsidRDefault="002A5BAB" w:rsidP="00A96230">
                  <w:pPr>
                    <w:pStyle w:val="Heading5"/>
                  </w:pPr>
                  <w:r>
                    <w:t xml:space="preserve">9 months </w:t>
                  </w:r>
                  <w:proofErr w:type="gramStart"/>
                  <w:r>
                    <w:t>In</w:t>
                  </w:r>
                  <w:proofErr w:type="gramEnd"/>
                  <w:r>
                    <w:t xml:space="preserve"> 2017</w:t>
                  </w:r>
                </w:p>
                <w:p w:rsidR="00A96230" w:rsidRDefault="00A96230" w:rsidP="00076924">
                  <w:pPr>
                    <w:pStyle w:val="ListBullet2"/>
                    <w:numPr>
                      <w:ilvl w:val="0"/>
                      <w:numId w:val="12"/>
                    </w:numPr>
                    <w:spacing w:after="160" w:line="240" w:lineRule="auto"/>
                    <w:jc w:val="left"/>
                  </w:pPr>
                  <w:r>
                    <w:t xml:space="preserve">Voluntarily helping a not-yet-funded start-up to develop its product, for self-educational purposes. Includes coding in </w:t>
                  </w:r>
                  <w:proofErr w:type="spellStart"/>
                  <w:r>
                    <w:t>Javascript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( jQuery</w:t>
                  </w:r>
                  <w:proofErr w:type="gramEnd"/>
                  <w:r>
                    <w:t>), HTML ,CSS , Bootstrap.</w:t>
                  </w:r>
                </w:p>
                <w:p w:rsidR="00C420C8" w:rsidRDefault="00A96230" w:rsidP="00076924">
                  <w:pPr>
                    <w:pStyle w:val="ListBullet2"/>
                    <w:numPr>
                      <w:ilvl w:val="0"/>
                      <w:numId w:val="12"/>
                    </w:numPr>
                    <w:spacing w:after="160" w:line="240" w:lineRule="auto"/>
                    <w:jc w:val="left"/>
                  </w:pPr>
                  <w:r>
                    <w:t>Developing code in back-end</w:t>
                  </w:r>
                </w:p>
                <w:p w:rsidR="00670569" w:rsidRDefault="00670569" w:rsidP="00076924">
                  <w:pPr>
                    <w:pStyle w:val="ListBullet2"/>
                    <w:numPr>
                      <w:ilvl w:val="0"/>
                      <w:numId w:val="12"/>
                    </w:numPr>
                    <w:spacing w:after="160" w:line="240" w:lineRule="auto"/>
                    <w:jc w:val="left"/>
                  </w:pPr>
                  <w:r>
                    <w:t>Developing and maintaining the front-end functionality of website.</w:t>
                  </w:r>
                </w:p>
                <w:p w:rsidR="00670569" w:rsidRDefault="00670569" w:rsidP="00076924">
                  <w:pPr>
                    <w:pStyle w:val="ListBullet2"/>
                    <w:numPr>
                      <w:ilvl w:val="0"/>
                      <w:numId w:val="12"/>
                    </w:numPr>
                    <w:spacing w:after="160" w:line="240" w:lineRule="auto"/>
                    <w:jc w:val="left"/>
                  </w:pPr>
                  <w:r>
                    <w:t>Participating in discussions with clients to clarify what they want.</w:t>
                  </w:r>
                </w:p>
                <w:p w:rsidR="00670569" w:rsidRDefault="00670569" w:rsidP="00076924">
                  <w:pPr>
                    <w:pStyle w:val="ListBullet2"/>
                    <w:numPr>
                      <w:ilvl w:val="0"/>
                      <w:numId w:val="12"/>
                    </w:numPr>
                    <w:spacing w:after="160" w:line="240" w:lineRule="auto"/>
                    <w:jc w:val="left"/>
                  </w:pPr>
                  <w:r>
                    <w:t xml:space="preserve">Creating </w:t>
                  </w:r>
                  <w:proofErr w:type="spellStart"/>
                  <w:proofErr w:type="gramStart"/>
                  <w:r>
                    <w:t>logo,banners</w:t>
                  </w:r>
                  <w:proofErr w:type="spellEnd"/>
                  <w:proofErr w:type="gramEnd"/>
                  <w:r>
                    <w:t xml:space="preserve"> and buttons for website.</w:t>
                  </w:r>
                </w:p>
                <w:p w:rsidR="00670569" w:rsidRDefault="00670569" w:rsidP="00076924">
                  <w:pPr>
                    <w:pStyle w:val="ListBullet2"/>
                    <w:numPr>
                      <w:ilvl w:val="0"/>
                      <w:numId w:val="12"/>
                    </w:numPr>
                    <w:spacing w:after="160" w:line="240" w:lineRule="auto"/>
                    <w:jc w:val="left"/>
                  </w:pPr>
                  <w:r>
                    <w:t>Provide guidance to other team members on web development issues.</w:t>
                  </w:r>
                </w:p>
                <w:p w:rsidR="00670569" w:rsidRDefault="00670569" w:rsidP="00076924">
                  <w:pPr>
                    <w:pStyle w:val="ListBullet2"/>
                    <w:numPr>
                      <w:ilvl w:val="0"/>
                      <w:numId w:val="12"/>
                    </w:numPr>
                    <w:spacing w:after="160" w:line="240" w:lineRule="auto"/>
                    <w:jc w:val="left"/>
                  </w:pPr>
                  <w:r>
                    <w:t xml:space="preserve">Devising </w:t>
                  </w:r>
                  <w:proofErr w:type="spellStart"/>
                  <w:r>
                    <w:t>seo</w:t>
                  </w:r>
                  <w:proofErr w:type="spellEnd"/>
                  <w:r>
                    <w:t xml:space="preserve"> strategies based around specific keywords.</w:t>
                  </w:r>
                </w:p>
                <w:p w:rsidR="00C420C8" w:rsidRPr="0043426C" w:rsidRDefault="00A96230" w:rsidP="00A96230">
                  <w:pPr>
                    <w:pStyle w:val="Heading4"/>
                  </w:pPr>
                  <w:r>
                    <w:t>web developer/veehan</w:t>
                  </w:r>
                </w:p>
                <w:p w:rsidR="00A96230" w:rsidRDefault="00A96230" w:rsidP="00A96230">
                  <w:pPr>
                    <w:pStyle w:val="Date"/>
                  </w:pPr>
                  <w:r>
                    <w:t>03/2015 – 11/2016</w:t>
                  </w:r>
                </w:p>
                <w:p w:rsidR="00D55DE4" w:rsidRDefault="00D55DE4" w:rsidP="00076924">
                  <w:pPr>
                    <w:pStyle w:val="ListBullet2"/>
                    <w:numPr>
                      <w:ilvl w:val="0"/>
                      <w:numId w:val="12"/>
                    </w:numPr>
                    <w:jc w:val="left"/>
                  </w:pPr>
                  <w:r>
                    <w:t>Participated in brainstorming sessions to come up with new ideas.</w:t>
                  </w:r>
                </w:p>
                <w:p w:rsidR="00D55DE4" w:rsidRDefault="00D55DE4" w:rsidP="00076924">
                  <w:pPr>
                    <w:pStyle w:val="ListBullet2"/>
                    <w:numPr>
                      <w:ilvl w:val="0"/>
                      <w:numId w:val="12"/>
                    </w:numPr>
                    <w:jc w:val="left"/>
                  </w:pPr>
                  <w:r>
                    <w:t>Involved in a project to develop an online news website.</w:t>
                  </w:r>
                </w:p>
                <w:p w:rsidR="007B36CB" w:rsidRDefault="007B36CB" w:rsidP="00076924">
                  <w:pPr>
                    <w:pStyle w:val="ListBullet2"/>
                    <w:numPr>
                      <w:ilvl w:val="0"/>
                      <w:numId w:val="12"/>
                    </w:numPr>
                    <w:jc w:val="left"/>
                  </w:pPr>
                  <w:r>
                    <w:t xml:space="preserve">Documented software and technical </w:t>
                  </w:r>
                  <w:proofErr w:type="spellStart"/>
                  <w:r>
                    <w:t>specificaitions</w:t>
                  </w:r>
                  <w:proofErr w:type="spellEnd"/>
                  <w:r>
                    <w:t>.</w:t>
                  </w:r>
                </w:p>
                <w:p w:rsidR="00A96230" w:rsidRDefault="00A96230" w:rsidP="00076924">
                  <w:pPr>
                    <w:pStyle w:val="ListBullet2"/>
                    <w:numPr>
                      <w:ilvl w:val="0"/>
                      <w:numId w:val="12"/>
                    </w:numPr>
                    <w:jc w:val="left"/>
                  </w:pPr>
                  <w:r>
                    <w:t xml:space="preserve">Got experienced in ASP.NET </w:t>
                  </w:r>
                  <w:r w:rsidR="007B36CB">
                    <w:t xml:space="preserve">&amp; </w:t>
                  </w:r>
                  <w:proofErr w:type="gramStart"/>
                  <w:r w:rsidR="007B36CB">
                    <w:t>MVC .</w:t>
                  </w:r>
                  <w:proofErr w:type="gramEnd"/>
                </w:p>
                <w:p w:rsidR="007B36CB" w:rsidRDefault="00AC2C02" w:rsidP="00076924">
                  <w:pPr>
                    <w:pStyle w:val="ListBullet2"/>
                    <w:numPr>
                      <w:ilvl w:val="0"/>
                      <w:numId w:val="12"/>
                    </w:numPr>
                    <w:jc w:val="left"/>
                  </w:pPr>
                  <w:r>
                    <w:t>Used the latest front-end technologies to create user-friendly pages.</w:t>
                  </w:r>
                </w:p>
                <w:p w:rsidR="00076924" w:rsidRPr="0043426C" w:rsidRDefault="00076924" w:rsidP="00076924">
                  <w:pPr>
                    <w:pStyle w:val="Heading4"/>
                  </w:pPr>
                  <w:r w:rsidRPr="002A5BAB">
                    <w:t>front-end developer</w:t>
                  </w:r>
                  <w:r>
                    <w:t>/freelance</w:t>
                  </w:r>
                </w:p>
                <w:p w:rsidR="00076924" w:rsidRDefault="00076924" w:rsidP="00076924">
                  <w:pPr>
                    <w:pStyle w:val="Date"/>
                  </w:pPr>
                  <w:r>
                    <w:t>2017 – present</w:t>
                  </w:r>
                </w:p>
                <w:p w:rsidR="00076924" w:rsidRDefault="00076924" w:rsidP="00076924">
                  <w:pPr>
                    <w:pStyle w:val="ListBullet2"/>
                    <w:numPr>
                      <w:ilvl w:val="0"/>
                      <w:numId w:val="12"/>
                    </w:numPr>
                    <w:jc w:val="left"/>
                  </w:pPr>
                  <w:r>
                    <w:t xml:space="preserve">Create and Design websites using </w:t>
                  </w:r>
                  <w:proofErr w:type="spellStart"/>
                  <w:proofErr w:type="gramStart"/>
                  <w:r>
                    <w:t>Html,Css</w:t>
                  </w:r>
                  <w:proofErr w:type="gramEnd"/>
                  <w:r>
                    <w:t>,Bootstrap</w:t>
                  </w:r>
                  <w:proofErr w:type="spellEnd"/>
                  <w:r w:rsidR="00547833">
                    <w:t>.</w:t>
                  </w:r>
                </w:p>
                <w:p w:rsidR="00C420C8" w:rsidRDefault="00076924" w:rsidP="00076924">
                  <w:pPr>
                    <w:pStyle w:val="ListBullet2"/>
                    <w:numPr>
                      <w:ilvl w:val="0"/>
                      <w:numId w:val="12"/>
                    </w:numPr>
                    <w:jc w:val="left"/>
                  </w:pPr>
                  <w:r>
                    <w:t xml:space="preserve">UI </w:t>
                  </w:r>
                  <w:proofErr w:type="gramStart"/>
                  <w:r>
                    <w:t>Designs ,</w:t>
                  </w:r>
                  <w:proofErr w:type="gramEnd"/>
                  <w:r>
                    <w:t xml:space="preserve"> fully responsive</w:t>
                  </w:r>
                  <w:r w:rsidR="00547833">
                    <w:t>.</w:t>
                  </w:r>
                </w:p>
                <w:p w:rsidR="00076924" w:rsidRDefault="00076924" w:rsidP="00076924">
                  <w:pPr>
                    <w:pStyle w:val="ListBullet2"/>
                    <w:numPr>
                      <w:ilvl w:val="0"/>
                      <w:numId w:val="12"/>
                    </w:numPr>
                    <w:jc w:val="left"/>
                  </w:pPr>
                  <w:r>
                    <w:t>Created Portals for universities</w:t>
                  </w:r>
                  <w:r w:rsidR="00547833">
                    <w:t>.</w:t>
                  </w:r>
                </w:p>
                <w:p w:rsidR="007B36CB" w:rsidRPr="00547833" w:rsidRDefault="007B36CB" w:rsidP="00547833">
                  <w:pPr>
                    <w:pStyle w:val="ListBullet2"/>
                    <w:numPr>
                      <w:ilvl w:val="0"/>
                      <w:numId w:val="12"/>
                    </w:numPr>
                    <w:jc w:val="left"/>
                  </w:pPr>
                  <w:r>
                    <w:t>Converting PSD to responsive HTML</w:t>
                  </w:r>
                  <w:r w:rsidR="00547833">
                    <w:t>.</w:t>
                  </w:r>
                </w:p>
              </w:tc>
            </w:tr>
            <w:tr w:rsidR="00C420C8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677542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A9FDE674B42847A7917CDB15116DC6C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Education</w:t>
                      </w:r>
                    </w:sdtContent>
                  </w:sdt>
                </w:p>
                <w:p w:rsidR="00C420C8" w:rsidRPr="0043426C" w:rsidRDefault="00076924" w:rsidP="00076924">
                  <w:pPr>
                    <w:pStyle w:val="Heading4"/>
                  </w:pPr>
                  <w:r>
                    <w:t>software engineering/bachelor’s degree</w:t>
                  </w:r>
                </w:p>
                <w:p w:rsidR="00C420C8" w:rsidRDefault="00076924" w:rsidP="00076924">
                  <w:pPr>
                    <w:pStyle w:val="Heading5"/>
                  </w:pPr>
                  <w:r>
                    <w:t xml:space="preserve">Mazandaran University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Science And Technology</w:t>
                  </w:r>
                </w:p>
                <w:p w:rsidR="00076924" w:rsidRPr="00076924" w:rsidRDefault="00076924" w:rsidP="00076924">
                  <w:pPr>
                    <w:pStyle w:val="Date"/>
                  </w:pPr>
                  <w:r>
                    <w:t>09/2013 – 06/2017</w:t>
                  </w:r>
                </w:p>
                <w:p w:rsidR="00C420C8" w:rsidRDefault="00076924" w:rsidP="006E29F7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 xml:space="preserve">Worked on two projects </w:t>
                  </w:r>
                  <w:proofErr w:type="gramStart"/>
                  <w:r>
                    <w:t>including(</w:t>
                  </w:r>
                  <w:proofErr w:type="gramEnd"/>
                  <w:r>
                    <w:t>UI Design) with a team in university</w:t>
                  </w:r>
                  <w:r w:rsidR="00547833">
                    <w:t>.</w:t>
                  </w:r>
                </w:p>
                <w:p w:rsidR="00DC0BEF" w:rsidRDefault="00DC0BEF" w:rsidP="00DC0BEF">
                  <w:pPr>
                    <w:pStyle w:val="ListParagraph"/>
                    <w:jc w:val="left"/>
                  </w:pPr>
                </w:p>
                <w:p w:rsidR="00DC0BEF" w:rsidRDefault="00DC0BEF" w:rsidP="00DC0BEF">
                  <w:pPr>
                    <w:pStyle w:val="Heading4"/>
                  </w:pPr>
                  <w:r>
                    <w:t>related courses</w:t>
                  </w:r>
                </w:p>
                <w:p w:rsidR="00DC0BEF" w:rsidRDefault="00DC0BEF" w:rsidP="00DC0BEF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>Responsive Web Design Certification (300 Hour)</w:t>
                  </w:r>
                </w:p>
                <w:p w:rsidR="00DC0BEF" w:rsidRDefault="00DC0BEF" w:rsidP="00813A53">
                  <w:pPr>
                    <w:pStyle w:val="ListParagraph"/>
                    <w:jc w:val="left"/>
                  </w:pPr>
                  <w:proofErr w:type="spellStart"/>
                  <w:r>
                    <w:t>FreeCodeCamp</w:t>
                  </w:r>
                  <w:proofErr w:type="spellEnd"/>
                  <w:r>
                    <w:t xml:space="preserve"> 2016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C0BEF" w:rsidRDefault="00DC0BEF" w:rsidP="00DC0BEF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proofErr w:type="spellStart"/>
                  <w:r>
                    <w:t>Javascript</w:t>
                  </w:r>
                  <w:proofErr w:type="spellEnd"/>
                  <w:r>
                    <w:t xml:space="preserve"> Algorithms </w:t>
                  </w:r>
                  <w:proofErr w:type="gramStart"/>
                  <w:r>
                    <w:t>And</w:t>
                  </w:r>
                  <w:proofErr w:type="gramEnd"/>
                  <w:r>
                    <w:t xml:space="preserve"> Data Structures Certification (300 Hour)</w:t>
                  </w:r>
                </w:p>
                <w:p w:rsidR="00DC0BEF" w:rsidRDefault="00DC0BEF" w:rsidP="00DC0BEF">
                  <w:pPr>
                    <w:pStyle w:val="ListParagraph"/>
                    <w:jc w:val="left"/>
                  </w:pPr>
                  <w:proofErr w:type="spellStart"/>
                  <w:r>
                    <w:t>FreeCodeCamp</w:t>
                  </w:r>
                  <w:proofErr w:type="spellEnd"/>
                  <w:r>
                    <w:t xml:space="preserve"> 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C0BEF" w:rsidRDefault="00DC0BEF" w:rsidP="00DC0BEF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>Front End Libraries Certification (300 Hour)</w:t>
                  </w:r>
                </w:p>
                <w:p w:rsidR="00DC0BEF" w:rsidRPr="006E29F7" w:rsidRDefault="00DC0BEF" w:rsidP="00DC0BEF">
                  <w:pPr>
                    <w:pStyle w:val="ListParagraph"/>
                    <w:jc w:val="left"/>
                  </w:pPr>
                  <w:proofErr w:type="spellStart"/>
                  <w:r>
                    <w:t>FreeCodeCamp</w:t>
                  </w:r>
                  <w:proofErr w:type="spellEnd"/>
                  <w:r>
                    <w:t xml:space="preserve"> 2017-2018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c>
            </w:tr>
            <w:tr w:rsidR="00C420C8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3F4A83" w:rsidP="003F4A83">
                  <w:pPr>
                    <w:pStyle w:val="Heading2"/>
                  </w:pPr>
                  <w:r>
                    <w:t>knowledge of</w:t>
                  </w:r>
                </w:p>
                <w:p w:rsidR="001139FB" w:rsidRDefault="001139FB" w:rsidP="003F4A83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>GIT/GITHUB.</w:t>
                  </w:r>
                </w:p>
                <w:p w:rsidR="001139FB" w:rsidRDefault="001139FB" w:rsidP="003F4A83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>Command Line.</w:t>
                  </w:r>
                </w:p>
                <w:p w:rsidR="00E3169E" w:rsidRDefault="00E3169E" w:rsidP="003F4A83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 xml:space="preserve">Responsive </w:t>
                  </w:r>
                  <w:proofErr w:type="gramStart"/>
                  <w:r>
                    <w:t>Design .</w:t>
                  </w:r>
                  <w:proofErr w:type="gramEnd"/>
                </w:p>
                <w:p w:rsidR="001139FB" w:rsidRDefault="001139FB" w:rsidP="001139FB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 xml:space="preserve">Search Engine </w:t>
                  </w:r>
                  <w:proofErr w:type="spellStart"/>
                  <w:r>
                    <w:t>Optimisation</w:t>
                  </w:r>
                  <w:proofErr w:type="spellEnd"/>
                  <w:r>
                    <w:t>.</w:t>
                  </w:r>
                </w:p>
                <w:p w:rsidR="00B829A0" w:rsidRDefault="00B829A0" w:rsidP="001139FB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>Working with package managers such as NPM.</w:t>
                  </w:r>
                </w:p>
                <w:p w:rsidR="001139FB" w:rsidRDefault="001139FB" w:rsidP="001139FB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>Testing website &amp; identifying bugs &amp; technical problems.</w:t>
                  </w:r>
                </w:p>
                <w:p w:rsidR="00547833" w:rsidRDefault="00547833" w:rsidP="001139FB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>Project Management Tools.</w:t>
                  </w:r>
                </w:p>
                <w:p w:rsidR="00547833" w:rsidRDefault="00547833" w:rsidP="001139FB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 xml:space="preserve">Adobe </w:t>
                  </w:r>
                  <w:proofErr w:type="gramStart"/>
                  <w:r>
                    <w:t>Photoshop .</w:t>
                  </w:r>
                  <w:proofErr w:type="gramEnd"/>
                </w:p>
                <w:p w:rsidR="00547833" w:rsidRDefault="00547833" w:rsidP="001139FB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>Google Developers Tools.</w:t>
                  </w:r>
                </w:p>
                <w:p w:rsidR="00487E98" w:rsidRDefault="00487E98" w:rsidP="00487E98">
                  <w:pPr>
                    <w:pStyle w:val="ListParagraph"/>
                    <w:jc w:val="left"/>
                  </w:pPr>
                </w:p>
              </w:tc>
            </w:tr>
          </w:tbl>
          <w:p w:rsidR="00C420C8" w:rsidRPr="005152F2" w:rsidRDefault="00C420C8" w:rsidP="003856C9"/>
        </w:tc>
      </w:tr>
    </w:tbl>
    <w:p w:rsidR="003F5FDB" w:rsidRDefault="003F5FDB" w:rsidP="00DC0BEF">
      <w:pPr>
        <w:pStyle w:val="NoSpacing"/>
        <w:jc w:val="both"/>
      </w:pPr>
    </w:p>
    <w:sectPr w:rsidR="003F5FDB" w:rsidSect="00FE20E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42" w:rsidRDefault="00677542" w:rsidP="003856C9">
      <w:pPr>
        <w:spacing w:after="0" w:line="240" w:lineRule="auto"/>
      </w:pPr>
      <w:r>
        <w:separator/>
      </w:r>
    </w:p>
  </w:endnote>
  <w:endnote w:type="continuationSeparator" w:id="0">
    <w:p w:rsidR="00677542" w:rsidRDefault="00677542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6295638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R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LAA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lso/VMEZAADPswAADgAAAAAAAAAAAAAAAAAuAgAAZHJzL2Uyb0RvYy54&#10;bWxQSwECLQAUAAYACAAAACEAc7c4/NoAAAAFAQAADwAAAAAAAAAAAAAAAAAbHAAAZHJzL2Rvd25y&#10;ZXYueG1sUEsFBgAAAAAEAAQA8wAAACIdAAAAAA=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1453F3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3FF44FA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NB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F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Dav2rc0GgAAz7MAAA4AAAAAAAAAAAAAAAAALgIAAGRycy9lMm9Eb2Mu&#10;eG1sUEsBAi0AFAAGAAgAAAAhAHO3OPzaAAAABQEAAA8AAAAAAAAAAAAAAAAAjhwAAGRycy9kb3du&#10;cmV2LnhtbFBLBQYAAAAABAAEAPMAAACV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42" w:rsidRDefault="00677542" w:rsidP="003856C9">
      <w:pPr>
        <w:spacing w:after="0" w:line="240" w:lineRule="auto"/>
      </w:pPr>
      <w:r>
        <w:separator/>
      </w:r>
    </w:p>
  </w:footnote>
  <w:footnote w:type="continuationSeparator" w:id="0">
    <w:p w:rsidR="00677542" w:rsidRDefault="00677542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CBF0806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nB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2E8AF434" wp14:editId="23C730E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6117E69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x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E67071"/>
    <w:multiLevelType w:val="hybridMultilevel"/>
    <w:tmpl w:val="E72C43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51B93"/>
    <w:multiLevelType w:val="hybridMultilevel"/>
    <w:tmpl w:val="05025B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17878"/>
    <w:multiLevelType w:val="hybridMultilevel"/>
    <w:tmpl w:val="3B0EE7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30"/>
    <w:rsid w:val="00010A16"/>
    <w:rsid w:val="00052BE1"/>
    <w:rsid w:val="0007412A"/>
    <w:rsid w:val="00076924"/>
    <w:rsid w:val="000A7F5E"/>
    <w:rsid w:val="0010199E"/>
    <w:rsid w:val="0010257B"/>
    <w:rsid w:val="001139FB"/>
    <w:rsid w:val="001166C2"/>
    <w:rsid w:val="001338D1"/>
    <w:rsid w:val="001453F3"/>
    <w:rsid w:val="001503AC"/>
    <w:rsid w:val="001765FE"/>
    <w:rsid w:val="0019561F"/>
    <w:rsid w:val="001B32D2"/>
    <w:rsid w:val="00240810"/>
    <w:rsid w:val="00241244"/>
    <w:rsid w:val="00283B81"/>
    <w:rsid w:val="00293B83"/>
    <w:rsid w:val="002A2617"/>
    <w:rsid w:val="002A3621"/>
    <w:rsid w:val="002A4C3B"/>
    <w:rsid w:val="002A5BAB"/>
    <w:rsid w:val="002B3890"/>
    <w:rsid w:val="002B7747"/>
    <w:rsid w:val="002C77B9"/>
    <w:rsid w:val="002F485A"/>
    <w:rsid w:val="003053D9"/>
    <w:rsid w:val="003856C9"/>
    <w:rsid w:val="00396369"/>
    <w:rsid w:val="003F4A83"/>
    <w:rsid w:val="003F4D31"/>
    <w:rsid w:val="003F5FDB"/>
    <w:rsid w:val="0043426C"/>
    <w:rsid w:val="00441EB9"/>
    <w:rsid w:val="00463463"/>
    <w:rsid w:val="004712C1"/>
    <w:rsid w:val="00472BE8"/>
    <w:rsid w:val="00473EF8"/>
    <w:rsid w:val="004760E5"/>
    <w:rsid w:val="00487E98"/>
    <w:rsid w:val="004D22BB"/>
    <w:rsid w:val="005152F2"/>
    <w:rsid w:val="00516971"/>
    <w:rsid w:val="005246B9"/>
    <w:rsid w:val="00534E4E"/>
    <w:rsid w:val="00541E85"/>
    <w:rsid w:val="00547833"/>
    <w:rsid w:val="00551D35"/>
    <w:rsid w:val="005562D4"/>
    <w:rsid w:val="00557019"/>
    <w:rsid w:val="005674AC"/>
    <w:rsid w:val="00580925"/>
    <w:rsid w:val="005A1E51"/>
    <w:rsid w:val="005A7E57"/>
    <w:rsid w:val="00616FF4"/>
    <w:rsid w:val="00636095"/>
    <w:rsid w:val="00670569"/>
    <w:rsid w:val="00677542"/>
    <w:rsid w:val="006A3CE7"/>
    <w:rsid w:val="006D3676"/>
    <w:rsid w:val="006E29F7"/>
    <w:rsid w:val="006F58CF"/>
    <w:rsid w:val="00743379"/>
    <w:rsid w:val="00747550"/>
    <w:rsid w:val="007803B7"/>
    <w:rsid w:val="007A7C08"/>
    <w:rsid w:val="007B2F5C"/>
    <w:rsid w:val="007B36CB"/>
    <w:rsid w:val="007C5F05"/>
    <w:rsid w:val="00800537"/>
    <w:rsid w:val="00805E21"/>
    <w:rsid w:val="00813A53"/>
    <w:rsid w:val="00825ED8"/>
    <w:rsid w:val="00832043"/>
    <w:rsid w:val="00832F81"/>
    <w:rsid w:val="00841714"/>
    <w:rsid w:val="008501C7"/>
    <w:rsid w:val="008C7CA2"/>
    <w:rsid w:val="008E04CE"/>
    <w:rsid w:val="008F6337"/>
    <w:rsid w:val="00914DAF"/>
    <w:rsid w:val="0093286E"/>
    <w:rsid w:val="00952A7F"/>
    <w:rsid w:val="0095495F"/>
    <w:rsid w:val="009D1627"/>
    <w:rsid w:val="00A42F91"/>
    <w:rsid w:val="00A77D37"/>
    <w:rsid w:val="00A96230"/>
    <w:rsid w:val="00AC2C02"/>
    <w:rsid w:val="00AF1258"/>
    <w:rsid w:val="00B01E52"/>
    <w:rsid w:val="00B550FC"/>
    <w:rsid w:val="00B829A0"/>
    <w:rsid w:val="00B85871"/>
    <w:rsid w:val="00B91633"/>
    <w:rsid w:val="00B93310"/>
    <w:rsid w:val="00BB3B21"/>
    <w:rsid w:val="00BC1F18"/>
    <w:rsid w:val="00BD0C7A"/>
    <w:rsid w:val="00BD2E58"/>
    <w:rsid w:val="00BF6BAB"/>
    <w:rsid w:val="00C007A5"/>
    <w:rsid w:val="00C420C8"/>
    <w:rsid w:val="00C4403A"/>
    <w:rsid w:val="00CE6306"/>
    <w:rsid w:val="00D059A6"/>
    <w:rsid w:val="00D11C4D"/>
    <w:rsid w:val="00D24855"/>
    <w:rsid w:val="00D5067A"/>
    <w:rsid w:val="00D55DE4"/>
    <w:rsid w:val="00DC0BEF"/>
    <w:rsid w:val="00DC0F74"/>
    <w:rsid w:val="00DC79BB"/>
    <w:rsid w:val="00DF0A0F"/>
    <w:rsid w:val="00E3169E"/>
    <w:rsid w:val="00E34D58"/>
    <w:rsid w:val="00E941EF"/>
    <w:rsid w:val="00EB1C1B"/>
    <w:rsid w:val="00F077AE"/>
    <w:rsid w:val="00F14687"/>
    <w:rsid w:val="00F56435"/>
    <w:rsid w:val="00F76411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55B32"/>
  <w15:chartTrackingRefBased/>
  <w15:docId w15:val="{6D3A5C25-18C0-4CDA-BAD9-7E0D5645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"/>
    <w:unhideWhenUsed/>
    <w:qFormat/>
    <w:rsid w:val="00841714"/>
  </w:style>
  <w:style w:type="character" w:customStyle="1" w:styleId="DateChar">
    <w:name w:val="Date Char"/>
    <w:basedOn w:val="DefaultParagraphFont"/>
    <w:link w:val="Date"/>
    <w:uiPriority w:val="3"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  <w:style w:type="paragraph" w:customStyle="1" w:styleId="Default">
    <w:name w:val="Default"/>
    <w:rsid w:val="00952A7F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hamona9594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a\Downloads\tf163927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9CE922D5C1466A82B68335AD1FF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E6966-E70F-4B86-93FA-E66A86352EDD}"/>
      </w:docPartPr>
      <w:docPartBody>
        <w:p w:rsidR="00B25755" w:rsidRDefault="000C5A27">
          <w:pPr>
            <w:pStyle w:val="409CE922D5C1466A82B68335AD1FF9FA"/>
          </w:pPr>
          <w:r>
            <w:t>Objective</w:t>
          </w:r>
        </w:p>
      </w:docPartBody>
    </w:docPart>
    <w:docPart>
      <w:docPartPr>
        <w:name w:val="8E4D23FD2FCD46809FC249E9C5218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3C67D-D4BD-4BE9-97AE-4D8544F2C19D}"/>
      </w:docPartPr>
      <w:docPartBody>
        <w:p w:rsidR="00B25755" w:rsidRDefault="000C5A27">
          <w:pPr>
            <w:pStyle w:val="8E4D23FD2FCD46809FC249E9C5218D63"/>
          </w:pPr>
          <w:r w:rsidRPr="005152F2">
            <w:t>Experience</w:t>
          </w:r>
        </w:p>
      </w:docPartBody>
    </w:docPart>
    <w:docPart>
      <w:docPartPr>
        <w:name w:val="A9FDE674B42847A7917CDB15116D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D9A07-6DC2-46CB-9684-104D0AEEFE34}"/>
      </w:docPartPr>
      <w:docPartBody>
        <w:p w:rsidR="00B25755" w:rsidRDefault="000C5A27">
          <w:pPr>
            <w:pStyle w:val="A9FDE674B42847A7917CDB15116DC6C7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27"/>
    <w:rsid w:val="00080D1A"/>
    <w:rsid w:val="000C5A27"/>
    <w:rsid w:val="0031341F"/>
    <w:rsid w:val="003515CB"/>
    <w:rsid w:val="004015A1"/>
    <w:rsid w:val="006347E7"/>
    <w:rsid w:val="007D4FC6"/>
    <w:rsid w:val="00B25755"/>
    <w:rsid w:val="00C1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55A9BAAFEB4A3FB65EB0471C0D6D18">
    <w:name w:val="D155A9BAAFEB4A3FB65EB0471C0D6D18"/>
  </w:style>
  <w:style w:type="paragraph" w:customStyle="1" w:styleId="BB5245CEE0BB4466BA6AA528AD8B875A">
    <w:name w:val="BB5245CEE0BB4466BA6AA528AD8B875A"/>
  </w:style>
  <w:style w:type="paragraph" w:customStyle="1" w:styleId="A09F274EC1084628A9005D324A763573">
    <w:name w:val="A09F274EC1084628A9005D324A763573"/>
  </w:style>
  <w:style w:type="paragraph" w:customStyle="1" w:styleId="36C85E84FDA64A34BAB2347F94D54B6D">
    <w:name w:val="36C85E84FDA64A34BAB2347F94D54B6D"/>
  </w:style>
  <w:style w:type="paragraph" w:customStyle="1" w:styleId="027E67000E2D4D2BA44E9A5694CE9CC9">
    <w:name w:val="027E67000E2D4D2BA44E9A5694CE9CC9"/>
  </w:style>
  <w:style w:type="paragraph" w:customStyle="1" w:styleId="409CE922D5C1466A82B68335AD1FF9FA">
    <w:name w:val="409CE922D5C1466A82B68335AD1FF9FA"/>
  </w:style>
  <w:style w:type="paragraph" w:customStyle="1" w:styleId="2F487DC9401E4A7BBEE050BF4758BEF5">
    <w:name w:val="2F487DC9401E4A7BBEE050BF4758BEF5"/>
  </w:style>
  <w:style w:type="paragraph" w:customStyle="1" w:styleId="BD2691F35E0043C584DCCC919272B212">
    <w:name w:val="BD2691F35E0043C584DCCC919272B212"/>
  </w:style>
  <w:style w:type="paragraph" w:customStyle="1" w:styleId="E16FD7722F0D44EAA096FC0E292DC3DD">
    <w:name w:val="E16FD7722F0D44EAA096FC0E292DC3DD"/>
  </w:style>
  <w:style w:type="paragraph" w:customStyle="1" w:styleId="8E4D23FD2FCD46809FC249E9C5218D63">
    <w:name w:val="8E4D23FD2FCD46809FC249E9C5218D63"/>
  </w:style>
  <w:style w:type="paragraph" w:customStyle="1" w:styleId="3B352F3415EC495FA475B1691B98F944">
    <w:name w:val="3B352F3415EC495FA475B1691B98F944"/>
  </w:style>
  <w:style w:type="paragraph" w:customStyle="1" w:styleId="0737AD2AA09944538EEA2A0D8D6791F7">
    <w:name w:val="0737AD2AA09944538EEA2A0D8D6791F7"/>
  </w:style>
  <w:style w:type="paragraph" w:customStyle="1" w:styleId="A52038AD6BFF413F8CB687102373A6FC">
    <w:name w:val="A52038AD6BFF413F8CB687102373A6FC"/>
  </w:style>
  <w:style w:type="paragraph" w:customStyle="1" w:styleId="E8FF9CF743FC43C798452407B05F8F35">
    <w:name w:val="E8FF9CF743FC43C798452407B05F8F35"/>
  </w:style>
  <w:style w:type="paragraph" w:customStyle="1" w:styleId="ED1444E824DF4140964C05B8D24C317A">
    <w:name w:val="ED1444E824DF4140964C05B8D24C317A"/>
  </w:style>
  <w:style w:type="paragraph" w:customStyle="1" w:styleId="A0F7DF28C70B41C2A71F907D4B30EFB7">
    <w:name w:val="A0F7DF28C70B41C2A71F907D4B30EFB7"/>
  </w:style>
  <w:style w:type="paragraph" w:customStyle="1" w:styleId="7A95C2F02A4D4E4284DF06173E2F7957">
    <w:name w:val="7A95C2F02A4D4E4284DF06173E2F7957"/>
  </w:style>
  <w:style w:type="paragraph" w:customStyle="1" w:styleId="FA58860EC9944DBD8E2BF860DD52D5A1">
    <w:name w:val="FA58860EC9944DBD8E2BF860DD52D5A1"/>
  </w:style>
  <w:style w:type="paragraph" w:customStyle="1" w:styleId="A9FDE674B42847A7917CDB15116DC6C7">
    <w:name w:val="A9FDE674B42847A7917CDB15116DC6C7"/>
  </w:style>
  <w:style w:type="paragraph" w:customStyle="1" w:styleId="FD12853589EF496D962022F4393183EE">
    <w:name w:val="FD12853589EF496D962022F4393183EE"/>
  </w:style>
  <w:style w:type="paragraph" w:customStyle="1" w:styleId="048DAFE151434E8F8DAAC0CDAD37E230">
    <w:name w:val="048DAFE151434E8F8DAAC0CDAD37E230"/>
  </w:style>
  <w:style w:type="paragraph" w:customStyle="1" w:styleId="6DF72AC62CB44DE88E96269A6D3D6A06">
    <w:name w:val="6DF72AC62CB44DE88E96269A6D3D6A06"/>
  </w:style>
  <w:style w:type="paragraph" w:customStyle="1" w:styleId="8815AD17F95C4337B52F55A34A01FAAD">
    <w:name w:val="8815AD17F95C4337B52F55A34A01FAAD"/>
  </w:style>
  <w:style w:type="paragraph" w:customStyle="1" w:styleId="F6F9690AD6434AF4967845396C7CB195">
    <w:name w:val="F6F9690AD6434AF4967845396C7CB195"/>
  </w:style>
  <w:style w:type="paragraph" w:customStyle="1" w:styleId="8502318D150748CFB12502076DEF68D5">
    <w:name w:val="8502318D150748CFB12502076DEF68D5"/>
    <w:rsid w:val="00B25755"/>
  </w:style>
  <w:style w:type="paragraph" w:customStyle="1" w:styleId="310347337C724E7C9C98C1ED0FB3FDBD">
    <w:name w:val="310347337C724E7C9C98C1ED0FB3FDBD"/>
    <w:rsid w:val="00B25755"/>
  </w:style>
  <w:style w:type="paragraph" w:customStyle="1" w:styleId="2701D637F69149C0A8FB21FD3BCEA05A">
    <w:name w:val="2701D637F69149C0A8FB21FD3BCEA05A"/>
    <w:rsid w:val="00B25755"/>
  </w:style>
  <w:style w:type="paragraph" w:customStyle="1" w:styleId="CCF7A97C309B4994A079F58AFED36D8C">
    <w:name w:val="CCF7A97C309B4994A079F58AFED36D8C"/>
    <w:rsid w:val="00B25755"/>
  </w:style>
  <w:style w:type="paragraph" w:customStyle="1" w:styleId="EB84F1B42A9540A996110E531FAD3D1D">
    <w:name w:val="EB84F1B42A9540A996110E531FAD3D1D"/>
    <w:rsid w:val="00B25755"/>
  </w:style>
  <w:style w:type="paragraph" w:customStyle="1" w:styleId="0A6AFF282A7B455C8A9C362A6F991127">
    <w:name w:val="0A6AFF282A7B455C8A9C362A6F991127"/>
    <w:rsid w:val="00B25755"/>
  </w:style>
  <w:style w:type="paragraph" w:customStyle="1" w:styleId="E5BE8B76E6BE445496976ED4D637FE06">
    <w:name w:val="E5BE8B76E6BE445496976ED4D637FE06"/>
    <w:rsid w:val="00B25755"/>
  </w:style>
  <w:style w:type="paragraph" w:customStyle="1" w:styleId="DBCCD944046D405B9524841336246337">
    <w:name w:val="DBCCD944046D405B9524841336246337"/>
    <w:rsid w:val="00B25755"/>
  </w:style>
  <w:style w:type="paragraph" w:customStyle="1" w:styleId="28E416A979BA48F7A57156A6D3A062C9">
    <w:name w:val="28E416A979BA48F7A57156A6D3A062C9"/>
    <w:rsid w:val="00B25755"/>
  </w:style>
  <w:style w:type="paragraph" w:customStyle="1" w:styleId="37CECF99B7CC43C896413D0B2D5C7041">
    <w:name w:val="37CECF99B7CC43C896413D0B2D5C7041"/>
    <w:rsid w:val="00B25755"/>
  </w:style>
  <w:style w:type="paragraph" w:customStyle="1" w:styleId="FA7AF0ECE2934E2987386B01D09FC54B">
    <w:name w:val="FA7AF0ECE2934E2987386B01D09FC54B"/>
    <w:rsid w:val="00B25755"/>
  </w:style>
  <w:style w:type="paragraph" w:customStyle="1" w:styleId="A01B295517C74745975BEC51681D7C29">
    <w:name w:val="A01B295517C74745975BEC51681D7C29"/>
    <w:rsid w:val="00B25755"/>
  </w:style>
  <w:style w:type="paragraph" w:customStyle="1" w:styleId="6E75BD9187F24A76ACB61496BA0E3320">
    <w:name w:val="6E75BD9187F24A76ACB61496BA0E3320"/>
    <w:rsid w:val="00B25755"/>
  </w:style>
  <w:style w:type="paragraph" w:customStyle="1" w:styleId="91526F262C044219B73E4E9229899989">
    <w:name w:val="91526F262C044219B73E4E9229899989"/>
    <w:rsid w:val="00B257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tf16392718.dotx</Template>
  <TotalTime>4002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2018-09-19T13:54:00Z</dcterms:created>
  <dcterms:modified xsi:type="dcterms:W3CDTF">2018-11-03T08:14:00Z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