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4DDE" w14:textId="77777777" w:rsidR="005D15EE" w:rsidRPr="00F53E88" w:rsidRDefault="001F5EED" w:rsidP="00505D3E">
      <w:pPr>
        <w:pStyle w:val="Caption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Shalini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6A93">
        <w:rPr>
          <w:sz w:val="24"/>
          <w:szCs w:val="24"/>
        </w:rPr>
        <w:tab/>
      </w:r>
      <w:r w:rsidR="006F6A9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Technical </w:t>
      </w:r>
      <w:r w:rsidR="00615A81">
        <w:rPr>
          <w:sz w:val="24"/>
          <w:szCs w:val="24"/>
        </w:rPr>
        <w:t>Writer</w:t>
      </w:r>
    </w:p>
    <w:p w14:paraId="038B413A" w14:textId="77777777" w:rsidR="005D15EE" w:rsidRPr="00101050" w:rsidRDefault="005D15EE" w:rsidP="00505D3E">
      <w:pPr>
        <w:spacing w:line="276" w:lineRule="auto"/>
        <w:jc w:val="both"/>
        <w:rPr>
          <w:sz w:val="16"/>
          <w:szCs w:val="16"/>
        </w:rPr>
      </w:pPr>
      <w:r w:rsidRPr="00101050">
        <w:rPr>
          <w:b/>
          <w:sz w:val="16"/>
          <w:szCs w:val="16"/>
        </w:rPr>
        <w:t>Ph</w:t>
      </w:r>
      <w:r w:rsidRPr="00101050">
        <w:rPr>
          <w:sz w:val="16"/>
          <w:szCs w:val="16"/>
        </w:rPr>
        <w:t>: +91</w:t>
      </w:r>
      <w:r w:rsidR="006F6A93">
        <w:rPr>
          <w:sz w:val="16"/>
          <w:szCs w:val="16"/>
        </w:rPr>
        <w:t xml:space="preserve"> 7619364442</w:t>
      </w:r>
    </w:p>
    <w:p w14:paraId="1052000D" w14:textId="6B30C72D" w:rsidR="005D15EE" w:rsidRPr="00101050" w:rsidRDefault="005D15EE" w:rsidP="00505D3E">
      <w:pPr>
        <w:spacing w:line="276" w:lineRule="auto"/>
        <w:jc w:val="both"/>
        <w:rPr>
          <w:sz w:val="16"/>
          <w:szCs w:val="16"/>
        </w:rPr>
      </w:pPr>
      <w:r w:rsidRPr="00101050">
        <w:rPr>
          <w:b/>
          <w:sz w:val="16"/>
          <w:szCs w:val="16"/>
        </w:rPr>
        <w:t>Email</w:t>
      </w:r>
      <w:r w:rsidRPr="00101050">
        <w:rPr>
          <w:sz w:val="16"/>
          <w:szCs w:val="16"/>
        </w:rPr>
        <w:t>: shals</w:t>
      </w:r>
      <w:r w:rsidR="004E2552">
        <w:rPr>
          <w:sz w:val="16"/>
          <w:szCs w:val="16"/>
        </w:rPr>
        <w:t>5382@yahoo.com</w:t>
      </w:r>
    </w:p>
    <w:p w14:paraId="34D8AC1E" w14:textId="77777777" w:rsidR="00BD77D8" w:rsidRPr="00BD77D8" w:rsidRDefault="00B86C4E" w:rsidP="00505D3E">
      <w:pPr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  <w:lang w:val="en-IN" w:eastAsia="en-IN"/>
        </w:rPr>
        <w:pict w14:anchorId="521568B6">
          <v:line id="_x0000_s1032" style="position:absolute;flip:y;z-index:251658752" from="0,3.2pt" to="498.4pt,3.2pt"/>
        </w:pict>
      </w:r>
    </w:p>
    <w:p w14:paraId="774FD9FB" w14:textId="77777777" w:rsidR="00C5414A" w:rsidRDefault="00C5414A" w:rsidP="00505D3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To whom</w:t>
      </w:r>
      <w:r w:rsidR="00DA5477">
        <w:rPr>
          <w:sz w:val="16"/>
          <w:szCs w:val="16"/>
        </w:rPr>
        <w:t>soever</w:t>
      </w:r>
      <w:r w:rsidR="009C52C5">
        <w:rPr>
          <w:sz w:val="16"/>
          <w:szCs w:val="16"/>
        </w:rPr>
        <w:t>,</w:t>
      </w:r>
      <w:r>
        <w:rPr>
          <w:sz w:val="16"/>
          <w:szCs w:val="16"/>
        </w:rPr>
        <w:t xml:space="preserve"> it may concern</w:t>
      </w:r>
    </w:p>
    <w:p w14:paraId="4D6A5F47" w14:textId="77777777" w:rsidR="00C5414A" w:rsidRDefault="00C5414A" w:rsidP="00505D3E">
      <w:pPr>
        <w:spacing w:line="276" w:lineRule="auto"/>
        <w:rPr>
          <w:sz w:val="16"/>
          <w:szCs w:val="16"/>
        </w:rPr>
      </w:pPr>
    </w:p>
    <w:p w14:paraId="04D6129E" w14:textId="37DBDC7C" w:rsidR="00BD77D8" w:rsidRPr="00BD77D8" w:rsidRDefault="005903EA" w:rsidP="00505D3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I wish </w:t>
      </w:r>
      <w:r w:rsidR="00BD77D8" w:rsidRPr="00BD77D8">
        <w:rPr>
          <w:sz w:val="16"/>
          <w:szCs w:val="16"/>
        </w:rPr>
        <w:t xml:space="preserve">to apply for the role of </w:t>
      </w:r>
      <w:r w:rsidR="007E2C82">
        <w:rPr>
          <w:sz w:val="16"/>
          <w:szCs w:val="16"/>
        </w:rPr>
        <w:t xml:space="preserve">freelance </w:t>
      </w:r>
      <w:r w:rsidR="00596361">
        <w:rPr>
          <w:sz w:val="16"/>
          <w:szCs w:val="16"/>
        </w:rPr>
        <w:t>Technical</w:t>
      </w:r>
      <w:r w:rsidR="00911001">
        <w:rPr>
          <w:sz w:val="16"/>
          <w:szCs w:val="16"/>
        </w:rPr>
        <w:t xml:space="preserve"> </w:t>
      </w:r>
      <w:r w:rsidR="007E2C82">
        <w:rPr>
          <w:sz w:val="16"/>
          <w:szCs w:val="16"/>
        </w:rPr>
        <w:t xml:space="preserve">Content </w:t>
      </w:r>
      <w:r w:rsidR="00911001">
        <w:rPr>
          <w:sz w:val="16"/>
          <w:szCs w:val="16"/>
        </w:rPr>
        <w:t>Writer</w:t>
      </w:r>
      <w:r w:rsidR="007E2C82">
        <w:rPr>
          <w:sz w:val="16"/>
          <w:szCs w:val="16"/>
        </w:rPr>
        <w:t>.</w:t>
      </w:r>
      <w:r w:rsidR="00CD5217">
        <w:rPr>
          <w:sz w:val="16"/>
          <w:szCs w:val="16"/>
        </w:rPr>
        <w:t xml:space="preserve"> </w:t>
      </w:r>
      <w:r w:rsidR="00BD77D8" w:rsidRPr="00BD77D8">
        <w:rPr>
          <w:sz w:val="16"/>
          <w:szCs w:val="16"/>
        </w:rPr>
        <w:t>Please find enclosed my CV for your consideration.</w:t>
      </w:r>
    </w:p>
    <w:p w14:paraId="2394F97D" w14:textId="77777777" w:rsidR="00BD77D8" w:rsidRPr="00BD77D8" w:rsidRDefault="00BD77D8" w:rsidP="00505D3E">
      <w:pPr>
        <w:tabs>
          <w:tab w:val="left" w:pos="968"/>
        </w:tabs>
        <w:spacing w:line="276" w:lineRule="auto"/>
        <w:rPr>
          <w:sz w:val="16"/>
          <w:szCs w:val="16"/>
        </w:rPr>
      </w:pPr>
    </w:p>
    <w:p w14:paraId="19C47F58" w14:textId="319F8638" w:rsidR="007E2C82" w:rsidRDefault="00BD77D8" w:rsidP="005F2CA6">
      <w:pPr>
        <w:spacing w:line="312" w:lineRule="auto"/>
        <w:rPr>
          <w:sz w:val="16"/>
          <w:szCs w:val="16"/>
        </w:rPr>
      </w:pPr>
      <w:r w:rsidRPr="00BD77D8">
        <w:rPr>
          <w:sz w:val="16"/>
          <w:szCs w:val="16"/>
        </w:rPr>
        <w:t xml:space="preserve">As you </w:t>
      </w:r>
      <w:r w:rsidR="007E2C82">
        <w:rPr>
          <w:sz w:val="16"/>
          <w:szCs w:val="16"/>
        </w:rPr>
        <w:t xml:space="preserve">can see </w:t>
      </w:r>
      <w:r w:rsidRPr="00BD77D8">
        <w:rPr>
          <w:sz w:val="16"/>
          <w:szCs w:val="16"/>
        </w:rPr>
        <w:t xml:space="preserve">from my </w:t>
      </w:r>
      <w:r w:rsidR="005903EA">
        <w:rPr>
          <w:sz w:val="16"/>
          <w:szCs w:val="16"/>
        </w:rPr>
        <w:t>enclosed</w:t>
      </w:r>
      <w:r w:rsidRPr="00BD77D8">
        <w:rPr>
          <w:sz w:val="16"/>
          <w:szCs w:val="16"/>
        </w:rPr>
        <w:t xml:space="preserve"> CV, I have over five years of experience as a Technical Writer, as well as experience in handling Technical issues for Consumer products like Printers and Scanners. In my previous role as a Sr. Technical Writer, I have worked in various domains such as Banking, Healthcare / Pharmacy, Media &amp; Communication, and Public Sector in creating Online Help, User Manuals, Admin guides, and Ins</w:t>
      </w:r>
      <w:r w:rsidR="00DA5477">
        <w:rPr>
          <w:sz w:val="16"/>
          <w:szCs w:val="16"/>
        </w:rPr>
        <w:t>tallation guides and demos</w:t>
      </w:r>
      <w:r w:rsidRPr="00BD77D8">
        <w:rPr>
          <w:sz w:val="16"/>
          <w:szCs w:val="16"/>
        </w:rPr>
        <w:t>. I was also leading one of the Unisys projects.</w:t>
      </w:r>
      <w:r w:rsidR="000B2F68">
        <w:rPr>
          <w:sz w:val="16"/>
          <w:szCs w:val="16"/>
        </w:rPr>
        <w:t xml:space="preserve"> </w:t>
      </w:r>
      <w:r w:rsidR="007E31C4">
        <w:rPr>
          <w:sz w:val="16"/>
          <w:szCs w:val="16"/>
        </w:rPr>
        <w:br/>
      </w:r>
      <w:r w:rsidR="007E2C82">
        <w:rPr>
          <w:sz w:val="16"/>
          <w:szCs w:val="16"/>
        </w:rPr>
        <w:br/>
        <w:t>At the mid of 2008, got married and took some time out to be with my family. However, both kids have now started school full-time, and I am ready and determined to resume my career and take up a new challenge.</w:t>
      </w:r>
    </w:p>
    <w:p w14:paraId="6C64E748" w14:textId="5E52784F" w:rsidR="007E2C82" w:rsidRDefault="007E2C82" w:rsidP="005F2CA6">
      <w:pPr>
        <w:spacing w:line="312" w:lineRule="auto"/>
        <w:rPr>
          <w:sz w:val="16"/>
          <w:szCs w:val="16"/>
        </w:rPr>
      </w:pPr>
      <w:r w:rsidRPr="007E2C82">
        <w:rPr>
          <w:sz w:val="16"/>
          <w:szCs w:val="16"/>
        </w:rPr>
        <w:t>During my professional break, I have done my best to refresh my skills and keep up-to-date with the latest industry developments and writing standards. For example, I have created several manuals for a company called SMS Solutions Pvt Ltd, which deals with Personal Mobility Equipment such as Wheelchairs and Hospital beds, have created Privacy Policy and Instruction Manual for SAM Tours &amp; Travels. I have spent time on a great amount of independent study, allowing me to expand my knowledge of the subject beyond my previous experience.</w:t>
      </w:r>
      <w:r w:rsidR="007E31C4">
        <w:rPr>
          <w:sz w:val="16"/>
          <w:szCs w:val="16"/>
        </w:rPr>
        <w:br/>
      </w:r>
    </w:p>
    <w:p w14:paraId="2F1F3CCB" w14:textId="1F9313A4" w:rsidR="001F1249" w:rsidRPr="00BD77D8" w:rsidRDefault="001F1249" w:rsidP="005F2CA6">
      <w:pPr>
        <w:spacing w:line="312" w:lineRule="auto"/>
        <w:rPr>
          <w:sz w:val="16"/>
          <w:szCs w:val="16"/>
        </w:rPr>
      </w:pPr>
      <w:r>
        <w:rPr>
          <w:sz w:val="16"/>
          <w:szCs w:val="16"/>
        </w:rPr>
        <w:t xml:space="preserve">I have also made a great amount of independent study, in particular pursuing my </w:t>
      </w:r>
      <w:r w:rsidRPr="001F1249">
        <w:rPr>
          <w:b/>
          <w:sz w:val="16"/>
          <w:szCs w:val="16"/>
        </w:rPr>
        <w:t>PG Diploma in Instructional Designing</w:t>
      </w:r>
      <w:r>
        <w:rPr>
          <w:sz w:val="16"/>
          <w:szCs w:val="16"/>
        </w:rPr>
        <w:t xml:space="preserve">, allowing me to expand my knowledge of the subject beyond my previous work experience.  </w:t>
      </w:r>
    </w:p>
    <w:p w14:paraId="6FEC3C86" w14:textId="77777777" w:rsidR="000B2F68" w:rsidRDefault="000B2F68" w:rsidP="005F2CA6">
      <w:pPr>
        <w:spacing w:line="312" w:lineRule="auto"/>
        <w:rPr>
          <w:sz w:val="16"/>
          <w:szCs w:val="16"/>
        </w:rPr>
      </w:pPr>
    </w:p>
    <w:p w14:paraId="1322FD71" w14:textId="53CB52A8" w:rsidR="008C4F0B" w:rsidRDefault="008C4F0B" w:rsidP="005F2CA6">
      <w:pPr>
        <w:spacing w:line="312" w:lineRule="auto"/>
        <w:rPr>
          <w:sz w:val="16"/>
          <w:szCs w:val="16"/>
        </w:rPr>
      </w:pPr>
      <w:r w:rsidRPr="008C4F0B">
        <w:rPr>
          <w:sz w:val="16"/>
          <w:szCs w:val="16"/>
        </w:rPr>
        <w:t>Throughout my experience, I have developed a wealth of transferable skills, including exceptional organization, t</w:t>
      </w:r>
      <w:r w:rsidR="00F64881">
        <w:rPr>
          <w:sz w:val="16"/>
          <w:szCs w:val="16"/>
        </w:rPr>
        <w:t>ime management, planning, multi-</w:t>
      </w:r>
      <w:r w:rsidRPr="008C4F0B">
        <w:rPr>
          <w:sz w:val="16"/>
          <w:szCs w:val="16"/>
        </w:rPr>
        <w:t>tasking and interpersonal skills.  I utilize my communicative abilities to build, develop and maintain beneficial relationships at all levels and my leadership capabilities to motivate individuals to achieve their own potential and to make a significant contribution to the full delivery of common goals</w:t>
      </w:r>
      <w:r w:rsidR="007E31C4">
        <w:rPr>
          <w:sz w:val="16"/>
          <w:szCs w:val="16"/>
        </w:rPr>
        <w:t>.</w:t>
      </w:r>
      <w:r w:rsidR="007E31C4">
        <w:rPr>
          <w:sz w:val="16"/>
          <w:szCs w:val="16"/>
        </w:rPr>
        <w:br/>
      </w:r>
    </w:p>
    <w:p w14:paraId="40619052" w14:textId="77777777" w:rsidR="000B2F68" w:rsidRDefault="000B2F68" w:rsidP="005F2CA6">
      <w:pPr>
        <w:spacing w:line="312" w:lineRule="auto"/>
        <w:rPr>
          <w:sz w:val="16"/>
          <w:szCs w:val="16"/>
        </w:rPr>
      </w:pPr>
      <w:r w:rsidRPr="000B2F68">
        <w:rPr>
          <w:sz w:val="16"/>
          <w:szCs w:val="16"/>
        </w:rPr>
        <w:t xml:space="preserve">Following a return to the job market after a </w:t>
      </w:r>
      <w:r w:rsidR="00BB13AD">
        <w:rPr>
          <w:sz w:val="16"/>
          <w:szCs w:val="16"/>
        </w:rPr>
        <w:t>career break to raise my family, I</w:t>
      </w:r>
      <w:r w:rsidRPr="000B2F68">
        <w:rPr>
          <w:sz w:val="16"/>
          <w:szCs w:val="16"/>
        </w:rPr>
        <w:t xml:space="preserve"> am now looking to secure a challenging and rewarding role and I believe that these skills, together with my knowledge and expertise, would make me an asset within</w:t>
      </w:r>
      <w:r w:rsidR="00BB13AD">
        <w:rPr>
          <w:sz w:val="16"/>
          <w:szCs w:val="16"/>
        </w:rPr>
        <w:t xml:space="preserve"> your organization.</w:t>
      </w:r>
    </w:p>
    <w:p w14:paraId="746F7A49" w14:textId="77777777" w:rsidR="00BD77D8" w:rsidRPr="00BD77D8" w:rsidRDefault="00BD77D8" w:rsidP="005F2CA6">
      <w:pPr>
        <w:spacing w:line="312" w:lineRule="auto"/>
        <w:rPr>
          <w:sz w:val="16"/>
          <w:szCs w:val="16"/>
        </w:rPr>
      </w:pPr>
    </w:p>
    <w:p w14:paraId="73B34065" w14:textId="77777777" w:rsidR="00431D28" w:rsidRDefault="00431D28" w:rsidP="005F2CA6">
      <w:pPr>
        <w:spacing w:line="312" w:lineRule="auto"/>
        <w:rPr>
          <w:sz w:val="16"/>
          <w:szCs w:val="16"/>
        </w:rPr>
      </w:pPr>
      <w:r w:rsidRPr="00431D28">
        <w:rPr>
          <w:sz w:val="16"/>
          <w:szCs w:val="16"/>
        </w:rPr>
        <w:t>I’d love to bring my experience to your company for our mutual benefit. I look forward to your call at your e</w:t>
      </w:r>
      <w:r>
        <w:rPr>
          <w:sz w:val="16"/>
          <w:szCs w:val="16"/>
        </w:rPr>
        <w:t>arliest convenience</w:t>
      </w:r>
      <w:r w:rsidRPr="00431D28">
        <w:rPr>
          <w:sz w:val="16"/>
          <w:szCs w:val="16"/>
        </w:rPr>
        <w:t>. Thank you for your time and consideration.</w:t>
      </w:r>
    </w:p>
    <w:p w14:paraId="3EBA68E3" w14:textId="77777777" w:rsidR="00BD77D8" w:rsidRPr="00BD77D8" w:rsidRDefault="00BD77D8" w:rsidP="00505D3E">
      <w:pPr>
        <w:spacing w:line="276" w:lineRule="auto"/>
        <w:rPr>
          <w:sz w:val="16"/>
          <w:szCs w:val="16"/>
        </w:rPr>
      </w:pPr>
    </w:p>
    <w:p w14:paraId="1056B298" w14:textId="77777777" w:rsidR="00BD77D8" w:rsidRPr="00BD77D8" w:rsidRDefault="00BD77D8" w:rsidP="00505D3E">
      <w:pPr>
        <w:spacing w:line="276" w:lineRule="auto"/>
        <w:rPr>
          <w:sz w:val="16"/>
          <w:szCs w:val="16"/>
        </w:rPr>
      </w:pPr>
      <w:r w:rsidRPr="00BD77D8">
        <w:rPr>
          <w:sz w:val="16"/>
          <w:szCs w:val="16"/>
        </w:rPr>
        <w:t>Yours Sincerely,</w:t>
      </w:r>
    </w:p>
    <w:p w14:paraId="690E3ACC" w14:textId="77777777" w:rsidR="00EE69B1" w:rsidRDefault="00BD77D8" w:rsidP="00505D3E">
      <w:pPr>
        <w:spacing w:line="276" w:lineRule="auto"/>
        <w:rPr>
          <w:sz w:val="16"/>
          <w:szCs w:val="16"/>
        </w:rPr>
      </w:pPr>
      <w:r w:rsidRPr="00BD77D8">
        <w:rPr>
          <w:sz w:val="16"/>
          <w:szCs w:val="16"/>
        </w:rPr>
        <w:t>Shalini S</w:t>
      </w:r>
    </w:p>
    <w:p w14:paraId="61F28C2F" w14:textId="77777777" w:rsidR="00BD77D8" w:rsidRDefault="00BD77D8" w:rsidP="00505D3E">
      <w:pPr>
        <w:spacing w:line="276" w:lineRule="auto"/>
      </w:pPr>
      <w:r w:rsidRPr="00BD77D8">
        <w:rPr>
          <w:sz w:val="16"/>
          <w:szCs w:val="16"/>
        </w:rPr>
        <w:br w:type="page"/>
      </w:r>
    </w:p>
    <w:p w14:paraId="30F8CC61" w14:textId="77777777" w:rsidR="00963D25" w:rsidRPr="000E1A72" w:rsidRDefault="00101050" w:rsidP="00505D3E">
      <w:pPr>
        <w:pStyle w:val="Heading3NN"/>
        <w:spacing w:line="276" w:lineRule="auto"/>
      </w:pPr>
      <w:r w:rsidRPr="000E1A72">
        <w:lastRenderedPageBreak/>
        <w:t>Summary</w:t>
      </w:r>
    </w:p>
    <w:p w14:paraId="0E69445E" w14:textId="6BBDE0A1" w:rsidR="00BF5A1C" w:rsidRDefault="00BF5A1C" w:rsidP="00505D3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Well-experienced and skilled Technical writer; I have honed my writing abilities for more than 8 years both </w:t>
      </w:r>
      <w:r w:rsidR="00527BD8">
        <w:rPr>
          <w:sz w:val="16"/>
          <w:szCs w:val="16"/>
        </w:rPr>
        <w:t xml:space="preserve">in corporate work and freelance. Armed with a Bachelor Degree in Computer Science and a PG Diploma in Instructional Designing, I </w:t>
      </w:r>
      <w:r w:rsidR="005E6DC1">
        <w:rPr>
          <w:sz w:val="16"/>
          <w:szCs w:val="16"/>
        </w:rPr>
        <w:t xml:space="preserve">hone to be </w:t>
      </w:r>
      <w:r w:rsidR="00B32A66">
        <w:rPr>
          <w:sz w:val="16"/>
          <w:szCs w:val="16"/>
        </w:rPr>
        <w:t>an ambitious technical writer with exceptional leadership skills to effectively resolve problems in a deadline-driven environment.</w:t>
      </w:r>
      <w:r w:rsidR="00527BD8">
        <w:rPr>
          <w:sz w:val="16"/>
          <w:szCs w:val="16"/>
        </w:rPr>
        <w:t xml:space="preserve"> </w:t>
      </w:r>
    </w:p>
    <w:p w14:paraId="1339BF32" w14:textId="77777777" w:rsidR="00963D25" w:rsidRPr="00810C9A" w:rsidRDefault="004D3F92" w:rsidP="00505D3E">
      <w:pPr>
        <w:pStyle w:val="Heading3NN"/>
        <w:spacing w:line="276" w:lineRule="auto"/>
      </w:pPr>
      <w:r>
        <w:t>Professional Strengths</w:t>
      </w:r>
      <w:r w:rsidR="00963D25" w:rsidRPr="00810C9A">
        <w:t xml:space="preserve"> </w:t>
      </w:r>
    </w:p>
    <w:p w14:paraId="2968AB32" w14:textId="6DAF987F" w:rsidR="006432CC" w:rsidRPr="009F41AB" w:rsidRDefault="00EA2BB7" w:rsidP="00505D3E">
      <w:pPr>
        <w:pStyle w:val="BulletList1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Work</w:t>
      </w:r>
      <w:r w:rsidR="00B403C0">
        <w:rPr>
          <w:sz w:val="16"/>
          <w:szCs w:val="16"/>
        </w:rPr>
        <w:t>ing</w:t>
      </w:r>
      <w:r>
        <w:rPr>
          <w:sz w:val="16"/>
          <w:szCs w:val="16"/>
        </w:rPr>
        <w:t xml:space="preserve"> as </w:t>
      </w:r>
      <w:r w:rsidR="006432CC">
        <w:rPr>
          <w:sz w:val="16"/>
          <w:szCs w:val="16"/>
        </w:rPr>
        <w:t xml:space="preserve">a </w:t>
      </w:r>
      <w:r w:rsidR="00336FFB">
        <w:rPr>
          <w:sz w:val="16"/>
          <w:szCs w:val="16"/>
        </w:rPr>
        <w:t xml:space="preserve">freelance Content / Technical writer for </w:t>
      </w:r>
      <w:proofErr w:type="spellStart"/>
      <w:r w:rsidR="0035452B">
        <w:rPr>
          <w:b/>
          <w:sz w:val="16"/>
          <w:szCs w:val="16"/>
        </w:rPr>
        <w:t>MyS</w:t>
      </w:r>
      <w:r w:rsidR="00336FFB" w:rsidRPr="00336FFB">
        <w:rPr>
          <w:b/>
          <w:sz w:val="16"/>
          <w:szCs w:val="16"/>
        </w:rPr>
        <w:t>tylecommunications</w:t>
      </w:r>
      <w:proofErr w:type="spellEnd"/>
      <w:r w:rsidR="00BE657A">
        <w:rPr>
          <w:b/>
          <w:sz w:val="16"/>
          <w:szCs w:val="16"/>
        </w:rPr>
        <w:t xml:space="preserve"> Pvt Ltd</w:t>
      </w:r>
    </w:p>
    <w:p w14:paraId="2F7C6253" w14:textId="77777777" w:rsidR="009F41AB" w:rsidRDefault="009F41AB" w:rsidP="00505D3E">
      <w:pPr>
        <w:pStyle w:val="BulletList1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Have written an a</w:t>
      </w:r>
      <w:r w:rsidR="00BB5080">
        <w:rPr>
          <w:sz w:val="16"/>
          <w:szCs w:val="16"/>
        </w:rPr>
        <w:t xml:space="preserve">rticle on Gender Diversity for one of the </w:t>
      </w:r>
      <w:r>
        <w:rPr>
          <w:sz w:val="16"/>
          <w:szCs w:val="16"/>
        </w:rPr>
        <w:t>newsletter</w:t>
      </w:r>
      <w:r w:rsidR="00BB5080">
        <w:rPr>
          <w:sz w:val="16"/>
          <w:szCs w:val="16"/>
        </w:rPr>
        <w:t>s</w:t>
      </w:r>
      <w:r w:rsidR="00F64881">
        <w:rPr>
          <w:sz w:val="16"/>
          <w:szCs w:val="16"/>
        </w:rPr>
        <w:t>. The link to</w:t>
      </w:r>
      <w:r>
        <w:rPr>
          <w:sz w:val="16"/>
          <w:szCs w:val="16"/>
        </w:rPr>
        <w:t xml:space="preserve"> the article is </w:t>
      </w:r>
      <w:hyperlink r:id="rId8" w:history="1">
        <w:r w:rsidRPr="00135321">
          <w:rPr>
            <w:rStyle w:val="Hyperlink"/>
            <w:sz w:val="16"/>
            <w:szCs w:val="16"/>
          </w:rPr>
          <w:t>http://www.avtariwin.com/asset/wintentional_you/nov2017/shalini.htm</w:t>
        </w:r>
      </w:hyperlink>
    </w:p>
    <w:p w14:paraId="51D4D6BA" w14:textId="77777777" w:rsidR="00D17482" w:rsidRDefault="00D17482" w:rsidP="0082587F">
      <w:pPr>
        <w:pStyle w:val="BulletList1"/>
        <w:spacing w:line="276" w:lineRule="auto"/>
        <w:rPr>
          <w:sz w:val="16"/>
          <w:szCs w:val="16"/>
        </w:rPr>
      </w:pPr>
      <w:r w:rsidRPr="0082587F">
        <w:rPr>
          <w:sz w:val="16"/>
          <w:szCs w:val="16"/>
        </w:rPr>
        <w:t xml:space="preserve">Have written a marketing article for the </w:t>
      </w:r>
      <w:r w:rsidR="00A83176" w:rsidRPr="0082587F">
        <w:rPr>
          <w:sz w:val="16"/>
          <w:szCs w:val="16"/>
        </w:rPr>
        <w:t>TOPO – well defined Digital Addressing System</w:t>
      </w:r>
      <w:r w:rsidR="0082587F" w:rsidRPr="0082587F">
        <w:rPr>
          <w:sz w:val="16"/>
          <w:szCs w:val="16"/>
        </w:rPr>
        <w:t xml:space="preserve">. The link to the article is </w:t>
      </w:r>
      <w:hyperlink r:id="rId9" w:history="1">
        <w:r w:rsidR="0066180D" w:rsidRPr="00166507">
          <w:rPr>
            <w:rStyle w:val="Hyperlink"/>
            <w:sz w:val="16"/>
            <w:szCs w:val="16"/>
          </w:rPr>
          <w:t>https://www.amplemagazine.com/topo-best-guide-app-finding-location/</w:t>
        </w:r>
      </w:hyperlink>
    </w:p>
    <w:p w14:paraId="6D3E8FD5" w14:textId="77777777" w:rsidR="00FA374A" w:rsidRPr="001679D6" w:rsidRDefault="00FB16B1" w:rsidP="00505D3E">
      <w:pPr>
        <w:pStyle w:val="BulletList1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Possess three</w:t>
      </w:r>
      <w:r w:rsidR="004D3F92" w:rsidRPr="001679D6">
        <w:rPr>
          <w:sz w:val="16"/>
          <w:szCs w:val="16"/>
        </w:rPr>
        <w:t xml:space="preserve"> years of experience </w:t>
      </w:r>
      <w:r w:rsidR="00324F8D" w:rsidRPr="001679D6">
        <w:rPr>
          <w:sz w:val="16"/>
          <w:szCs w:val="16"/>
        </w:rPr>
        <w:t xml:space="preserve">as </w:t>
      </w:r>
      <w:r w:rsidR="00324F8D" w:rsidRPr="001679D6">
        <w:rPr>
          <w:b/>
          <w:sz w:val="16"/>
          <w:szCs w:val="16"/>
        </w:rPr>
        <w:t xml:space="preserve">Sr. Technical </w:t>
      </w:r>
      <w:r w:rsidR="00D37C0B" w:rsidRPr="001679D6">
        <w:rPr>
          <w:b/>
          <w:sz w:val="16"/>
          <w:szCs w:val="16"/>
        </w:rPr>
        <w:t>Writer</w:t>
      </w:r>
      <w:r w:rsidR="00324F8D" w:rsidRPr="001679D6">
        <w:rPr>
          <w:sz w:val="16"/>
          <w:szCs w:val="16"/>
        </w:rPr>
        <w:t xml:space="preserve"> in </w:t>
      </w:r>
      <w:r w:rsidR="00324F8D" w:rsidRPr="001679D6">
        <w:rPr>
          <w:b/>
          <w:sz w:val="16"/>
          <w:szCs w:val="16"/>
        </w:rPr>
        <w:t>Keane India Pvt Ltd</w:t>
      </w:r>
      <w:r w:rsidR="00324F8D" w:rsidRPr="001679D6">
        <w:rPr>
          <w:sz w:val="16"/>
          <w:szCs w:val="16"/>
        </w:rPr>
        <w:t xml:space="preserve"> and was also leading one of the Unisys projects</w:t>
      </w:r>
      <w:r w:rsidR="007A493C" w:rsidRPr="001679D6">
        <w:rPr>
          <w:sz w:val="16"/>
          <w:szCs w:val="16"/>
        </w:rPr>
        <w:t xml:space="preserve"> </w:t>
      </w:r>
    </w:p>
    <w:p w14:paraId="1420DEA9" w14:textId="77777777" w:rsidR="008E6ABD" w:rsidRPr="001679D6" w:rsidRDefault="00324F8D" w:rsidP="00505D3E">
      <w:pPr>
        <w:pStyle w:val="BulletList1"/>
        <w:spacing w:line="276" w:lineRule="auto"/>
        <w:rPr>
          <w:sz w:val="16"/>
          <w:szCs w:val="16"/>
        </w:rPr>
      </w:pPr>
      <w:r w:rsidRPr="001679D6">
        <w:rPr>
          <w:sz w:val="16"/>
          <w:szCs w:val="16"/>
        </w:rPr>
        <w:t>Experience in editing, reviewing, and formatting various technical documents</w:t>
      </w:r>
    </w:p>
    <w:p w14:paraId="4C0AABAC" w14:textId="77777777" w:rsidR="004D5560" w:rsidRPr="001679D6" w:rsidRDefault="00324F8D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>Experience in creating quick reference guides and training materials for HP printers and scanning products</w:t>
      </w:r>
    </w:p>
    <w:p w14:paraId="5068BAC1" w14:textId="77777777" w:rsidR="00324F8D" w:rsidRPr="001679D6" w:rsidRDefault="00324F8D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>Experience in creating online help for healthcare, communication and telecommunication domain</w:t>
      </w:r>
    </w:p>
    <w:p w14:paraId="5CD14CB6" w14:textId="77777777" w:rsidR="00324F8D" w:rsidRPr="001679D6" w:rsidRDefault="00324F8D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 xml:space="preserve">Experience in creating product presentations using MS </w:t>
      </w:r>
      <w:r w:rsidR="00DB5872" w:rsidRPr="001679D6">
        <w:rPr>
          <w:rFonts w:cs="Verdana"/>
          <w:sz w:val="16"/>
          <w:szCs w:val="16"/>
        </w:rPr>
        <w:t>PowerPoint</w:t>
      </w:r>
    </w:p>
    <w:p w14:paraId="6478D0B6" w14:textId="77777777" w:rsidR="00324F8D" w:rsidRPr="001679D6" w:rsidRDefault="00324F8D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>Successful in completing projects and independently identifying risks and resolving without escalating</w:t>
      </w:r>
    </w:p>
    <w:p w14:paraId="09EBB3DB" w14:textId="77777777" w:rsidR="00324F8D" w:rsidRPr="001679D6" w:rsidRDefault="00324F8D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>Ea</w:t>
      </w:r>
      <w:r w:rsidR="008D5D51">
        <w:rPr>
          <w:rFonts w:cs="Verdana"/>
          <w:sz w:val="16"/>
          <w:szCs w:val="16"/>
        </w:rPr>
        <w:t>sily adapt to new areas/</w:t>
      </w:r>
      <w:r w:rsidRPr="001679D6">
        <w:rPr>
          <w:rFonts w:cs="Verdana"/>
          <w:sz w:val="16"/>
          <w:szCs w:val="16"/>
        </w:rPr>
        <w:t>technology</w:t>
      </w:r>
      <w:r w:rsidR="00B4296C" w:rsidRPr="001679D6">
        <w:rPr>
          <w:rFonts w:cs="Verdana"/>
          <w:sz w:val="16"/>
          <w:szCs w:val="16"/>
        </w:rPr>
        <w:t xml:space="preserve"> and quick to gain insight on Documentation process, specific to project standards</w:t>
      </w:r>
    </w:p>
    <w:p w14:paraId="325F94F4" w14:textId="77777777" w:rsidR="00D37C0B" w:rsidRPr="001679D6" w:rsidRDefault="00190157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Ability </w:t>
      </w:r>
      <w:r w:rsidR="00D37C0B" w:rsidRPr="001679D6">
        <w:rPr>
          <w:rFonts w:cs="Verdana"/>
          <w:sz w:val="16"/>
          <w:szCs w:val="16"/>
        </w:rPr>
        <w:t>to write generate content in a clear and precise manner</w:t>
      </w:r>
    </w:p>
    <w:p w14:paraId="17E2178E" w14:textId="77777777" w:rsidR="00D37C0B" w:rsidRPr="001679D6" w:rsidRDefault="00D37C0B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>Ex</w:t>
      </w:r>
      <w:r w:rsidR="008D5D51">
        <w:rPr>
          <w:rFonts w:cs="Verdana"/>
          <w:sz w:val="16"/>
          <w:szCs w:val="16"/>
        </w:rPr>
        <w:t>tensive knowledge of Google key</w:t>
      </w:r>
      <w:r w:rsidRPr="001679D6">
        <w:rPr>
          <w:rFonts w:cs="Verdana"/>
          <w:sz w:val="16"/>
          <w:szCs w:val="16"/>
        </w:rPr>
        <w:t>word research tools</w:t>
      </w:r>
    </w:p>
    <w:p w14:paraId="57AE5DEE" w14:textId="77777777" w:rsidR="00D37C0B" w:rsidRPr="001679D6" w:rsidRDefault="00D37C0B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>Target oriented and ability to perform tasks within limited period of time</w:t>
      </w:r>
    </w:p>
    <w:p w14:paraId="575647E7" w14:textId="77777777" w:rsidR="00D37C0B" w:rsidRPr="001679D6" w:rsidRDefault="00D37C0B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>Possess excellent organizational and management skills</w:t>
      </w:r>
    </w:p>
    <w:p w14:paraId="24115DF5" w14:textId="77777777" w:rsidR="00D37C0B" w:rsidRPr="001679D6" w:rsidRDefault="00D37C0B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>Excellent knowledge of grammar and use of punctuation marks</w:t>
      </w:r>
    </w:p>
    <w:p w14:paraId="494E4F34" w14:textId="77777777" w:rsidR="00D37C0B" w:rsidRPr="001679D6" w:rsidRDefault="008D5D51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In-depth knowledge of on</w:t>
      </w:r>
      <w:r w:rsidR="00D37C0B" w:rsidRPr="001679D6">
        <w:rPr>
          <w:rFonts w:cs="Verdana"/>
          <w:sz w:val="16"/>
          <w:szCs w:val="16"/>
        </w:rPr>
        <w:t>line research with excellent analytical skills</w:t>
      </w:r>
    </w:p>
    <w:p w14:paraId="5C415781" w14:textId="77777777" w:rsidR="004D5560" w:rsidRPr="001679D6" w:rsidRDefault="00D37C0B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>Ability to write in a variety of styles and formats for multiple audiences</w:t>
      </w:r>
    </w:p>
    <w:p w14:paraId="51C6D2FE" w14:textId="77777777" w:rsidR="003044B1" w:rsidRPr="001679D6" w:rsidRDefault="00B4296C" w:rsidP="00505D3E">
      <w:pPr>
        <w:pStyle w:val="BulletList1"/>
        <w:spacing w:line="276" w:lineRule="auto"/>
        <w:rPr>
          <w:rFonts w:cs="Verdana"/>
          <w:sz w:val="16"/>
          <w:szCs w:val="16"/>
        </w:rPr>
      </w:pPr>
      <w:r w:rsidRPr="001679D6">
        <w:rPr>
          <w:rFonts w:cs="Verdana"/>
          <w:sz w:val="16"/>
          <w:szCs w:val="16"/>
        </w:rPr>
        <w:t xml:space="preserve">Willing to learn new technologies and update on new </w:t>
      </w:r>
      <w:r w:rsidR="00DB5872" w:rsidRPr="001679D6">
        <w:rPr>
          <w:rFonts w:cs="Verdana"/>
          <w:sz w:val="16"/>
          <w:szCs w:val="16"/>
        </w:rPr>
        <w:t>software</w:t>
      </w:r>
    </w:p>
    <w:p w14:paraId="53994006" w14:textId="77777777" w:rsidR="002F1E17" w:rsidRDefault="002F1E17" w:rsidP="00505D3E">
      <w:pPr>
        <w:pStyle w:val="Separator"/>
        <w:spacing w:line="276" w:lineRule="auto"/>
      </w:pPr>
    </w:p>
    <w:p w14:paraId="393A19A5" w14:textId="77777777" w:rsidR="00963D25" w:rsidRDefault="00963D25" w:rsidP="00505D3E">
      <w:pPr>
        <w:pStyle w:val="Heading3NN"/>
        <w:spacing w:line="276" w:lineRule="auto"/>
      </w:pPr>
      <w:r w:rsidRPr="00E45400">
        <w:t>Educational</w:t>
      </w:r>
      <w:r w:rsidRPr="00810C9A">
        <w:t xml:space="preserve"> </w:t>
      </w:r>
      <w:r w:rsidRPr="00E45400">
        <w:t>Qualification</w:t>
      </w:r>
    </w:p>
    <w:tbl>
      <w:tblPr>
        <w:tblW w:w="7254" w:type="dxa"/>
        <w:tblInd w:w="8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950"/>
      </w:tblGrid>
      <w:tr w:rsidR="001679D6" w:rsidRPr="00F53E88" w14:paraId="6C65490B" w14:textId="77777777" w:rsidTr="001679D6">
        <w:trPr>
          <w:cantSplit/>
          <w:tblHeader/>
        </w:trPr>
        <w:tc>
          <w:tcPr>
            <w:tcW w:w="2304" w:type="dxa"/>
            <w:shd w:val="clear" w:color="auto" w:fill="FFFFFF"/>
            <w:vAlign w:val="center"/>
          </w:tcPr>
          <w:p w14:paraId="04F6A543" w14:textId="77777777" w:rsidR="001679D6" w:rsidRPr="00F53E88" w:rsidRDefault="001679D6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Graduation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052EB869" w14:textId="77777777" w:rsidR="001679D6" w:rsidRPr="00724B6B" w:rsidRDefault="001679D6" w:rsidP="00505D3E">
            <w:pPr>
              <w:pStyle w:val="TableText"/>
              <w:widowControl w:val="0"/>
              <w:spacing w:line="276" w:lineRule="auto"/>
            </w:pPr>
            <w:r>
              <w:t>Bachelors in Science (Computer Science)</w:t>
            </w:r>
          </w:p>
        </w:tc>
      </w:tr>
      <w:tr w:rsidR="001679D6" w:rsidRPr="00F53E88" w14:paraId="4ED5AD6E" w14:textId="77777777" w:rsidTr="001679D6">
        <w:trPr>
          <w:cantSplit/>
        </w:trPr>
        <w:tc>
          <w:tcPr>
            <w:tcW w:w="2304" w:type="dxa"/>
          </w:tcPr>
          <w:p w14:paraId="04B00DFB" w14:textId="77777777" w:rsidR="001679D6" w:rsidRPr="00F53E88" w:rsidRDefault="001679D6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College / University</w:t>
            </w:r>
          </w:p>
        </w:tc>
        <w:tc>
          <w:tcPr>
            <w:tcW w:w="4950" w:type="dxa"/>
          </w:tcPr>
          <w:p w14:paraId="711507B5" w14:textId="77777777" w:rsidR="001679D6" w:rsidRPr="00724B6B" w:rsidRDefault="001679D6" w:rsidP="00505D3E">
            <w:pPr>
              <w:pStyle w:val="TableText"/>
              <w:widowControl w:val="0"/>
              <w:spacing w:line="276" w:lineRule="auto"/>
            </w:pPr>
            <w:r>
              <w:t xml:space="preserve">Sri </w:t>
            </w:r>
            <w:proofErr w:type="spellStart"/>
            <w:r>
              <w:t>Bhagwan</w:t>
            </w:r>
            <w:proofErr w:type="spellEnd"/>
            <w:r>
              <w:t xml:space="preserve"> Mahaveer Jain College, Bangalore University</w:t>
            </w:r>
          </w:p>
        </w:tc>
      </w:tr>
    </w:tbl>
    <w:p w14:paraId="766B2668" w14:textId="77777777" w:rsidR="001679D6" w:rsidRDefault="001679D6" w:rsidP="00505D3E">
      <w:pPr>
        <w:spacing w:line="276" w:lineRule="auto"/>
      </w:pPr>
    </w:p>
    <w:p w14:paraId="07AD4EA2" w14:textId="77777777" w:rsidR="001679D6" w:rsidRPr="008C4969" w:rsidRDefault="00A330E4" w:rsidP="00505D3E">
      <w:pPr>
        <w:spacing w:before="0" w:after="0" w:line="276" w:lineRule="auto"/>
        <w:rPr>
          <w:sz w:val="18"/>
          <w:szCs w:val="18"/>
        </w:rPr>
      </w:pPr>
      <w:r w:rsidRPr="008C4969">
        <w:rPr>
          <w:sz w:val="18"/>
          <w:szCs w:val="18"/>
        </w:rPr>
        <w:t xml:space="preserve">Currently pursuing </w:t>
      </w:r>
      <w:r w:rsidRPr="008C4969">
        <w:rPr>
          <w:b/>
          <w:sz w:val="18"/>
          <w:szCs w:val="18"/>
        </w:rPr>
        <w:t xml:space="preserve">Diploma in </w:t>
      </w:r>
      <w:r w:rsidR="00BE657A" w:rsidRPr="008C4969">
        <w:rPr>
          <w:b/>
          <w:sz w:val="18"/>
          <w:szCs w:val="18"/>
        </w:rPr>
        <w:t>Instructional Designing</w:t>
      </w:r>
      <w:r w:rsidRPr="008C4969">
        <w:rPr>
          <w:sz w:val="18"/>
          <w:szCs w:val="18"/>
        </w:rPr>
        <w:t xml:space="preserve"> from </w:t>
      </w:r>
      <w:r w:rsidR="00BE657A" w:rsidRPr="008C4969">
        <w:rPr>
          <w:b/>
          <w:sz w:val="18"/>
          <w:szCs w:val="18"/>
        </w:rPr>
        <w:t>Symbiosis</w:t>
      </w:r>
      <w:r w:rsidRPr="008C4969">
        <w:rPr>
          <w:sz w:val="18"/>
          <w:szCs w:val="18"/>
        </w:rPr>
        <w:t xml:space="preserve"> University </w:t>
      </w:r>
      <w:r w:rsidR="001679D6" w:rsidRPr="008C4969">
        <w:rPr>
          <w:sz w:val="18"/>
          <w:szCs w:val="18"/>
        </w:rPr>
        <w:br w:type="page"/>
      </w:r>
    </w:p>
    <w:p w14:paraId="1EAE513B" w14:textId="77777777" w:rsidR="00963D25" w:rsidRDefault="00963D25" w:rsidP="00505D3E">
      <w:pPr>
        <w:pStyle w:val="Heading3NN"/>
        <w:spacing w:line="276" w:lineRule="auto"/>
      </w:pPr>
      <w:r w:rsidRPr="00E45400">
        <w:lastRenderedPageBreak/>
        <w:t>Technical</w:t>
      </w:r>
      <w:r w:rsidRPr="00810C9A">
        <w:t xml:space="preserve"> </w:t>
      </w:r>
      <w:r w:rsidR="00BD02E0">
        <w:t>Skills</w:t>
      </w:r>
    </w:p>
    <w:tbl>
      <w:tblPr>
        <w:tblW w:w="6174" w:type="dxa"/>
        <w:tblInd w:w="8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3510"/>
      </w:tblGrid>
      <w:tr w:rsidR="00724B6B" w:rsidRPr="00F53E88" w14:paraId="6B262FAC" w14:textId="77777777" w:rsidTr="001679D6">
        <w:trPr>
          <w:cantSplit/>
          <w:tblHeader/>
        </w:trPr>
        <w:tc>
          <w:tcPr>
            <w:tcW w:w="2664" w:type="dxa"/>
            <w:shd w:val="clear" w:color="auto" w:fill="FFFFFF"/>
            <w:vAlign w:val="center"/>
          </w:tcPr>
          <w:p w14:paraId="206EF6A3" w14:textId="77777777" w:rsidR="00724B6B" w:rsidRPr="00F53E88" w:rsidRDefault="00724B6B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Doc Tools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BF89983" w14:textId="77777777" w:rsidR="00724B6B" w:rsidRPr="00724B6B" w:rsidRDefault="00724B6B" w:rsidP="00505D3E">
            <w:pPr>
              <w:pStyle w:val="TableText"/>
              <w:widowControl w:val="0"/>
              <w:spacing w:line="276" w:lineRule="auto"/>
            </w:pPr>
            <w:r>
              <w:t xml:space="preserve">MS Office Suite, Adobe Acrobat, Adobe </w:t>
            </w:r>
            <w:proofErr w:type="spellStart"/>
            <w:r>
              <w:t>Framemaker</w:t>
            </w:r>
            <w:proofErr w:type="spellEnd"/>
          </w:p>
        </w:tc>
      </w:tr>
      <w:tr w:rsidR="00724B6B" w:rsidRPr="00F53E88" w14:paraId="3CBD022C" w14:textId="77777777" w:rsidTr="001679D6">
        <w:trPr>
          <w:cantSplit/>
        </w:trPr>
        <w:tc>
          <w:tcPr>
            <w:tcW w:w="2664" w:type="dxa"/>
          </w:tcPr>
          <w:p w14:paraId="32FFC7B4" w14:textId="77777777" w:rsidR="00724B6B" w:rsidRPr="00F53E88" w:rsidRDefault="00724B6B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Graphic Tools</w:t>
            </w:r>
          </w:p>
        </w:tc>
        <w:tc>
          <w:tcPr>
            <w:tcW w:w="3510" w:type="dxa"/>
          </w:tcPr>
          <w:p w14:paraId="199D25BA" w14:textId="77777777" w:rsidR="00724B6B" w:rsidRPr="00724B6B" w:rsidRDefault="00FC31E6" w:rsidP="00505D3E">
            <w:pPr>
              <w:pStyle w:val="TableText"/>
              <w:widowControl w:val="0"/>
              <w:spacing w:line="276" w:lineRule="auto"/>
            </w:pPr>
            <w:r>
              <w:t xml:space="preserve">Jasc </w:t>
            </w:r>
            <w:proofErr w:type="spellStart"/>
            <w:r>
              <w:t>paintshop</w:t>
            </w:r>
            <w:proofErr w:type="spellEnd"/>
            <w:r>
              <w:t xml:space="preserve"> pro, Adobe P</w:t>
            </w:r>
            <w:r w:rsidR="00724B6B">
              <w:t>hotoshop</w:t>
            </w:r>
          </w:p>
        </w:tc>
      </w:tr>
      <w:tr w:rsidR="00724B6B" w:rsidRPr="00F53E88" w14:paraId="4477DAC4" w14:textId="77777777" w:rsidTr="001679D6">
        <w:trPr>
          <w:cantSplit/>
        </w:trPr>
        <w:tc>
          <w:tcPr>
            <w:tcW w:w="2664" w:type="dxa"/>
          </w:tcPr>
          <w:p w14:paraId="3A093544" w14:textId="77777777" w:rsidR="00724B6B" w:rsidRPr="00F53E88" w:rsidRDefault="00724B6B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Help Authoring Tools</w:t>
            </w:r>
          </w:p>
        </w:tc>
        <w:tc>
          <w:tcPr>
            <w:tcW w:w="3510" w:type="dxa"/>
          </w:tcPr>
          <w:p w14:paraId="0E4D3F08" w14:textId="77777777" w:rsidR="00724B6B" w:rsidRPr="00AA5EC6" w:rsidRDefault="00BA1F0F" w:rsidP="00505D3E">
            <w:pPr>
              <w:pStyle w:val="TableText"/>
              <w:widowControl w:val="0"/>
              <w:spacing w:line="276" w:lineRule="auto"/>
            </w:pPr>
            <w:proofErr w:type="spellStart"/>
            <w:r>
              <w:t>RoboHelp</w:t>
            </w:r>
            <w:proofErr w:type="spellEnd"/>
          </w:p>
        </w:tc>
      </w:tr>
      <w:tr w:rsidR="00724B6B" w:rsidRPr="00F53E88" w14:paraId="52C7698E" w14:textId="77777777" w:rsidTr="001679D6">
        <w:trPr>
          <w:cantSplit/>
        </w:trPr>
        <w:tc>
          <w:tcPr>
            <w:tcW w:w="2664" w:type="dxa"/>
          </w:tcPr>
          <w:p w14:paraId="45106845" w14:textId="77777777" w:rsidR="00724B6B" w:rsidRPr="00F53E88" w:rsidRDefault="00724B6B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Screen Capture Tools</w:t>
            </w:r>
          </w:p>
        </w:tc>
        <w:tc>
          <w:tcPr>
            <w:tcW w:w="3510" w:type="dxa"/>
          </w:tcPr>
          <w:p w14:paraId="217CFB75" w14:textId="77777777" w:rsidR="00724B6B" w:rsidRDefault="00BA1F0F" w:rsidP="00505D3E">
            <w:pPr>
              <w:pStyle w:val="TableText"/>
              <w:widowControl w:val="0"/>
              <w:spacing w:line="276" w:lineRule="auto"/>
            </w:pPr>
            <w:r>
              <w:t>Adobe Captivate</w:t>
            </w:r>
          </w:p>
        </w:tc>
      </w:tr>
      <w:tr w:rsidR="00724B6B" w:rsidRPr="00F53E88" w14:paraId="71DD76A6" w14:textId="77777777" w:rsidTr="001679D6">
        <w:trPr>
          <w:cantSplit/>
        </w:trPr>
        <w:tc>
          <w:tcPr>
            <w:tcW w:w="2664" w:type="dxa"/>
          </w:tcPr>
          <w:p w14:paraId="47295350" w14:textId="77777777" w:rsidR="00724B6B" w:rsidRDefault="00724B6B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Configuration Management</w:t>
            </w:r>
          </w:p>
        </w:tc>
        <w:tc>
          <w:tcPr>
            <w:tcW w:w="3510" w:type="dxa"/>
          </w:tcPr>
          <w:p w14:paraId="176DFF07" w14:textId="77777777" w:rsidR="00724B6B" w:rsidRDefault="00BA1F0F" w:rsidP="00505D3E">
            <w:pPr>
              <w:pStyle w:val="TableText"/>
              <w:widowControl w:val="0"/>
              <w:spacing w:line="276" w:lineRule="auto"/>
            </w:pPr>
            <w:r>
              <w:t>VSS</w:t>
            </w:r>
          </w:p>
        </w:tc>
      </w:tr>
      <w:tr w:rsidR="00724B6B" w:rsidRPr="00F53E88" w14:paraId="3E1527D3" w14:textId="77777777" w:rsidTr="001679D6">
        <w:trPr>
          <w:cantSplit/>
        </w:trPr>
        <w:tc>
          <w:tcPr>
            <w:tcW w:w="2664" w:type="dxa"/>
          </w:tcPr>
          <w:p w14:paraId="581DA69B" w14:textId="77777777" w:rsidR="00724B6B" w:rsidRDefault="00724B6B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Process Tools</w:t>
            </w:r>
          </w:p>
        </w:tc>
        <w:tc>
          <w:tcPr>
            <w:tcW w:w="3510" w:type="dxa"/>
          </w:tcPr>
          <w:p w14:paraId="048D5C28" w14:textId="77777777" w:rsidR="00724B6B" w:rsidRDefault="00BA1F0F" w:rsidP="00505D3E">
            <w:pPr>
              <w:pStyle w:val="TableText"/>
              <w:widowControl w:val="0"/>
              <w:spacing w:line="276" w:lineRule="auto"/>
            </w:pPr>
            <w:r>
              <w:t>IBM Rational Method Composer (RMC)</w:t>
            </w:r>
          </w:p>
        </w:tc>
      </w:tr>
      <w:tr w:rsidR="00724B6B" w:rsidRPr="00F53E88" w14:paraId="0FBB6C34" w14:textId="77777777" w:rsidTr="001679D6">
        <w:trPr>
          <w:cantSplit/>
        </w:trPr>
        <w:tc>
          <w:tcPr>
            <w:tcW w:w="2664" w:type="dxa"/>
          </w:tcPr>
          <w:p w14:paraId="4CA59375" w14:textId="77777777" w:rsidR="00724B6B" w:rsidRDefault="00724B6B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Operating System</w:t>
            </w:r>
          </w:p>
        </w:tc>
        <w:tc>
          <w:tcPr>
            <w:tcW w:w="3510" w:type="dxa"/>
          </w:tcPr>
          <w:p w14:paraId="0716C620" w14:textId="77777777" w:rsidR="00724B6B" w:rsidRDefault="00BA1F0F" w:rsidP="00505D3E">
            <w:pPr>
              <w:pStyle w:val="TableText"/>
              <w:widowControl w:val="0"/>
              <w:spacing w:line="276" w:lineRule="auto"/>
            </w:pPr>
            <w:r>
              <w:t>DOS, Win 95/98/XP</w:t>
            </w:r>
          </w:p>
        </w:tc>
      </w:tr>
      <w:tr w:rsidR="00724B6B" w:rsidRPr="00F53E88" w14:paraId="0EECEAAE" w14:textId="77777777" w:rsidTr="001679D6">
        <w:trPr>
          <w:cantSplit/>
        </w:trPr>
        <w:tc>
          <w:tcPr>
            <w:tcW w:w="2664" w:type="dxa"/>
          </w:tcPr>
          <w:p w14:paraId="2432D1AC" w14:textId="77777777" w:rsidR="00724B6B" w:rsidRDefault="00724B6B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510" w:type="dxa"/>
          </w:tcPr>
          <w:p w14:paraId="4CA27199" w14:textId="77777777" w:rsidR="00724B6B" w:rsidRDefault="00BA1F0F" w:rsidP="00505D3E">
            <w:pPr>
              <w:pStyle w:val="TableText"/>
              <w:widowControl w:val="0"/>
              <w:spacing w:line="276" w:lineRule="auto"/>
            </w:pPr>
            <w:r>
              <w:t>C, C++, Java</w:t>
            </w:r>
          </w:p>
        </w:tc>
      </w:tr>
    </w:tbl>
    <w:p w14:paraId="31F3BE7F" w14:textId="77777777" w:rsidR="002F1E17" w:rsidRDefault="002F1E17" w:rsidP="00505D3E">
      <w:pPr>
        <w:pStyle w:val="Separator"/>
        <w:spacing w:line="276" w:lineRule="auto"/>
      </w:pPr>
    </w:p>
    <w:p w14:paraId="6EDFEB32" w14:textId="77777777" w:rsidR="00316A4A" w:rsidRPr="001679D6" w:rsidRDefault="00316A4A" w:rsidP="00505D3E">
      <w:pPr>
        <w:pStyle w:val="Heading3NN"/>
        <w:spacing w:line="276" w:lineRule="auto"/>
      </w:pPr>
      <w:r w:rsidRPr="001679D6">
        <w:t>Professional Experience</w:t>
      </w:r>
    </w:p>
    <w:p w14:paraId="1F4ECDEF" w14:textId="54F192B4" w:rsidR="00AC0E03" w:rsidRPr="009F2115" w:rsidRDefault="00AC0E03" w:rsidP="00505D3E">
      <w:pPr>
        <w:spacing w:line="276" w:lineRule="auto"/>
        <w:rPr>
          <w:b/>
          <w:color w:val="1F497D" w:themeColor="text2"/>
          <w:sz w:val="22"/>
          <w:szCs w:val="22"/>
        </w:rPr>
      </w:pPr>
      <w:proofErr w:type="spellStart"/>
      <w:r w:rsidRPr="009F2115">
        <w:rPr>
          <w:b/>
          <w:color w:val="1F497D" w:themeColor="text2"/>
          <w:sz w:val="22"/>
          <w:szCs w:val="22"/>
        </w:rPr>
        <w:t>My</w:t>
      </w:r>
      <w:r w:rsidR="00157819">
        <w:rPr>
          <w:b/>
          <w:color w:val="1F497D" w:themeColor="text2"/>
          <w:sz w:val="22"/>
          <w:szCs w:val="22"/>
        </w:rPr>
        <w:t>S</w:t>
      </w:r>
      <w:r w:rsidRPr="009F2115">
        <w:rPr>
          <w:b/>
          <w:color w:val="1F497D" w:themeColor="text2"/>
          <w:sz w:val="22"/>
          <w:szCs w:val="22"/>
        </w:rPr>
        <w:t>tyle</w:t>
      </w:r>
      <w:r w:rsidR="00157819">
        <w:rPr>
          <w:b/>
          <w:color w:val="1F497D" w:themeColor="text2"/>
          <w:sz w:val="22"/>
          <w:szCs w:val="22"/>
        </w:rPr>
        <w:t>C</w:t>
      </w:r>
      <w:r w:rsidRPr="009F2115">
        <w:rPr>
          <w:b/>
          <w:color w:val="1F497D" w:themeColor="text2"/>
          <w:sz w:val="22"/>
          <w:szCs w:val="22"/>
        </w:rPr>
        <w:t>ommunications</w:t>
      </w:r>
      <w:proofErr w:type="spellEnd"/>
    </w:p>
    <w:p w14:paraId="2D3F0B8A" w14:textId="77777777" w:rsidR="00AC0E03" w:rsidRDefault="00AC0E03" w:rsidP="00505D3E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Role Description</w:t>
      </w:r>
    </w:p>
    <w:p w14:paraId="66AA6C12" w14:textId="7E3F7A71" w:rsidR="00AC0E03" w:rsidRDefault="00866742" w:rsidP="00735A79">
      <w:pPr>
        <w:pStyle w:val="ListParagraph"/>
        <w:numPr>
          <w:ilvl w:val="0"/>
          <w:numId w:val="19"/>
        </w:numPr>
        <w:spacing w:line="288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Involved in drafting articles and website contents for various clients</w:t>
      </w:r>
      <w:r w:rsidR="00CD14D6">
        <w:rPr>
          <w:sz w:val="16"/>
          <w:szCs w:val="16"/>
        </w:rPr>
        <w:t xml:space="preserve"> – both technical and non-technica</w:t>
      </w:r>
      <w:r w:rsidR="00735A79">
        <w:rPr>
          <w:sz w:val="16"/>
          <w:szCs w:val="16"/>
        </w:rPr>
        <w:t>l</w:t>
      </w:r>
    </w:p>
    <w:p w14:paraId="3300DE8F" w14:textId="64494659" w:rsidR="00590390" w:rsidRDefault="00157819" w:rsidP="00735A79">
      <w:pPr>
        <w:pStyle w:val="ListParagraph"/>
        <w:numPr>
          <w:ilvl w:val="0"/>
          <w:numId w:val="19"/>
        </w:numPr>
        <w:spacing w:line="288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Created</w:t>
      </w:r>
      <w:r w:rsidR="00590390">
        <w:rPr>
          <w:sz w:val="16"/>
          <w:szCs w:val="16"/>
        </w:rPr>
        <w:t xml:space="preserve"> </w:t>
      </w:r>
      <w:r w:rsidR="00FC31E6">
        <w:rPr>
          <w:sz w:val="16"/>
          <w:szCs w:val="16"/>
        </w:rPr>
        <w:t xml:space="preserve">the website </w:t>
      </w:r>
      <w:r w:rsidR="00590390">
        <w:rPr>
          <w:sz w:val="16"/>
          <w:szCs w:val="16"/>
        </w:rPr>
        <w:t xml:space="preserve">content for the </w:t>
      </w:r>
      <w:r w:rsidR="00FC31E6">
        <w:rPr>
          <w:sz w:val="16"/>
          <w:szCs w:val="16"/>
        </w:rPr>
        <w:t>company</w:t>
      </w:r>
      <w:r w:rsidR="00590390">
        <w:rPr>
          <w:sz w:val="16"/>
          <w:szCs w:val="16"/>
        </w:rPr>
        <w:t xml:space="preserve"> </w:t>
      </w:r>
      <w:proofErr w:type="spellStart"/>
      <w:r w:rsidR="00590390" w:rsidRPr="00590390">
        <w:rPr>
          <w:b/>
          <w:sz w:val="16"/>
          <w:szCs w:val="16"/>
        </w:rPr>
        <w:t>Acuner</w:t>
      </w:r>
      <w:proofErr w:type="spellEnd"/>
      <w:r w:rsidR="008D5D51">
        <w:rPr>
          <w:sz w:val="16"/>
          <w:szCs w:val="16"/>
        </w:rPr>
        <w:t xml:space="preserve"> which deals with</w:t>
      </w:r>
      <w:r>
        <w:rPr>
          <w:sz w:val="16"/>
          <w:szCs w:val="16"/>
        </w:rPr>
        <w:t xml:space="preserve"> the</w:t>
      </w:r>
      <w:r w:rsidR="008D5D51">
        <w:rPr>
          <w:sz w:val="16"/>
          <w:szCs w:val="16"/>
        </w:rPr>
        <w:t xml:space="preserve"> P</w:t>
      </w:r>
      <w:r w:rsidR="00590390">
        <w:rPr>
          <w:sz w:val="16"/>
          <w:szCs w:val="16"/>
        </w:rPr>
        <w:t>rogrammable Timer Switch</w:t>
      </w:r>
      <w:r w:rsidR="00735A79">
        <w:rPr>
          <w:sz w:val="16"/>
          <w:szCs w:val="16"/>
        </w:rPr>
        <w:t xml:space="preserve"> </w:t>
      </w:r>
      <w:r w:rsidR="0014311F">
        <w:rPr>
          <w:sz w:val="16"/>
          <w:szCs w:val="16"/>
        </w:rPr>
        <w:t>(</w:t>
      </w:r>
      <w:hyperlink r:id="rId10" w:history="1">
        <w:r w:rsidR="00597B82" w:rsidRPr="009C40F8">
          <w:rPr>
            <w:rStyle w:val="Hyperlink"/>
            <w:sz w:val="16"/>
            <w:szCs w:val="16"/>
          </w:rPr>
          <w:t>www.acuner.in</w:t>
        </w:r>
      </w:hyperlink>
      <w:r w:rsidR="0014311F">
        <w:rPr>
          <w:sz w:val="16"/>
          <w:szCs w:val="16"/>
        </w:rPr>
        <w:t>)</w:t>
      </w:r>
    </w:p>
    <w:p w14:paraId="4366DCA1" w14:textId="6A1CA390" w:rsidR="00FC31E6" w:rsidRDefault="008A683B" w:rsidP="00735A79">
      <w:pPr>
        <w:pStyle w:val="ListParagraph"/>
        <w:numPr>
          <w:ilvl w:val="0"/>
          <w:numId w:val="19"/>
        </w:numPr>
        <w:spacing w:line="288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C</w:t>
      </w:r>
      <w:r w:rsidR="00590390">
        <w:rPr>
          <w:sz w:val="16"/>
          <w:szCs w:val="16"/>
        </w:rPr>
        <w:t>reat</w:t>
      </w:r>
      <w:r>
        <w:rPr>
          <w:sz w:val="16"/>
          <w:szCs w:val="16"/>
        </w:rPr>
        <w:t>ed the website</w:t>
      </w:r>
      <w:r w:rsidR="00590390">
        <w:rPr>
          <w:sz w:val="16"/>
          <w:szCs w:val="16"/>
        </w:rPr>
        <w:t xml:space="preserve"> content for the </w:t>
      </w:r>
      <w:r>
        <w:rPr>
          <w:sz w:val="16"/>
          <w:szCs w:val="16"/>
        </w:rPr>
        <w:t>company</w:t>
      </w:r>
      <w:r w:rsidR="00590390">
        <w:rPr>
          <w:sz w:val="16"/>
          <w:szCs w:val="16"/>
        </w:rPr>
        <w:t xml:space="preserve"> </w:t>
      </w:r>
      <w:r w:rsidR="00E9724D" w:rsidRPr="00E9724D">
        <w:rPr>
          <w:b/>
          <w:sz w:val="16"/>
          <w:szCs w:val="16"/>
        </w:rPr>
        <w:t>Autonomation</w:t>
      </w:r>
      <w:r w:rsidR="0014311F">
        <w:rPr>
          <w:sz w:val="16"/>
          <w:szCs w:val="16"/>
        </w:rPr>
        <w:t xml:space="preserve"> </w:t>
      </w:r>
      <w:r w:rsidR="00735A79">
        <w:rPr>
          <w:sz w:val="16"/>
          <w:szCs w:val="16"/>
        </w:rPr>
        <w:t>and received client appreciation for the work done</w:t>
      </w:r>
    </w:p>
    <w:p w14:paraId="7B6A4637" w14:textId="77777777" w:rsidR="00B109D0" w:rsidRDefault="008A683B" w:rsidP="00735A79">
      <w:pPr>
        <w:pStyle w:val="ListParagraph"/>
        <w:numPr>
          <w:ilvl w:val="0"/>
          <w:numId w:val="19"/>
        </w:numPr>
        <w:spacing w:line="288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C</w:t>
      </w:r>
      <w:r w:rsidR="00FC31E6">
        <w:rPr>
          <w:sz w:val="16"/>
          <w:szCs w:val="16"/>
        </w:rPr>
        <w:t>reat</w:t>
      </w:r>
      <w:r>
        <w:rPr>
          <w:sz w:val="16"/>
          <w:szCs w:val="16"/>
        </w:rPr>
        <w:t>ed</w:t>
      </w:r>
      <w:r w:rsidR="00FC31E6">
        <w:rPr>
          <w:sz w:val="16"/>
          <w:szCs w:val="16"/>
        </w:rPr>
        <w:t xml:space="preserve"> the website content for the company </w:t>
      </w:r>
      <w:proofErr w:type="spellStart"/>
      <w:r w:rsidR="00FC31E6" w:rsidRPr="00FC31E6">
        <w:rPr>
          <w:b/>
          <w:sz w:val="16"/>
          <w:szCs w:val="16"/>
        </w:rPr>
        <w:t>Vetteel</w:t>
      </w:r>
      <w:proofErr w:type="spellEnd"/>
      <w:r w:rsidR="00FC31E6" w:rsidRPr="00FC31E6">
        <w:rPr>
          <w:b/>
          <w:sz w:val="16"/>
          <w:szCs w:val="16"/>
        </w:rPr>
        <w:t xml:space="preserve"> </w:t>
      </w:r>
      <w:proofErr w:type="spellStart"/>
      <w:r w:rsidR="00FC31E6" w:rsidRPr="00FC31E6">
        <w:rPr>
          <w:b/>
          <w:sz w:val="16"/>
          <w:szCs w:val="16"/>
        </w:rPr>
        <w:t>Techsys</w:t>
      </w:r>
      <w:proofErr w:type="spellEnd"/>
      <w:r w:rsidR="00256DDE">
        <w:rPr>
          <w:sz w:val="16"/>
          <w:szCs w:val="16"/>
        </w:rPr>
        <w:t xml:space="preserve"> (</w:t>
      </w:r>
      <w:hyperlink r:id="rId11" w:history="1">
        <w:r w:rsidR="0014311F" w:rsidRPr="009C40F8">
          <w:rPr>
            <w:rStyle w:val="Hyperlink"/>
            <w:sz w:val="16"/>
            <w:szCs w:val="16"/>
          </w:rPr>
          <w:t>http://vetteel.net</w:t>
        </w:r>
      </w:hyperlink>
      <w:r w:rsidR="0014311F">
        <w:rPr>
          <w:sz w:val="16"/>
          <w:szCs w:val="16"/>
        </w:rPr>
        <w:t>)</w:t>
      </w:r>
    </w:p>
    <w:p w14:paraId="5C2AEDAB" w14:textId="57697A68" w:rsidR="00590390" w:rsidRPr="00AC0E03" w:rsidRDefault="00B109D0" w:rsidP="00735A79">
      <w:pPr>
        <w:pStyle w:val="ListParagraph"/>
        <w:numPr>
          <w:ilvl w:val="0"/>
          <w:numId w:val="19"/>
        </w:numPr>
        <w:spacing w:line="288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Involved in editing and formatting SAP guides</w:t>
      </w:r>
      <w:r w:rsidR="00CC5064">
        <w:rPr>
          <w:sz w:val="16"/>
          <w:szCs w:val="16"/>
        </w:rPr>
        <w:t xml:space="preserve"> / templates</w:t>
      </w:r>
      <w:r>
        <w:rPr>
          <w:sz w:val="16"/>
          <w:szCs w:val="16"/>
        </w:rPr>
        <w:t xml:space="preserve"> for MDG Asset Accounting product</w:t>
      </w:r>
      <w:r w:rsidR="00256DDE">
        <w:rPr>
          <w:sz w:val="16"/>
          <w:szCs w:val="16"/>
        </w:rPr>
        <w:br/>
      </w:r>
    </w:p>
    <w:p w14:paraId="75ECA983" w14:textId="77777777" w:rsidR="009362CE" w:rsidRPr="009F2115" w:rsidRDefault="008A26CB" w:rsidP="00505D3E">
      <w:pPr>
        <w:spacing w:line="276" w:lineRule="auto"/>
        <w:rPr>
          <w:b/>
          <w:color w:val="1F497D" w:themeColor="text2"/>
          <w:sz w:val="22"/>
          <w:szCs w:val="22"/>
        </w:rPr>
      </w:pPr>
      <w:r w:rsidRPr="009F2115">
        <w:rPr>
          <w:b/>
          <w:color w:val="1F497D" w:themeColor="text2"/>
          <w:sz w:val="22"/>
          <w:szCs w:val="22"/>
        </w:rPr>
        <w:t>See Bee</w:t>
      </w:r>
      <w:r w:rsidR="006E6D2B" w:rsidRPr="009F2115">
        <w:rPr>
          <w:b/>
          <w:color w:val="1F497D" w:themeColor="text2"/>
          <w:sz w:val="22"/>
          <w:szCs w:val="22"/>
        </w:rPr>
        <w:t xml:space="preserve"> Technologies</w:t>
      </w:r>
    </w:p>
    <w:p w14:paraId="132FF21D" w14:textId="77777777" w:rsidR="006E6D2B" w:rsidRPr="006E6D2B" w:rsidRDefault="006E6D2B" w:rsidP="00505D3E">
      <w:pPr>
        <w:spacing w:line="276" w:lineRule="auto"/>
        <w:rPr>
          <w:b/>
          <w:sz w:val="16"/>
          <w:szCs w:val="16"/>
        </w:rPr>
      </w:pPr>
      <w:r w:rsidRPr="006E6D2B">
        <w:rPr>
          <w:b/>
          <w:sz w:val="16"/>
          <w:szCs w:val="16"/>
        </w:rPr>
        <w:t>Role Description</w:t>
      </w:r>
    </w:p>
    <w:p w14:paraId="31680F30" w14:textId="77777777" w:rsidR="006E6D2B" w:rsidRDefault="006E6D2B" w:rsidP="00505D3E">
      <w:pPr>
        <w:pStyle w:val="BulletList2"/>
        <w:numPr>
          <w:ilvl w:val="0"/>
          <w:numId w:val="20"/>
        </w:numPr>
        <w:tabs>
          <w:tab w:val="clear" w:pos="1584"/>
        </w:tabs>
        <w:spacing w:line="276" w:lineRule="auto"/>
        <w:rPr>
          <w:sz w:val="16"/>
          <w:szCs w:val="16"/>
        </w:rPr>
      </w:pPr>
      <w:r w:rsidRPr="006E6D2B">
        <w:rPr>
          <w:sz w:val="16"/>
          <w:szCs w:val="16"/>
        </w:rPr>
        <w:t>Actively</w:t>
      </w:r>
      <w:r>
        <w:rPr>
          <w:sz w:val="16"/>
          <w:szCs w:val="16"/>
        </w:rPr>
        <w:t xml:space="preserve"> involved in developing</w:t>
      </w:r>
      <w:r w:rsidR="00BC3EB2">
        <w:rPr>
          <w:sz w:val="16"/>
          <w:szCs w:val="16"/>
        </w:rPr>
        <w:t xml:space="preserve"> and creating</w:t>
      </w:r>
      <w:r>
        <w:rPr>
          <w:sz w:val="16"/>
          <w:szCs w:val="16"/>
        </w:rPr>
        <w:t xml:space="preserve"> </w:t>
      </w:r>
      <w:r w:rsidR="00BC3EB2">
        <w:rPr>
          <w:sz w:val="16"/>
          <w:szCs w:val="16"/>
        </w:rPr>
        <w:t xml:space="preserve">Email </w:t>
      </w:r>
      <w:r>
        <w:rPr>
          <w:sz w:val="16"/>
          <w:szCs w:val="16"/>
        </w:rPr>
        <w:t xml:space="preserve">templates and </w:t>
      </w:r>
      <w:r w:rsidR="00EA26CF">
        <w:rPr>
          <w:sz w:val="16"/>
          <w:szCs w:val="16"/>
        </w:rPr>
        <w:t>presentations</w:t>
      </w:r>
      <w:r>
        <w:rPr>
          <w:sz w:val="16"/>
          <w:szCs w:val="16"/>
        </w:rPr>
        <w:t xml:space="preserve"> for the </w:t>
      </w:r>
      <w:r w:rsidR="008D5D51">
        <w:rPr>
          <w:sz w:val="16"/>
          <w:szCs w:val="16"/>
        </w:rPr>
        <w:t>Sales</w:t>
      </w:r>
      <w:r w:rsidR="008A26CB">
        <w:rPr>
          <w:sz w:val="16"/>
          <w:szCs w:val="16"/>
        </w:rPr>
        <w:t>force</w:t>
      </w:r>
      <w:r>
        <w:rPr>
          <w:sz w:val="16"/>
          <w:szCs w:val="16"/>
        </w:rPr>
        <w:t xml:space="preserve"> Automation Application for FMCG and Agricultural products</w:t>
      </w:r>
    </w:p>
    <w:p w14:paraId="001B7750" w14:textId="77777777" w:rsidR="006E6D2B" w:rsidRDefault="008D5D51" w:rsidP="00505D3E">
      <w:pPr>
        <w:pStyle w:val="BulletList2"/>
        <w:numPr>
          <w:ilvl w:val="0"/>
          <w:numId w:val="20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Involved in pre-</w:t>
      </w:r>
      <w:r w:rsidR="002E26CA">
        <w:rPr>
          <w:sz w:val="16"/>
          <w:szCs w:val="16"/>
        </w:rPr>
        <w:t>sales marketing of the automation application through LinkedIn</w:t>
      </w:r>
    </w:p>
    <w:p w14:paraId="38BCE77E" w14:textId="77777777" w:rsidR="00EA26CF" w:rsidRDefault="00EA26CF" w:rsidP="00505D3E">
      <w:pPr>
        <w:pStyle w:val="BulletList2"/>
        <w:numPr>
          <w:ilvl w:val="0"/>
          <w:numId w:val="20"/>
        </w:numPr>
        <w:tabs>
          <w:tab w:val="clear" w:pos="1584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Create Product Brochures using Photoshop and MS Word</w:t>
      </w:r>
    </w:p>
    <w:p w14:paraId="4209A5CA" w14:textId="77777777" w:rsidR="00C928B9" w:rsidRPr="006E6D2B" w:rsidRDefault="00C928B9" w:rsidP="00505D3E">
      <w:pPr>
        <w:pStyle w:val="BulletList2"/>
        <w:numPr>
          <w:ilvl w:val="0"/>
          <w:numId w:val="20"/>
        </w:numPr>
        <w:tabs>
          <w:tab w:val="clear" w:pos="1584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Manage client reports using XLS</w:t>
      </w:r>
    </w:p>
    <w:p w14:paraId="072A1685" w14:textId="77777777" w:rsidR="000E1A72" w:rsidRPr="009F2115" w:rsidRDefault="00CD72BC" w:rsidP="00505D3E">
      <w:pPr>
        <w:spacing w:line="276" w:lineRule="auto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</w:rPr>
        <w:br/>
      </w:r>
      <w:r w:rsidR="0005252E" w:rsidRPr="009F2115">
        <w:rPr>
          <w:b/>
          <w:color w:val="1F497D" w:themeColor="text2"/>
          <w:sz w:val="22"/>
          <w:szCs w:val="22"/>
        </w:rPr>
        <w:t xml:space="preserve">Keane India Pvt Ltd (Formerly known as </w:t>
      </w:r>
      <w:proofErr w:type="spellStart"/>
      <w:r w:rsidR="0005252E" w:rsidRPr="009F2115">
        <w:rPr>
          <w:b/>
          <w:color w:val="1F497D" w:themeColor="text2"/>
          <w:sz w:val="22"/>
          <w:szCs w:val="22"/>
        </w:rPr>
        <w:t>Caritor</w:t>
      </w:r>
      <w:proofErr w:type="spellEnd"/>
      <w:r w:rsidR="0005252E" w:rsidRPr="009F2115">
        <w:rPr>
          <w:b/>
          <w:color w:val="1F497D" w:themeColor="text2"/>
          <w:sz w:val="22"/>
          <w:szCs w:val="22"/>
        </w:rPr>
        <w:t xml:space="preserve"> India Pvt Ltd)</w:t>
      </w:r>
    </w:p>
    <w:p w14:paraId="74AEA183" w14:textId="77777777" w:rsidR="00704A77" w:rsidRPr="000E1A72" w:rsidRDefault="00704A77" w:rsidP="00505D3E">
      <w:pPr>
        <w:spacing w:line="276" w:lineRule="auto"/>
        <w:rPr>
          <w:b/>
          <w:sz w:val="16"/>
          <w:szCs w:val="16"/>
        </w:rPr>
      </w:pPr>
      <w:r w:rsidRPr="000E1A72">
        <w:rPr>
          <w:b/>
          <w:sz w:val="16"/>
          <w:szCs w:val="16"/>
        </w:rPr>
        <w:t>Role Description</w:t>
      </w:r>
    </w:p>
    <w:p w14:paraId="6A771D71" w14:textId="77777777" w:rsidR="0005252E" w:rsidRPr="001679D6" w:rsidRDefault="0005252E" w:rsidP="00505D3E">
      <w:pPr>
        <w:pStyle w:val="BulletList2"/>
        <w:numPr>
          <w:ilvl w:val="0"/>
          <w:numId w:val="21"/>
        </w:numPr>
        <w:tabs>
          <w:tab w:val="clear" w:pos="1080"/>
        </w:tabs>
        <w:spacing w:line="276" w:lineRule="auto"/>
        <w:ind w:left="709"/>
        <w:rPr>
          <w:sz w:val="16"/>
          <w:szCs w:val="16"/>
        </w:rPr>
      </w:pPr>
      <w:r w:rsidRPr="001679D6">
        <w:rPr>
          <w:sz w:val="16"/>
          <w:szCs w:val="16"/>
        </w:rPr>
        <w:t>Actively involved in developing online help, training materials, user manuals, system admin guides and so on</w:t>
      </w:r>
    </w:p>
    <w:p w14:paraId="76B165D1" w14:textId="77777777" w:rsidR="0005252E" w:rsidRPr="001679D6" w:rsidRDefault="0005252E" w:rsidP="00505D3E">
      <w:pPr>
        <w:pStyle w:val="BulletList2"/>
        <w:numPr>
          <w:ilvl w:val="0"/>
          <w:numId w:val="21"/>
        </w:numPr>
        <w:tabs>
          <w:tab w:val="clear" w:pos="1080"/>
        </w:tabs>
        <w:spacing w:line="276" w:lineRule="auto"/>
        <w:ind w:left="709"/>
        <w:rPr>
          <w:sz w:val="16"/>
          <w:szCs w:val="16"/>
        </w:rPr>
      </w:pPr>
      <w:r w:rsidRPr="001679D6">
        <w:rPr>
          <w:sz w:val="16"/>
          <w:szCs w:val="16"/>
        </w:rPr>
        <w:t>Considerable expertise in receiving the documentation artifacts such as online help, training guides, user guides and admin guides</w:t>
      </w:r>
    </w:p>
    <w:p w14:paraId="0E9C071A" w14:textId="77777777" w:rsidR="0005252E" w:rsidRPr="001679D6" w:rsidRDefault="0005252E" w:rsidP="00505D3E">
      <w:pPr>
        <w:pStyle w:val="BulletList2"/>
        <w:numPr>
          <w:ilvl w:val="0"/>
          <w:numId w:val="21"/>
        </w:numPr>
        <w:tabs>
          <w:tab w:val="clear" w:pos="1080"/>
        </w:tabs>
        <w:spacing w:line="276" w:lineRule="auto"/>
        <w:ind w:left="709"/>
        <w:rPr>
          <w:sz w:val="16"/>
          <w:szCs w:val="16"/>
        </w:rPr>
      </w:pPr>
      <w:r w:rsidRPr="001679D6">
        <w:rPr>
          <w:sz w:val="16"/>
          <w:szCs w:val="16"/>
        </w:rPr>
        <w:t>Involved in creating demonstrations using Adobe Captivate Software</w:t>
      </w:r>
    </w:p>
    <w:p w14:paraId="12C933CF" w14:textId="77777777" w:rsidR="0005252E" w:rsidRPr="001679D6" w:rsidRDefault="0005252E" w:rsidP="00505D3E">
      <w:pPr>
        <w:pStyle w:val="BulletList2"/>
        <w:numPr>
          <w:ilvl w:val="0"/>
          <w:numId w:val="21"/>
        </w:numPr>
        <w:tabs>
          <w:tab w:val="clear" w:pos="1080"/>
        </w:tabs>
        <w:spacing w:line="276" w:lineRule="auto"/>
        <w:ind w:left="709"/>
        <w:rPr>
          <w:sz w:val="16"/>
          <w:szCs w:val="16"/>
        </w:rPr>
      </w:pPr>
      <w:r w:rsidRPr="001679D6">
        <w:rPr>
          <w:sz w:val="16"/>
          <w:szCs w:val="16"/>
        </w:rPr>
        <w:t>Developed creative product presentations as per customer requirements</w:t>
      </w:r>
    </w:p>
    <w:p w14:paraId="4BD54AFD" w14:textId="77777777" w:rsidR="003B0331" w:rsidRPr="001679D6" w:rsidRDefault="0005252E" w:rsidP="00505D3E">
      <w:pPr>
        <w:pStyle w:val="BulletList2"/>
        <w:numPr>
          <w:ilvl w:val="0"/>
          <w:numId w:val="21"/>
        </w:numPr>
        <w:tabs>
          <w:tab w:val="clear" w:pos="1080"/>
        </w:tabs>
        <w:spacing w:line="276" w:lineRule="auto"/>
        <w:ind w:left="709"/>
        <w:rPr>
          <w:b/>
          <w:sz w:val="16"/>
          <w:szCs w:val="16"/>
        </w:rPr>
      </w:pPr>
      <w:r w:rsidRPr="001679D6">
        <w:rPr>
          <w:sz w:val="16"/>
          <w:szCs w:val="16"/>
        </w:rPr>
        <w:t>Actively involved in standardizing the reviewing the project SOW documents</w:t>
      </w:r>
    </w:p>
    <w:p w14:paraId="3282257B" w14:textId="45E4BDDE" w:rsidR="00AF1E4E" w:rsidRDefault="00AF1E4E">
      <w:pPr>
        <w:spacing w:before="0" w:after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50AAADFE" w14:textId="4D0E23D9" w:rsidR="00704A77" w:rsidRPr="008609A3" w:rsidRDefault="0005252E" w:rsidP="00505D3E">
      <w:pPr>
        <w:spacing w:line="276" w:lineRule="auto"/>
        <w:rPr>
          <w:b/>
          <w:sz w:val="16"/>
          <w:szCs w:val="16"/>
        </w:rPr>
      </w:pPr>
      <w:r w:rsidRPr="008609A3">
        <w:rPr>
          <w:b/>
          <w:sz w:val="16"/>
          <w:szCs w:val="16"/>
        </w:rPr>
        <w:lastRenderedPageBreak/>
        <w:t>Projects</w:t>
      </w:r>
      <w:r w:rsidR="00147E14" w:rsidRPr="008609A3">
        <w:rPr>
          <w:b/>
          <w:sz w:val="16"/>
          <w:szCs w:val="16"/>
        </w:rPr>
        <w:t xml:space="preserve"> Handled</w:t>
      </w:r>
    </w:p>
    <w:tbl>
      <w:tblPr>
        <w:tblW w:w="8424" w:type="dxa"/>
        <w:tblInd w:w="8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570"/>
      </w:tblGrid>
      <w:tr w:rsidR="001679D6" w:rsidRPr="00F53E88" w14:paraId="74B0F098" w14:textId="77777777" w:rsidTr="006D0AE2">
        <w:trPr>
          <w:cantSplit/>
          <w:tblHeader/>
        </w:trPr>
        <w:tc>
          <w:tcPr>
            <w:tcW w:w="8424" w:type="dxa"/>
            <w:gridSpan w:val="2"/>
            <w:shd w:val="clear" w:color="auto" w:fill="FFFFFF"/>
            <w:vAlign w:val="center"/>
          </w:tcPr>
          <w:p w14:paraId="3EE1BA32" w14:textId="77777777" w:rsidR="001679D6" w:rsidRPr="001679D6" w:rsidRDefault="001679D6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 w:rsidRPr="001679D6">
              <w:rPr>
                <w:b/>
              </w:rPr>
              <w:t>Unisys – UFSS (Banking Domain)</w:t>
            </w:r>
          </w:p>
        </w:tc>
      </w:tr>
      <w:tr w:rsidR="001679D6" w:rsidRPr="00F53E88" w14:paraId="6186E734" w14:textId="77777777" w:rsidTr="006D0AE2">
        <w:trPr>
          <w:cantSplit/>
        </w:trPr>
        <w:tc>
          <w:tcPr>
            <w:tcW w:w="1854" w:type="dxa"/>
          </w:tcPr>
          <w:p w14:paraId="430AEEA8" w14:textId="77777777" w:rsidR="001679D6" w:rsidRPr="00F53E88" w:rsidRDefault="001679D6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Tools Used</w:t>
            </w:r>
          </w:p>
        </w:tc>
        <w:tc>
          <w:tcPr>
            <w:tcW w:w="6570" w:type="dxa"/>
          </w:tcPr>
          <w:p w14:paraId="15726B31" w14:textId="77777777" w:rsidR="001679D6" w:rsidRPr="00724B6B" w:rsidRDefault="001679D6" w:rsidP="00505D3E">
            <w:pPr>
              <w:pStyle w:val="TableText"/>
              <w:widowControl w:val="0"/>
              <w:spacing w:line="276" w:lineRule="auto"/>
            </w:pPr>
            <w:r>
              <w:t>IBM Rational Method Composer (RMC)</w:t>
            </w:r>
          </w:p>
        </w:tc>
      </w:tr>
      <w:tr w:rsidR="001679D6" w:rsidRPr="00F53E88" w14:paraId="0A236EAD" w14:textId="77777777" w:rsidTr="006D0AE2">
        <w:trPr>
          <w:cantSplit/>
        </w:trPr>
        <w:tc>
          <w:tcPr>
            <w:tcW w:w="1854" w:type="dxa"/>
          </w:tcPr>
          <w:p w14:paraId="0F609CC5" w14:textId="77777777" w:rsidR="001679D6" w:rsidRPr="00F53E88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Role </w:t>
            </w:r>
            <w:r w:rsidR="001679D6">
              <w:rPr>
                <w:b/>
              </w:rPr>
              <w:t>Description</w:t>
            </w:r>
          </w:p>
        </w:tc>
        <w:tc>
          <w:tcPr>
            <w:tcW w:w="6570" w:type="dxa"/>
          </w:tcPr>
          <w:p w14:paraId="086AF41B" w14:textId="77777777" w:rsidR="001679D6" w:rsidRPr="00AA5EC6" w:rsidRDefault="00EE7423" w:rsidP="00505D3E">
            <w:pPr>
              <w:pStyle w:val="TableText"/>
              <w:widowControl w:val="0"/>
              <w:numPr>
                <w:ilvl w:val="0"/>
                <w:numId w:val="15"/>
              </w:numPr>
              <w:spacing w:line="276" w:lineRule="auto"/>
            </w:pPr>
            <w:r>
              <w:t>Migrating existing Asset Management website by uploading the updated and new Asset management documents</w:t>
            </w:r>
          </w:p>
        </w:tc>
      </w:tr>
      <w:tr w:rsidR="00EE7423" w:rsidRPr="00F53E88" w14:paraId="66304592" w14:textId="77777777" w:rsidTr="006D0AE2">
        <w:trPr>
          <w:cantSplit/>
        </w:trPr>
        <w:tc>
          <w:tcPr>
            <w:tcW w:w="8424" w:type="dxa"/>
            <w:gridSpan w:val="2"/>
          </w:tcPr>
          <w:p w14:paraId="0C59A58A" w14:textId="77777777" w:rsidR="00EE7423" w:rsidRPr="00EE7423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 w:rsidRPr="00EE7423">
              <w:rPr>
                <w:b/>
              </w:rPr>
              <w:t>Unisys – AMS (Media &amp; Communication Domain)</w:t>
            </w:r>
          </w:p>
        </w:tc>
      </w:tr>
      <w:tr w:rsidR="00EE7423" w:rsidRPr="00F53E88" w14:paraId="3E5E355E" w14:textId="77777777" w:rsidTr="006D0AE2">
        <w:trPr>
          <w:cantSplit/>
        </w:trPr>
        <w:tc>
          <w:tcPr>
            <w:tcW w:w="1854" w:type="dxa"/>
          </w:tcPr>
          <w:p w14:paraId="64E9D2D8" w14:textId="77777777" w:rsidR="00EE7423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Tools Used</w:t>
            </w:r>
          </w:p>
        </w:tc>
        <w:tc>
          <w:tcPr>
            <w:tcW w:w="6570" w:type="dxa"/>
          </w:tcPr>
          <w:p w14:paraId="794A9C61" w14:textId="77777777" w:rsidR="00EE7423" w:rsidRDefault="00EE7423" w:rsidP="00505D3E">
            <w:pPr>
              <w:pStyle w:val="TableText"/>
              <w:widowControl w:val="0"/>
              <w:spacing w:line="276" w:lineRule="auto"/>
            </w:pPr>
            <w:r>
              <w:t>MS Word</w:t>
            </w:r>
          </w:p>
        </w:tc>
      </w:tr>
      <w:tr w:rsidR="00EE7423" w:rsidRPr="00F53E88" w14:paraId="71562FFD" w14:textId="77777777" w:rsidTr="006D0AE2">
        <w:trPr>
          <w:cantSplit/>
        </w:trPr>
        <w:tc>
          <w:tcPr>
            <w:tcW w:w="1854" w:type="dxa"/>
          </w:tcPr>
          <w:p w14:paraId="3F322201" w14:textId="77777777" w:rsidR="00EE7423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Role Description</w:t>
            </w:r>
          </w:p>
        </w:tc>
        <w:tc>
          <w:tcPr>
            <w:tcW w:w="6570" w:type="dxa"/>
          </w:tcPr>
          <w:p w14:paraId="014F4574" w14:textId="77777777" w:rsidR="00EE7423" w:rsidRDefault="00EE7423" w:rsidP="00505D3E">
            <w:pPr>
              <w:pStyle w:val="TableText"/>
              <w:widowControl w:val="0"/>
              <w:numPr>
                <w:ilvl w:val="0"/>
                <w:numId w:val="15"/>
              </w:numPr>
              <w:spacing w:line="276" w:lineRule="auto"/>
            </w:pPr>
            <w:r>
              <w:t>Maintained Land Transport New Zealand (LTNZ) strategy and procedure documents</w:t>
            </w:r>
          </w:p>
          <w:p w14:paraId="59281262" w14:textId="77777777" w:rsidR="00EE7423" w:rsidRDefault="00EE7423" w:rsidP="00505D3E">
            <w:pPr>
              <w:pStyle w:val="TableText"/>
              <w:widowControl w:val="0"/>
              <w:numPr>
                <w:ilvl w:val="0"/>
                <w:numId w:val="15"/>
              </w:numPr>
              <w:spacing w:line="276" w:lineRule="auto"/>
            </w:pPr>
            <w:r>
              <w:t>Created reports for Ministry of Agriculture and Forestry department NZ</w:t>
            </w:r>
          </w:p>
        </w:tc>
      </w:tr>
      <w:tr w:rsidR="00EE7423" w:rsidRPr="00F53E88" w14:paraId="3596A227" w14:textId="77777777" w:rsidTr="006D0AE2">
        <w:trPr>
          <w:cantSplit/>
        </w:trPr>
        <w:tc>
          <w:tcPr>
            <w:tcW w:w="8424" w:type="dxa"/>
            <w:gridSpan w:val="2"/>
          </w:tcPr>
          <w:p w14:paraId="127BE1EB" w14:textId="77777777" w:rsidR="00EE7423" w:rsidRPr="00EE7423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 w:rsidRPr="00EE7423">
              <w:rPr>
                <w:b/>
              </w:rPr>
              <w:t>McKesson, MPS – RA Apollo (Healthcare Domain)</w:t>
            </w:r>
          </w:p>
        </w:tc>
      </w:tr>
      <w:tr w:rsidR="00EE7423" w:rsidRPr="00F53E88" w14:paraId="1E733B81" w14:textId="77777777" w:rsidTr="006D0AE2">
        <w:trPr>
          <w:cantSplit/>
        </w:trPr>
        <w:tc>
          <w:tcPr>
            <w:tcW w:w="1854" w:type="dxa"/>
          </w:tcPr>
          <w:p w14:paraId="6ED78B55" w14:textId="77777777" w:rsidR="00EE7423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Tools Used</w:t>
            </w:r>
          </w:p>
        </w:tc>
        <w:tc>
          <w:tcPr>
            <w:tcW w:w="6570" w:type="dxa"/>
          </w:tcPr>
          <w:p w14:paraId="5E091B90" w14:textId="77777777" w:rsidR="00EE7423" w:rsidRDefault="00EE7423" w:rsidP="00505D3E">
            <w:pPr>
              <w:pStyle w:val="TableText"/>
              <w:widowControl w:val="0"/>
              <w:spacing w:line="276" w:lineRule="auto"/>
            </w:pPr>
            <w:r>
              <w:t xml:space="preserve">MS Word, </w:t>
            </w:r>
            <w:proofErr w:type="spellStart"/>
            <w:r>
              <w:t>RoboHelp</w:t>
            </w:r>
            <w:proofErr w:type="spellEnd"/>
            <w:r>
              <w:t xml:space="preserve"> and Adobe Captivate</w:t>
            </w:r>
          </w:p>
        </w:tc>
      </w:tr>
      <w:tr w:rsidR="00EE7423" w:rsidRPr="00F53E88" w14:paraId="28916A6C" w14:textId="77777777" w:rsidTr="006D0AE2">
        <w:trPr>
          <w:cantSplit/>
        </w:trPr>
        <w:tc>
          <w:tcPr>
            <w:tcW w:w="1854" w:type="dxa"/>
          </w:tcPr>
          <w:p w14:paraId="45BE95AF" w14:textId="77777777" w:rsidR="00EE7423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Role Description</w:t>
            </w:r>
          </w:p>
        </w:tc>
        <w:tc>
          <w:tcPr>
            <w:tcW w:w="6570" w:type="dxa"/>
          </w:tcPr>
          <w:p w14:paraId="3B8141E7" w14:textId="77777777" w:rsidR="00EE7423" w:rsidRDefault="00EE7423" w:rsidP="00505D3E">
            <w:pPr>
              <w:pStyle w:val="TableText"/>
              <w:widowControl w:val="0"/>
              <w:numPr>
                <w:ilvl w:val="0"/>
                <w:numId w:val="16"/>
              </w:numPr>
              <w:spacing w:line="276" w:lineRule="auto"/>
            </w:pPr>
            <w:r>
              <w:t>Creating Online help, User guides, Training materials, and admin guides</w:t>
            </w:r>
          </w:p>
          <w:p w14:paraId="68CA00E6" w14:textId="77777777" w:rsidR="00EE7423" w:rsidRDefault="00EE7423" w:rsidP="00505D3E">
            <w:pPr>
              <w:pStyle w:val="TableText"/>
              <w:widowControl w:val="0"/>
              <w:numPr>
                <w:ilvl w:val="0"/>
                <w:numId w:val="16"/>
              </w:numPr>
              <w:spacing w:line="276" w:lineRule="auto"/>
            </w:pPr>
            <w:r>
              <w:t>Created demos for various modules of the project</w:t>
            </w:r>
          </w:p>
        </w:tc>
      </w:tr>
      <w:tr w:rsidR="00EE7423" w:rsidRPr="00F53E88" w14:paraId="0C3E2DA9" w14:textId="77777777" w:rsidTr="006D0AE2">
        <w:trPr>
          <w:cantSplit/>
        </w:trPr>
        <w:tc>
          <w:tcPr>
            <w:tcW w:w="8424" w:type="dxa"/>
            <w:gridSpan w:val="2"/>
          </w:tcPr>
          <w:p w14:paraId="6DAC762A" w14:textId="77777777" w:rsidR="00EE7423" w:rsidRPr="00EE7423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 w:rsidRPr="00EE7423">
              <w:rPr>
                <w:b/>
              </w:rPr>
              <w:t>Meteor Mobile Communications (Media &amp; Communication Domain)</w:t>
            </w:r>
          </w:p>
        </w:tc>
      </w:tr>
      <w:tr w:rsidR="00EE7423" w:rsidRPr="00F53E88" w14:paraId="7F023026" w14:textId="77777777" w:rsidTr="006D0AE2">
        <w:trPr>
          <w:cantSplit/>
        </w:trPr>
        <w:tc>
          <w:tcPr>
            <w:tcW w:w="1854" w:type="dxa"/>
          </w:tcPr>
          <w:p w14:paraId="486A5E5F" w14:textId="77777777" w:rsidR="00EE7423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Tools Used</w:t>
            </w:r>
          </w:p>
        </w:tc>
        <w:tc>
          <w:tcPr>
            <w:tcW w:w="6570" w:type="dxa"/>
          </w:tcPr>
          <w:p w14:paraId="33B34245" w14:textId="77777777" w:rsidR="00EE7423" w:rsidRDefault="00EE7423" w:rsidP="00505D3E">
            <w:pPr>
              <w:pStyle w:val="TableText"/>
              <w:widowControl w:val="0"/>
              <w:spacing w:line="276" w:lineRule="auto"/>
            </w:pPr>
            <w:r>
              <w:t>MS Word</w:t>
            </w:r>
          </w:p>
        </w:tc>
      </w:tr>
      <w:tr w:rsidR="00EE7423" w:rsidRPr="00F53E88" w14:paraId="26D34054" w14:textId="77777777" w:rsidTr="006D0AE2">
        <w:trPr>
          <w:cantSplit/>
        </w:trPr>
        <w:tc>
          <w:tcPr>
            <w:tcW w:w="1854" w:type="dxa"/>
          </w:tcPr>
          <w:p w14:paraId="11FE0EE7" w14:textId="77777777" w:rsidR="00EE7423" w:rsidRDefault="00EE7423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Role Description</w:t>
            </w:r>
          </w:p>
        </w:tc>
        <w:tc>
          <w:tcPr>
            <w:tcW w:w="6570" w:type="dxa"/>
          </w:tcPr>
          <w:p w14:paraId="5A8E7960" w14:textId="77777777" w:rsidR="00EE7423" w:rsidRDefault="006D0AE2" w:rsidP="00505D3E">
            <w:pPr>
              <w:pStyle w:val="TableText"/>
              <w:widowControl w:val="0"/>
              <w:numPr>
                <w:ilvl w:val="0"/>
                <w:numId w:val="15"/>
              </w:numPr>
              <w:spacing w:line="276" w:lineRule="auto"/>
            </w:pPr>
            <w:r w:rsidRPr="006D0AE2">
              <w:t>Updated and reviewed the hardcopy documents (User manual, Release Notes, Java developer guide, and System admin guide)</w:t>
            </w:r>
          </w:p>
        </w:tc>
      </w:tr>
    </w:tbl>
    <w:p w14:paraId="115791F0" w14:textId="77777777" w:rsidR="008707E6" w:rsidRPr="00CD72BC" w:rsidRDefault="004C3CAD" w:rsidP="00505D3E">
      <w:pPr>
        <w:spacing w:line="276" w:lineRule="auto"/>
        <w:rPr>
          <w:b/>
          <w:color w:val="1F497D" w:themeColor="text2"/>
          <w:szCs w:val="20"/>
        </w:rPr>
      </w:pPr>
      <w:r>
        <w:rPr>
          <w:b/>
          <w:color w:val="1F497D" w:themeColor="text2"/>
        </w:rPr>
        <w:br/>
      </w:r>
      <w:r w:rsidR="008707E6" w:rsidRPr="00CD72BC">
        <w:rPr>
          <w:b/>
          <w:color w:val="1F497D" w:themeColor="text2"/>
          <w:szCs w:val="20"/>
        </w:rPr>
        <w:t>Surabhi Technologies</w:t>
      </w:r>
    </w:p>
    <w:p w14:paraId="6786593C" w14:textId="77777777" w:rsidR="0051121D" w:rsidRPr="009362CE" w:rsidRDefault="00144952" w:rsidP="00505D3E">
      <w:pPr>
        <w:spacing w:line="276" w:lineRule="auto"/>
        <w:rPr>
          <w:b/>
          <w:sz w:val="16"/>
          <w:szCs w:val="16"/>
        </w:rPr>
      </w:pPr>
      <w:r w:rsidRPr="009362CE">
        <w:rPr>
          <w:b/>
          <w:sz w:val="16"/>
          <w:szCs w:val="16"/>
        </w:rPr>
        <w:t>Role Description</w:t>
      </w:r>
      <w:r w:rsidR="006949D4" w:rsidRPr="009362CE">
        <w:rPr>
          <w:b/>
          <w:sz w:val="16"/>
          <w:szCs w:val="16"/>
        </w:rPr>
        <w:tab/>
      </w:r>
    </w:p>
    <w:p w14:paraId="281A43B7" w14:textId="77777777" w:rsidR="006E1EA2" w:rsidRPr="00144952" w:rsidRDefault="008707E6" w:rsidP="00505D3E">
      <w:pPr>
        <w:pStyle w:val="BulletList1"/>
        <w:spacing w:line="276" w:lineRule="auto"/>
        <w:rPr>
          <w:sz w:val="16"/>
          <w:szCs w:val="16"/>
        </w:rPr>
      </w:pPr>
      <w:r w:rsidRPr="00144952">
        <w:rPr>
          <w:sz w:val="16"/>
          <w:szCs w:val="16"/>
        </w:rPr>
        <w:t>Developed and reviewed user annuals for products of communication domain</w:t>
      </w:r>
    </w:p>
    <w:p w14:paraId="12A4930F" w14:textId="77777777" w:rsidR="009362CE" w:rsidRDefault="009362CE" w:rsidP="00505D3E">
      <w:pPr>
        <w:spacing w:line="276" w:lineRule="auto"/>
        <w:rPr>
          <w:b/>
        </w:rPr>
      </w:pPr>
    </w:p>
    <w:p w14:paraId="4EAA562E" w14:textId="77777777" w:rsidR="008707E6" w:rsidRPr="00CD72BC" w:rsidRDefault="008707E6" w:rsidP="00505D3E">
      <w:pPr>
        <w:spacing w:line="276" w:lineRule="auto"/>
        <w:rPr>
          <w:b/>
          <w:color w:val="1F497D" w:themeColor="text2"/>
          <w:szCs w:val="20"/>
        </w:rPr>
      </w:pPr>
      <w:r w:rsidRPr="00CD72BC">
        <w:rPr>
          <w:b/>
          <w:color w:val="1F497D" w:themeColor="text2"/>
          <w:szCs w:val="20"/>
        </w:rPr>
        <w:t>Hewlett Packard</w:t>
      </w:r>
    </w:p>
    <w:p w14:paraId="77B8F13C" w14:textId="77777777" w:rsidR="006E1EA2" w:rsidRPr="009362CE" w:rsidRDefault="008707E6" w:rsidP="00505D3E">
      <w:pPr>
        <w:spacing w:line="276" w:lineRule="auto"/>
        <w:rPr>
          <w:b/>
          <w:sz w:val="16"/>
          <w:szCs w:val="16"/>
        </w:rPr>
      </w:pPr>
      <w:r w:rsidRPr="009362CE">
        <w:rPr>
          <w:b/>
          <w:sz w:val="16"/>
          <w:szCs w:val="16"/>
        </w:rPr>
        <w:t>Rol</w:t>
      </w:r>
      <w:r w:rsidR="00144952" w:rsidRPr="009362CE">
        <w:rPr>
          <w:b/>
          <w:sz w:val="16"/>
          <w:szCs w:val="16"/>
        </w:rPr>
        <w:t>e Description</w:t>
      </w:r>
    </w:p>
    <w:p w14:paraId="0D0B726D" w14:textId="77777777" w:rsidR="006E1EA2" w:rsidRPr="000E1A72" w:rsidRDefault="008707E6" w:rsidP="00505D3E">
      <w:pPr>
        <w:pStyle w:val="ListParagraph"/>
        <w:numPr>
          <w:ilvl w:val="0"/>
          <w:numId w:val="15"/>
        </w:numPr>
        <w:spacing w:line="276" w:lineRule="auto"/>
        <w:rPr>
          <w:sz w:val="16"/>
          <w:szCs w:val="16"/>
        </w:rPr>
      </w:pPr>
      <w:r w:rsidRPr="000E1A72">
        <w:rPr>
          <w:sz w:val="16"/>
          <w:szCs w:val="16"/>
        </w:rPr>
        <w:t>Acted as SPOC for printers and scanners technical issues and handled escalations effectively</w:t>
      </w:r>
    </w:p>
    <w:p w14:paraId="0B317B2B" w14:textId="77777777" w:rsidR="00A3251F" w:rsidRPr="000E1A72" w:rsidRDefault="008707E6" w:rsidP="00505D3E">
      <w:pPr>
        <w:pStyle w:val="ListParagraph"/>
        <w:numPr>
          <w:ilvl w:val="0"/>
          <w:numId w:val="15"/>
        </w:numPr>
        <w:spacing w:line="276" w:lineRule="auto"/>
        <w:rPr>
          <w:sz w:val="16"/>
          <w:szCs w:val="16"/>
        </w:rPr>
      </w:pPr>
      <w:r w:rsidRPr="000E1A72">
        <w:rPr>
          <w:sz w:val="16"/>
          <w:szCs w:val="16"/>
        </w:rPr>
        <w:t>Maintained knowledge base documents for printers and scanners (Consumer Products)</w:t>
      </w:r>
    </w:p>
    <w:p w14:paraId="044EE39C" w14:textId="77777777" w:rsidR="009362CE" w:rsidRDefault="009362CE" w:rsidP="00505D3E">
      <w:pPr>
        <w:spacing w:line="276" w:lineRule="auto"/>
        <w:rPr>
          <w:b/>
        </w:rPr>
      </w:pPr>
    </w:p>
    <w:p w14:paraId="617E99FB" w14:textId="77777777" w:rsidR="00744993" w:rsidRPr="00CD72BC" w:rsidRDefault="00744993" w:rsidP="00505D3E">
      <w:pPr>
        <w:spacing w:line="276" w:lineRule="auto"/>
        <w:rPr>
          <w:b/>
          <w:color w:val="1F497D" w:themeColor="text2"/>
          <w:szCs w:val="20"/>
        </w:rPr>
      </w:pPr>
      <w:r w:rsidRPr="00CD72BC">
        <w:rPr>
          <w:b/>
          <w:color w:val="1F497D" w:themeColor="text2"/>
          <w:szCs w:val="20"/>
        </w:rPr>
        <w:t xml:space="preserve">Convergys India </w:t>
      </w:r>
    </w:p>
    <w:p w14:paraId="50E628DF" w14:textId="77777777" w:rsidR="00144952" w:rsidRPr="009362CE" w:rsidRDefault="00144952" w:rsidP="00505D3E">
      <w:pPr>
        <w:spacing w:line="276" w:lineRule="auto"/>
        <w:rPr>
          <w:b/>
          <w:sz w:val="16"/>
          <w:szCs w:val="16"/>
        </w:rPr>
      </w:pPr>
      <w:r w:rsidRPr="009362CE">
        <w:rPr>
          <w:b/>
          <w:sz w:val="16"/>
          <w:szCs w:val="16"/>
        </w:rPr>
        <w:t>Role Description</w:t>
      </w:r>
    </w:p>
    <w:p w14:paraId="28BAC210" w14:textId="77777777" w:rsidR="00744993" w:rsidRPr="000E1A72" w:rsidRDefault="00744993" w:rsidP="00505D3E">
      <w:pPr>
        <w:pStyle w:val="ListParagraph"/>
        <w:numPr>
          <w:ilvl w:val="0"/>
          <w:numId w:val="17"/>
        </w:numPr>
        <w:spacing w:line="276" w:lineRule="auto"/>
        <w:rPr>
          <w:sz w:val="16"/>
          <w:szCs w:val="16"/>
        </w:rPr>
      </w:pPr>
      <w:r w:rsidRPr="000E1A72">
        <w:rPr>
          <w:sz w:val="16"/>
          <w:szCs w:val="16"/>
        </w:rPr>
        <w:t>Worked as a Technical Support Executive for Windows XP OS and handled the escalations effectively</w:t>
      </w:r>
    </w:p>
    <w:p w14:paraId="1FB3AB7E" w14:textId="77777777" w:rsidR="003A1755" w:rsidRDefault="00744993" w:rsidP="00505D3E">
      <w:pPr>
        <w:pStyle w:val="Heading3NN"/>
        <w:spacing w:line="276" w:lineRule="auto"/>
      </w:pPr>
      <w:r>
        <w:t>Track Record</w:t>
      </w:r>
    </w:p>
    <w:p w14:paraId="4AC6C5C8" w14:textId="77777777" w:rsidR="00744993" w:rsidRPr="000E1A72" w:rsidRDefault="00744993" w:rsidP="00505D3E">
      <w:pPr>
        <w:spacing w:line="276" w:lineRule="auto"/>
        <w:rPr>
          <w:sz w:val="16"/>
          <w:szCs w:val="16"/>
        </w:rPr>
      </w:pPr>
      <w:r w:rsidRPr="000E1A72">
        <w:rPr>
          <w:sz w:val="16"/>
          <w:szCs w:val="16"/>
        </w:rPr>
        <w:t xml:space="preserve">Attended a seminar on Epic Editor Tool and Content Management systems as a part of the Technical Writers </w:t>
      </w:r>
      <w:r w:rsidR="00DB5872" w:rsidRPr="000E1A72">
        <w:rPr>
          <w:sz w:val="16"/>
          <w:szCs w:val="16"/>
        </w:rPr>
        <w:t>Meetup</w:t>
      </w:r>
      <w:r w:rsidRPr="000E1A72">
        <w:rPr>
          <w:sz w:val="16"/>
          <w:szCs w:val="16"/>
        </w:rPr>
        <w:t xml:space="preserve"> conducted at </w:t>
      </w:r>
      <w:r w:rsidRPr="0075675B">
        <w:rPr>
          <w:b/>
          <w:sz w:val="16"/>
          <w:szCs w:val="16"/>
        </w:rPr>
        <w:t>Sun Microsystems</w:t>
      </w:r>
      <w:r w:rsidRPr="000E1A72">
        <w:rPr>
          <w:sz w:val="16"/>
          <w:szCs w:val="16"/>
        </w:rPr>
        <w:t>, Bangalore</w:t>
      </w:r>
    </w:p>
    <w:p w14:paraId="469E6EA9" w14:textId="77777777" w:rsidR="00744993" w:rsidRDefault="00744993" w:rsidP="00505D3E">
      <w:pPr>
        <w:pStyle w:val="Heading3NN"/>
        <w:spacing w:line="276" w:lineRule="auto"/>
      </w:pPr>
      <w:r>
        <w:t>Achievements</w:t>
      </w:r>
    </w:p>
    <w:p w14:paraId="47081D8A" w14:textId="77777777" w:rsidR="00744993" w:rsidRPr="000E1A72" w:rsidRDefault="00744993" w:rsidP="00505D3E">
      <w:pPr>
        <w:pStyle w:val="ParagraphText"/>
        <w:numPr>
          <w:ilvl w:val="0"/>
          <w:numId w:val="17"/>
        </w:numPr>
        <w:spacing w:line="276" w:lineRule="auto"/>
        <w:rPr>
          <w:sz w:val="16"/>
          <w:szCs w:val="16"/>
        </w:rPr>
      </w:pPr>
      <w:r w:rsidRPr="000E1A72">
        <w:rPr>
          <w:sz w:val="16"/>
          <w:szCs w:val="16"/>
        </w:rPr>
        <w:t>Promoted as Sr. Technical Communicator within eight months of employment with Keane India Pvt Ltd</w:t>
      </w:r>
    </w:p>
    <w:p w14:paraId="1D62104D" w14:textId="77777777" w:rsidR="00D465EF" w:rsidRPr="000E1A72" w:rsidRDefault="00D465EF" w:rsidP="00505D3E">
      <w:pPr>
        <w:pStyle w:val="ParagraphText"/>
        <w:numPr>
          <w:ilvl w:val="0"/>
          <w:numId w:val="17"/>
        </w:numPr>
        <w:spacing w:line="276" w:lineRule="auto"/>
        <w:rPr>
          <w:sz w:val="16"/>
          <w:szCs w:val="16"/>
        </w:rPr>
      </w:pPr>
      <w:r w:rsidRPr="000E1A72">
        <w:rPr>
          <w:sz w:val="16"/>
          <w:szCs w:val="16"/>
        </w:rPr>
        <w:t>Received client appreciation for having learnt the new IBM RMC tool independently without the initial training and implementing the same in completing the project activity successfully</w:t>
      </w:r>
    </w:p>
    <w:p w14:paraId="5618134B" w14:textId="77777777" w:rsidR="00D465EF" w:rsidRPr="000E1A72" w:rsidRDefault="00D465EF" w:rsidP="00505D3E">
      <w:pPr>
        <w:pStyle w:val="ParagraphText"/>
        <w:numPr>
          <w:ilvl w:val="0"/>
          <w:numId w:val="17"/>
        </w:numPr>
        <w:spacing w:line="276" w:lineRule="auto"/>
        <w:rPr>
          <w:sz w:val="16"/>
          <w:szCs w:val="16"/>
        </w:rPr>
      </w:pPr>
      <w:r w:rsidRPr="000E1A72">
        <w:rPr>
          <w:sz w:val="16"/>
          <w:szCs w:val="16"/>
        </w:rPr>
        <w:lastRenderedPageBreak/>
        <w:t xml:space="preserve">Nominated for the Technical </w:t>
      </w:r>
      <w:r w:rsidR="008123B4">
        <w:rPr>
          <w:sz w:val="16"/>
          <w:szCs w:val="16"/>
        </w:rPr>
        <w:t xml:space="preserve">Leadership </w:t>
      </w:r>
      <w:r w:rsidRPr="000E1A72">
        <w:rPr>
          <w:sz w:val="16"/>
          <w:szCs w:val="16"/>
        </w:rPr>
        <w:t>Development Program (TLDP)</w:t>
      </w:r>
    </w:p>
    <w:p w14:paraId="74A8FC5C" w14:textId="77777777" w:rsidR="00D465EF" w:rsidRPr="000E1A72" w:rsidRDefault="00D465EF" w:rsidP="00505D3E">
      <w:pPr>
        <w:pStyle w:val="ParagraphText"/>
        <w:numPr>
          <w:ilvl w:val="0"/>
          <w:numId w:val="17"/>
        </w:numPr>
        <w:spacing w:line="276" w:lineRule="auto"/>
        <w:rPr>
          <w:sz w:val="16"/>
          <w:szCs w:val="16"/>
        </w:rPr>
      </w:pPr>
      <w:r w:rsidRPr="000E1A72">
        <w:rPr>
          <w:sz w:val="16"/>
          <w:szCs w:val="16"/>
        </w:rPr>
        <w:t>Received certificate of appreciation (Blue Certificate) for the excellent contribution as a member of the Documentation Team</w:t>
      </w:r>
    </w:p>
    <w:p w14:paraId="11E646A4" w14:textId="77777777" w:rsidR="00744993" w:rsidRDefault="00D465EF" w:rsidP="00505D3E">
      <w:pPr>
        <w:pStyle w:val="Heading3NN"/>
        <w:spacing w:line="276" w:lineRule="auto"/>
      </w:pPr>
      <w:r>
        <w:t>Personal Information</w:t>
      </w:r>
    </w:p>
    <w:tbl>
      <w:tblPr>
        <w:tblW w:w="8568" w:type="dxa"/>
        <w:tblInd w:w="8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6510"/>
      </w:tblGrid>
      <w:tr w:rsidR="00B7487E" w:rsidRPr="00F53E88" w14:paraId="1019A911" w14:textId="77777777" w:rsidTr="00F53E88">
        <w:trPr>
          <w:cantSplit/>
        </w:trPr>
        <w:tc>
          <w:tcPr>
            <w:tcW w:w="2058" w:type="dxa"/>
          </w:tcPr>
          <w:p w14:paraId="4A30C6BD" w14:textId="77777777" w:rsidR="00B7487E" w:rsidRPr="00F53E88" w:rsidRDefault="00B7487E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 w:rsidRPr="00F53E88">
              <w:rPr>
                <w:b/>
              </w:rPr>
              <w:t>Hobbies</w:t>
            </w:r>
          </w:p>
        </w:tc>
        <w:tc>
          <w:tcPr>
            <w:tcW w:w="6510" w:type="dxa"/>
          </w:tcPr>
          <w:p w14:paraId="4C450D3D" w14:textId="77777777" w:rsidR="00B7487E" w:rsidRPr="000E1A72" w:rsidRDefault="00B7487E" w:rsidP="00505D3E">
            <w:pPr>
              <w:pStyle w:val="TableText"/>
              <w:widowControl w:val="0"/>
              <w:spacing w:line="276" w:lineRule="auto"/>
              <w:rPr>
                <w:b/>
                <w:szCs w:val="16"/>
              </w:rPr>
            </w:pPr>
            <w:r w:rsidRPr="000E1A72">
              <w:rPr>
                <w:szCs w:val="16"/>
              </w:rPr>
              <w:t>Reading, Music</w:t>
            </w:r>
            <w:r w:rsidR="0083685A" w:rsidRPr="000E1A72">
              <w:rPr>
                <w:szCs w:val="16"/>
              </w:rPr>
              <w:t xml:space="preserve"> and Traveling</w:t>
            </w:r>
          </w:p>
        </w:tc>
      </w:tr>
      <w:tr w:rsidR="00B7487E" w:rsidRPr="00F53E88" w14:paraId="2D3388E3" w14:textId="77777777" w:rsidTr="00F53E88">
        <w:trPr>
          <w:cantSplit/>
        </w:trPr>
        <w:tc>
          <w:tcPr>
            <w:tcW w:w="2058" w:type="dxa"/>
          </w:tcPr>
          <w:p w14:paraId="4377A4BA" w14:textId="77777777" w:rsidR="00B7487E" w:rsidRPr="00F53E88" w:rsidRDefault="00B7487E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 w:rsidRPr="00F53E88">
              <w:rPr>
                <w:b/>
              </w:rPr>
              <w:t>Languages Known</w:t>
            </w:r>
          </w:p>
        </w:tc>
        <w:tc>
          <w:tcPr>
            <w:tcW w:w="6510" w:type="dxa"/>
          </w:tcPr>
          <w:p w14:paraId="5FF74C35" w14:textId="77777777" w:rsidR="00AA5EC6" w:rsidRPr="000E1A72" w:rsidRDefault="00B7487E" w:rsidP="00505D3E">
            <w:pPr>
              <w:pStyle w:val="TableText"/>
              <w:widowControl w:val="0"/>
              <w:spacing w:line="276" w:lineRule="auto"/>
              <w:rPr>
                <w:szCs w:val="16"/>
              </w:rPr>
            </w:pPr>
            <w:r w:rsidRPr="000E1A72">
              <w:rPr>
                <w:szCs w:val="16"/>
              </w:rPr>
              <w:t>English, Hindi</w:t>
            </w:r>
            <w:r w:rsidR="00DB5998" w:rsidRPr="000E1A72">
              <w:rPr>
                <w:szCs w:val="16"/>
              </w:rPr>
              <w:t>, Telugu</w:t>
            </w:r>
            <w:r w:rsidRPr="000E1A72">
              <w:rPr>
                <w:szCs w:val="16"/>
              </w:rPr>
              <w:t xml:space="preserve"> and Kannada</w:t>
            </w:r>
          </w:p>
        </w:tc>
      </w:tr>
      <w:tr w:rsidR="00AA5EC6" w:rsidRPr="00F53E88" w14:paraId="48F24A84" w14:textId="77777777" w:rsidTr="00F53E88">
        <w:trPr>
          <w:cantSplit/>
        </w:trPr>
        <w:tc>
          <w:tcPr>
            <w:tcW w:w="2058" w:type="dxa"/>
          </w:tcPr>
          <w:p w14:paraId="2D173B11" w14:textId="77777777" w:rsidR="00AA5EC6" w:rsidRPr="00F53E88" w:rsidRDefault="00AA5EC6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 w:rsidRPr="00F53E88">
              <w:rPr>
                <w:b/>
              </w:rPr>
              <w:t>Passport Number</w:t>
            </w:r>
          </w:p>
        </w:tc>
        <w:tc>
          <w:tcPr>
            <w:tcW w:w="6510" w:type="dxa"/>
          </w:tcPr>
          <w:p w14:paraId="6F41C367" w14:textId="77777777" w:rsidR="00AA5EC6" w:rsidRPr="000E1A72" w:rsidRDefault="00AB078C" w:rsidP="00505D3E">
            <w:pPr>
              <w:pStyle w:val="TableText"/>
              <w:widowControl w:val="0"/>
              <w:spacing w:line="276" w:lineRule="auto"/>
              <w:rPr>
                <w:szCs w:val="16"/>
              </w:rPr>
            </w:pPr>
            <w:r w:rsidRPr="000E1A72">
              <w:rPr>
                <w:szCs w:val="16"/>
              </w:rPr>
              <w:t>P6573065</w:t>
            </w:r>
          </w:p>
        </w:tc>
      </w:tr>
      <w:tr w:rsidR="0041130C" w:rsidRPr="00F53E88" w14:paraId="4CE88924" w14:textId="77777777" w:rsidTr="00F53E88">
        <w:trPr>
          <w:cantSplit/>
        </w:trPr>
        <w:tc>
          <w:tcPr>
            <w:tcW w:w="2058" w:type="dxa"/>
          </w:tcPr>
          <w:p w14:paraId="12218CC9" w14:textId="77777777" w:rsidR="0041130C" w:rsidRPr="00F53E88" w:rsidRDefault="0041130C" w:rsidP="00505D3E">
            <w:pPr>
              <w:pStyle w:val="TableText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510" w:type="dxa"/>
          </w:tcPr>
          <w:p w14:paraId="2C22C4E6" w14:textId="77777777" w:rsidR="0041130C" w:rsidRPr="000E1A72" w:rsidRDefault="0041130C" w:rsidP="00505D3E">
            <w:pPr>
              <w:pStyle w:val="TableText"/>
              <w:widowControl w:val="0"/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05/03/1982</w:t>
            </w:r>
          </w:p>
        </w:tc>
      </w:tr>
    </w:tbl>
    <w:p w14:paraId="0FE1FEE6" w14:textId="77777777" w:rsidR="00823D48" w:rsidRPr="00823D48" w:rsidRDefault="00823D48" w:rsidP="00505D3E">
      <w:pPr>
        <w:pStyle w:val="Heading3NN"/>
        <w:spacing w:line="276" w:lineRule="auto"/>
      </w:pPr>
      <w:r w:rsidRPr="00E45400">
        <w:t>References</w:t>
      </w:r>
    </w:p>
    <w:p w14:paraId="6BFC88B5" w14:textId="77777777" w:rsidR="003A1755" w:rsidRPr="000E1A72" w:rsidRDefault="00823D48" w:rsidP="00505D3E">
      <w:pPr>
        <w:pStyle w:val="ParagraphText"/>
        <w:spacing w:line="276" w:lineRule="auto"/>
        <w:rPr>
          <w:sz w:val="16"/>
          <w:szCs w:val="16"/>
        </w:rPr>
      </w:pPr>
      <w:r w:rsidRPr="000E1A72">
        <w:rPr>
          <w:sz w:val="16"/>
          <w:szCs w:val="16"/>
        </w:rPr>
        <w:t>This is t</w:t>
      </w:r>
      <w:bookmarkStart w:id="0" w:name="_GoBack"/>
      <w:bookmarkEnd w:id="0"/>
      <w:r w:rsidRPr="000E1A72">
        <w:rPr>
          <w:sz w:val="16"/>
          <w:szCs w:val="16"/>
        </w:rPr>
        <w:t xml:space="preserve">o certify that the </w:t>
      </w:r>
      <w:proofErr w:type="gramStart"/>
      <w:r w:rsidRPr="000E1A72">
        <w:rPr>
          <w:sz w:val="16"/>
          <w:szCs w:val="16"/>
        </w:rPr>
        <w:t>above mentioned</w:t>
      </w:r>
      <w:proofErr w:type="gramEnd"/>
      <w:r w:rsidRPr="000E1A72">
        <w:rPr>
          <w:sz w:val="16"/>
          <w:szCs w:val="16"/>
        </w:rPr>
        <w:t xml:space="preserve"> details are true to the best of my knowledge.</w:t>
      </w:r>
    </w:p>
    <w:sectPr w:rsidR="003A1755" w:rsidRPr="000E1A72" w:rsidSect="00831227">
      <w:pgSz w:w="12240" w:h="15840"/>
      <w:pgMar w:top="1440" w:right="1080" w:bottom="1440" w:left="108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C6A8" w14:textId="77777777" w:rsidR="00B86C4E" w:rsidRDefault="00B86C4E" w:rsidP="00541276">
      <w:pPr>
        <w:spacing w:before="0" w:after="0"/>
      </w:pPr>
      <w:r>
        <w:separator/>
      </w:r>
    </w:p>
  </w:endnote>
  <w:endnote w:type="continuationSeparator" w:id="0">
    <w:p w14:paraId="5EE42208" w14:textId="77777777" w:rsidR="00B86C4E" w:rsidRDefault="00B86C4E" w:rsidP="005412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515EE" w14:textId="77777777" w:rsidR="00B86C4E" w:rsidRDefault="00B86C4E" w:rsidP="00541276">
      <w:pPr>
        <w:spacing w:before="0" w:after="0"/>
      </w:pPr>
      <w:r>
        <w:separator/>
      </w:r>
    </w:p>
  </w:footnote>
  <w:footnote w:type="continuationSeparator" w:id="0">
    <w:p w14:paraId="6C215BA5" w14:textId="77777777" w:rsidR="00B86C4E" w:rsidRDefault="00B86C4E" w:rsidP="005412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522"/>
    <w:multiLevelType w:val="hybridMultilevel"/>
    <w:tmpl w:val="821879EC"/>
    <w:lvl w:ilvl="0" w:tplc="E3C0F120">
      <w:start w:val="1"/>
      <w:numFmt w:val="bullet"/>
      <w:pStyle w:val="BulletList4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A5252A"/>
    <w:multiLevelType w:val="hybridMultilevel"/>
    <w:tmpl w:val="EDDA7D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2C06"/>
    <w:multiLevelType w:val="hybridMultilevel"/>
    <w:tmpl w:val="D7486A46"/>
    <w:lvl w:ilvl="0" w:tplc="97900A6A">
      <w:start w:val="1"/>
      <w:numFmt w:val="bullet"/>
      <w:pStyle w:val="BulletLis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D695F"/>
    <w:multiLevelType w:val="multilevel"/>
    <w:tmpl w:val="C60E90A6"/>
    <w:lvl w:ilvl="0">
      <w:start w:val="1"/>
      <w:numFmt w:val="none"/>
      <w:pStyle w:val="Note"/>
      <w:lvlText w:val="NOTE: "/>
      <w:lvlJc w:val="left"/>
      <w:pPr>
        <w:tabs>
          <w:tab w:val="num" w:pos="2376"/>
        </w:tabs>
        <w:ind w:left="2088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8"/>
        </w:tabs>
        <w:ind w:left="28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6"/>
        </w:tabs>
        <w:ind w:left="30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584"/>
      </w:pPr>
      <w:rPr>
        <w:rFonts w:hint="default"/>
      </w:rPr>
    </w:lvl>
  </w:abstractNum>
  <w:abstractNum w:abstractNumId="4" w15:restartNumberingAfterBreak="0">
    <w:nsid w:val="12D40FC7"/>
    <w:multiLevelType w:val="hybridMultilevel"/>
    <w:tmpl w:val="E3F4B578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5698D"/>
    <w:multiLevelType w:val="hybridMultilevel"/>
    <w:tmpl w:val="F7A2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12F9"/>
    <w:multiLevelType w:val="hybridMultilevel"/>
    <w:tmpl w:val="8FD0A830"/>
    <w:lvl w:ilvl="0" w:tplc="DA12956A">
      <w:start w:val="1"/>
      <w:numFmt w:val="bullet"/>
      <w:pStyle w:val="QueryBulletList2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7" w15:restartNumberingAfterBreak="0">
    <w:nsid w:val="2E4D6C46"/>
    <w:multiLevelType w:val="hybridMultilevel"/>
    <w:tmpl w:val="1744005E"/>
    <w:lvl w:ilvl="0" w:tplc="F53A5760">
      <w:start w:val="1"/>
      <w:numFmt w:val="bullet"/>
      <w:pStyle w:val="BulletList5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FA5B5D"/>
    <w:multiLevelType w:val="hybridMultilevel"/>
    <w:tmpl w:val="D6F060C2"/>
    <w:lvl w:ilvl="0" w:tplc="484841E8">
      <w:start w:val="1"/>
      <w:numFmt w:val="bullet"/>
      <w:pStyle w:val="QueryBulletLis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1" w:tplc="48FA0F3C">
      <w:start w:val="1"/>
      <w:numFmt w:val="decimal"/>
      <w:lvlText w:val="%2."/>
      <w:legacy w:legacy="1" w:legacySpace="360" w:legacyIndent="283"/>
      <w:lvlJc w:val="left"/>
      <w:pPr>
        <w:ind w:left="3235" w:hanging="283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9" w15:restartNumberingAfterBreak="0">
    <w:nsid w:val="469755FB"/>
    <w:multiLevelType w:val="multilevel"/>
    <w:tmpl w:val="0924FE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01143"/>
    <w:multiLevelType w:val="multilevel"/>
    <w:tmpl w:val="649C4F9A"/>
    <w:lvl w:ilvl="0">
      <w:start w:val="1"/>
      <w:numFmt w:val="none"/>
      <w:pStyle w:val="Tip"/>
      <w:lvlText w:val="TIP:"/>
      <w:lvlJc w:val="left"/>
      <w:pPr>
        <w:tabs>
          <w:tab w:val="num" w:pos="2383"/>
        </w:tabs>
        <w:ind w:left="2383" w:hanging="72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hint="default"/>
      </w:rPr>
    </w:lvl>
  </w:abstractNum>
  <w:abstractNum w:abstractNumId="11" w15:restartNumberingAfterBreak="0">
    <w:nsid w:val="46E57D0F"/>
    <w:multiLevelType w:val="hybridMultilevel"/>
    <w:tmpl w:val="CF3A9A38"/>
    <w:lvl w:ilvl="0" w:tplc="E15E6A3C">
      <w:start w:val="1"/>
      <w:numFmt w:val="bullet"/>
      <w:pStyle w:val="Table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 w15:restartNumberingAfterBreak="0">
    <w:nsid w:val="6C055032"/>
    <w:multiLevelType w:val="hybridMultilevel"/>
    <w:tmpl w:val="BA54D5F4"/>
    <w:lvl w:ilvl="0" w:tplc="A60482B8">
      <w:start w:val="1"/>
      <w:numFmt w:val="bullet"/>
      <w:pStyle w:val="TableIndent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4F3B9C"/>
    <w:multiLevelType w:val="hybridMultilevel"/>
    <w:tmpl w:val="102C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A4AEC"/>
    <w:multiLevelType w:val="hybridMultilevel"/>
    <w:tmpl w:val="79E6F462"/>
    <w:lvl w:ilvl="0" w:tplc="C458DF40">
      <w:start w:val="1"/>
      <w:numFmt w:val="bullet"/>
      <w:pStyle w:val="BulletList6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74FC35DB"/>
    <w:multiLevelType w:val="hybridMultilevel"/>
    <w:tmpl w:val="2F8EBE10"/>
    <w:lvl w:ilvl="0" w:tplc="FC38ACBC">
      <w:start w:val="1"/>
      <w:numFmt w:val="bullet"/>
      <w:pStyle w:val="BulletLis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6026C3"/>
    <w:multiLevelType w:val="hybridMultilevel"/>
    <w:tmpl w:val="2FE0F154"/>
    <w:lvl w:ilvl="0" w:tplc="AD6EF99C">
      <w:start w:val="1"/>
      <w:numFmt w:val="bullet"/>
      <w:pStyle w:val="Bullet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AC5333"/>
    <w:multiLevelType w:val="hybridMultilevel"/>
    <w:tmpl w:val="6344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47A56"/>
    <w:multiLevelType w:val="hybridMultilevel"/>
    <w:tmpl w:val="FB524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16"/>
  </w:num>
  <w:num w:numId="6">
    <w:abstractNumId w:val="0"/>
  </w:num>
  <w:num w:numId="7">
    <w:abstractNumId w:val="7"/>
  </w:num>
  <w:num w:numId="8">
    <w:abstractNumId w:val="15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  <w:num w:numId="15">
    <w:abstractNumId w:val="5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D25"/>
    <w:rsid w:val="00006DC7"/>
    <w:rsid w:val="0001122A"/>
    <w:rsid w:val="00011230"/>
    <w:rsid w:val="000112DA"/>
    <w:rsid w:val="00021C13"/>
    <w:rsid w:val="00024D28"/>
    <w:rsid w:val="0004303E"/>
    <w:rsid w:val="0005252E"/>
    <w:rsid w:val="000545EF"/>
    <w:rsid w:val="000578F5"/>
    <w:rsid w:val="000608A0"/>
    <w:rsid w:val="0006254B"/>
    <w:rsid w:val="00077877"/>
    <w:rsid w:val="00082F2B"/>
    <w:rsid w:val="000833A4"/>
    <w:rsid w:val="00083840"/>
    <w:rsid w:val="00083B0D"/>
    <w:rsid w:val="000B2F68"/>
    <w:rsid w:val="000B32C2"/>
    <w:rsid w:val="000B47D5"/>
    <w:rsid w:val="000C1A9A"/>
    <w:rsid w:val="000C623D"/>
    <w:rsid w:val="000C6E90"/>
    <w:rsid w:val="000D3DA0"/>
    <w:rsid w:val="000D44D5"/>
    <w:rsid w:val="000D5649"/>
    <w:rsid w:val="000E1A72"/>
    <w:rsid w:val="000F3BD0"/>
    <w:rsid w:val="00101050"/>
    <w:rsid w:val="001047F1"/>
    <w:rsid w:val="00111F6E"/>
    <w:rsid w:val="0011481F"/>
    <w:rsid w:val="001155B0"/>
    <w:rsid w:val="00116A34"/>
    <w:rsid w:val="00121296"/>
    <w:rsid w:val="001222E1"/>
    <w:rsid w:val="00130063"/>
    <w:rsid w:val="00130A3E"/>
    <w:rsid w:val="00132C51"/>
    <w:rsid w:val="00135BB4"/>
    <w:rsid w:val="0014311F"/>
    <w:rsid w:val="00144952"/>
    <w:rsid w:val="00147E14"/>
    <w:rsid w:val="00153ED3"/>
    <w:rsid w:val="00157819"/>
    <w:rsid w:val="001578C1"/>
    <w:rsid w:val="001679D6"/>
    <w:rsid w:val="001720FB"/>
    <w:rsid w:val="0018060B"/>
    <w:rsid w:val="0018717A"/>
    <w:rsid w:val="00190157"/>
    <w:rsid w:val="00191EA7"/>
    <w:rsid w:val="001A0B4D"/>
    <w:rsid w:val="001A66AD"/>
    <w:rsid w:val="001A680F"/>
    <w:rsid w:val="001C1336"/>
    <w:rsid w:val="001C3253"/>
    <w:rsid w:val="001D60E0"/>
    <w:rsid w:val="001E031D"/>
    <w:rsid w:val="001E1CE9"/>
    <w:rsid w:val="001E3533"/>
    <w:rsid w:val="001E45DD"/>
    <w:rsid w:val="001E68E8"/>
    <w:rsid w:val="001F1249"/>
    <w:rsid w:val="001F1E69"/>
    <w:rsid w:val="001F3119"/>
    <w:rsid w:val="001F4218"/>
    <w:rsid w:val="001F5EED"/>
    <w:rsid w:val="0020485E"/>
    <w:rsid w:val="00213386"/>
    <w:rsid w:val="00215C89"/>
    <w:rsid w:val="00226E80"/>
    <w:rsid w:val="002307C7"/>
    <w:rsid w:val="00235912"/>
    <w:rsid w:val="00235C95"/>
    <w:rsid w:val="00235DF6"/>
    <w:rsid w:val="00240020"/>
    <w:rsid w:val="0025086C"/>
    <w:rsid w:val="00256DDE"/>
    <w:rsid w:val="002600CD"/>
    <w:rsid w:val="002609E5"/>
    <w:rsid w:val="00263EF1"/>
    <w:rsid w:val="00263FCC"/>
    <w:rsid w:val="00270688"/>
    <w:rsid w:val="002822B9"/>
    <w:rsid w:val="00295BA7"/>
    <w:rsid w:val="002A3B91"/>
    <w:rsid w:val="002A7552"/>
    <w:rsid w:val="002B3BF0"/>
    <w:rsid w:val="002C609D"/>
    <w:rsid w:val="002D35E2"/>
    <w:rsid w:val="002D4334"/>
    <w:rsid w:val="002D5B52"/>
    <w:rsid w:val="002E0A3C"/>
    <w:rsid w:val="002E26CA"/>
    <w:rsid w:val="002E4510"/>
    <w:rsid w:val="002F1E17"/>
    <w:rsid w:val="002F2E35"/>
    <w:rsid w:val="002F2EA0"/>
    <w:rsid w:val="003044B1"/>
    <w:rsid w:val="00314511"/>
    <w:rsid w:val="00316A4A"/>
    <w:rsid w:val="00320E19"/>
    <w:rsid w:val="00323429"/>
    <w:rsid w:val="003235B0"/>
    <w:rsid w:val="00324F8D"/>
    <w:rsid w:val="00330330"/>
    <w:rsid w:val="0033196A"/>
    <w:rsid w:val="003335BB"/>
    <w:rsid w:val="00336FFB"/>
    <w:rsid w:val="0034785C"/>
    <w:rsid w:val="00354018"/>
    <w:rsid w:val="0035452B"/>
    <w:rsid w:val="0036039A"/>
    <w:rsid w:val="003621E8"/>
    <w:rsid w:val="0036766B"/>
    <w:rsid w:val="0037085D"/>
    <w:rsid w:val="00371465"/>
    <w:rsid w:val="003847E5"/>
    <w:rsid w:val="003A1755"/>
    <w:rsid w:val="003A3B39"/>
    <w:rsid w:val="003A595B"/>
    <w:rsid w:val="003B0331"/>
    <w:rsid w:val="003B3315"/>
    <w:rsid w:val="003B3337"/>
    <w:rsid w:val="003C035D"/>
    <w:rsid w:val="003C3A62"/>
    <w:rsid w:val="003C7E4E"/>
    <w:rsid w:val="003D070E"/>
    <w:rsid w:val="003E131E"/>
    <w:rsid w:val="003E2F87"/>
    <w:rsid w:val="003E7844"/>
    <w:rsid w:val="003F58FB"/>
    <w:rsid w:val="004027BF"/>
    <w:rsid w:val="0041130C"/>
    <w:rsid w:val="00414264"/>
    <w:rsid w:val="004151EB"/>
    <w:rsid w:val="00420D6A"/>
    <w:rsid w:val="00421991"/>
    <w:rsid w:val="004225FD"/>
    <w:rsid w:val="00427332"/>
    <w:rsid w:val="00431CD9"/>
    <w:rsid w:val="00431D28"/>
    <w:rsid w:val="004321CC"/>
    <w:rsid w:val="004453CA"/>
    <w:rsid w:val="00445B07"/>
    <w:rsid w:val="00452454"/>
    <w:rsid w:val="004539B4"/>
    <w:rsid w:val="00456142"/>
    <w:rsid w:val="00456567"/>
    <w:rsid w:val="00457097"/>
    <w:rsid w:val="00471547"/>
    <w:rsid w:val="004761ED"/>
    <w:rsid w:val="004825CF"/>
    <w:rsid w:val="004844F7"/>
    <w:rsid w:val="00484E9C"/>
    <w:rsid w:val="0049153C"/>
    <w:rsid w:val="00492E88"/>
    <w:rsid w:val="004A00B9"/>
    <w:rsid w:val="004A0F66"/>
    <w:rsid w:val="004A1147"/>
    <w:rsid w:val="004A2868"/>
    <w:rsid w:val="004B6214"/>
    <w:rsid w:val="004B7699"/>
    <w:rsid w:val="004C07D5"/>
    <w:rsid w:val="004C21AC"/>
    <w:rsid w:val="004C3CAD"/>
    <w:rsid w:val="004D0E3F"/>
    <w:rsid w:val="004D3F92"/>
    <w:rsid w:val="004D5560"/>
    <w:rsid w:val="004E24CB"/>
    <w:rsid w:val="004E2552"/>
    <w:rsid w:val="004E26CC"/>
    <w:rsid w:val="004E6DAD"/>
    <w:rsid w:val="004F3FDC"/>
    <w:rsid w:val="004F4351"/>
    <w:rsid w:val="00502DAA"/>
    <w:rsid w:val="005058BC"/>
    <w:rsid w:val="00505D3E"/>
    <w:rsid w:val="00507CA0"/>
    <w:rsid w:val="0051121D"/>
    <w:rsid w:val="005129F7"/>
    <w:rsid w:val="00525C7B"/>
    <w:rsid w:val="00527BD8"/>
    <w:rsid w:val="005325EB"/>
    <w:rsid w:val="00533C87"/>
    <w:rsid w:val="00541276"/>
    <w:rsid w:val="0054149C"/>
    <w:rsid w:val="00546B36"/>
    <w:rsid w:val="00555C50"/>
    <w:rsid w:val="0056300A"/>
    <w:rsid w:val="00563ECB"/>
    <w:rsid w:val="00571B36"/>
    <w:rsid w:val="00573E25"/>
    <w:rsid w:val="00575A08"/>
    <w:rsid w:val="005812DB"/>
    <w:rsid w:val="00590390"/>
    <w:rsid w:val="005903EA"/>
    <w:rsid w:val="00592063"/>
    <w:rsid w:val="005949CC"/>
    <w:rsid w:val="00596361"/>
    <w:rsid w:val="00597B82"/>
    <w:rsid w:val="005A4C3D"/>
    <w:rsid w:val="005B3F1F"/>
    <w:rsid w:val="005B6EB4"/>
    <w:rsid w:val="005C2202"/>
    <w:rsid w:val="005C5F32"/>
    <w:rsid w:val="005D15EE"/>
    <w:rsid w:val="005D19F3"/>
    <w:rsid w:val="005D760E"/>
    <w:rsid w:val="005D7809"/>
    <w:rsid w:val="005E07E5"/>
    <w:rsid w:val="005E44A7"/>
    <w:rsid w:val="005E6DC1"/>
    <w:rsid w:val="005E7491"/>
    <w:rsid w:val="005F0780"/>
    <w:rsid w:val="005F2CA6"/>
    <w:rsid w:val="00604D90"/>
    <w:rsid w:val="006103D3"/>
    <w:rsid w:val="00615A81"/>
    <w:rsid w:val="00623D26"/>
    <w:rsid w:val="00624634"/>
    <w:rsid w:val="00631A58"/>
    <w:rsid w:val="00633C15"/>
    <w:rsid w:val="00634759"/>
    <w:rsid w:val="0063661C"/>
    <w:rsid w:val="00637F84"/>
    <w:rsid w:val="006404CA"/>
    <w:rsid w:val="006432CC"/>
    <w:rsid w:val="00647F29"/>
    <w:rsid w:val="00652BFF"/>
    <w:rsid w:val="00652D6E"/>
    <w:rsid w:val="0066180D"/>
    <w:rsid w:val="00661F9E"/>
    <w:rsid w:val="00684BEB"/>
    <w:rsid w:val="0069299F"/>
    <w:rsid w:val="006949D4"/>
    <w:rsid w:val="006967AA"/>
    <w:rsid w:val="006A126C"/>
    <w:rsid w:val="006B356B"/>
    <w:rsid w:val="006B7688"/>
    <w:rsid w:val="006C3A5A"/>
    <w:rsid w:val="006C3A65"/>
    <w:rsid w:val="006D0AE2"/>
    <w:rsid w:val="006E1EA2"/>
    <w:rsid w:val="006E3239"/>
    <w:rsid w:val="006E66CC"/>
    <w:rsid w:val="006E6D2B"/>
    <w:rsid w:val="006F6A93"/>
    <w:rsid w:val="00702371"/>
    <w:rsid w:val="00704813"/>
    <w:rsid w:val="00704A77"/>
    <w:rsid w:val="00704F3B"/>
    <w:rsid w:val="00710EFC"/>
    <w:rsid w:val="00714237"/>
    <w:rsid w:val="00716AF4"/>
    <w:rsid w:val="00721079"/>
    <w:rsid w:val="0072300F"/>
    <w:rsid w:val="00724B6B"/>
    <w:rsid w:val="007262AF"/>
    <w:rsid w:val="00726F2E"/>
    <w:rsid w:val="00727399"/>
    <w:rsid w:val="00735A79"/>
    <w:rsid w:val="00737B74"/>
    <w:rsid w:val="00744993"/>
    <w:rsid w:val="007450FE"/>
    <w:rsid w:val="00745BFA"/>
    <w:rsid w:val="00746C7B"/>
    <w:rsid w:val="0075675B"/>
    <w:rsid w:val="00761F03"/>
    <w:rsid w:val="00776248"/>
    <w:rsid w:val="00777CE8"/>
    <w:rsid w:val="0079054D"/>
    <w:rsid w:val="00796D86"/>
    <w:rsid w:val="007A05E9"/>
    <w:rsid w:val="007A1E7D"/>
    <w:rsid w:val="007A493C"/>
    <w:rsid w:val="007B320C"/>
    <w:rsid w:val="007B44C4"/>
    <w:rsid w:val="007B67EB"/>
    <w:rsid w:val="007C05EE"/>
    <w:rsid w:val="007C131F"/>
    <w:rsid w:val="007C22C0"/>
    <w:rsid w:val="007D5E42"/>
    <w:rsid w:val="007E2C82"/>
    <w:rsid w:val="007E31C4"/>
    <w:rsid w:val="007E4158"/>
    <w:rsid w:val="007E4463"/>
    <w:rsid w:val="007E5A71"/>
    <w:rsid w:val="007E7DF9"/>
    <w:rsid w:val="007F7361"/>
    <w:rsid w:val="007F750F"/>
    <w:rsid w:val="00800E78"/>
    <w:rsid w:val="00802768"/>
    <w:rsid w:val="00807197"/>
    <w:rsid w:val="00810C9A"/>
    <w:rsid w:val="008123B4"/>
    <w:rsid w:val="008169D3"/>
    <w:rsid w:val="00822324"/>
    <w:rsid w:val="00823D48"/>
    <w:rsid w:val="0082587F"/>
    <w:rsid w:val="00827DA8"/>
    <w:rsid w:val="00831227"/>
    <w:rsid w:val="0083174B"/>
    <w:rsid w:val="00832019"/>
    <w:rsid w:val="0083685A"/>
    <w:rsid w:val="00836C20"/>
    <w:rsid w:val="008418B3"/>
    <w:rsid w:val="008446CF"/>
    <w:rsid w:val="0084689C"/>
    <w:rsid w:val="008528FA"/>
    <w:rsid w:val="008539ED"/>
    <w:rsid w:val="008609A3"/>
    <w:rsid w:val="00866742"/>
    <w:rsid w:val="008707E6"/>
    <w:rsid w:val="008775D7"/>
    <w:rsid w:val="0088045D"/>
    <w:rsid w:val="00883F63"/>
    <w:rsid w:val="008856C8"/>
    <w:rsid w:val="0088731E"/>
    <w:rsid w:val="00887534"/>
    <w:rsid w:val="008952F4"/>
    <w:rsid w:val="00895A40"/>
    <w:rsid w:val="008A26CB"/>
    <w:rsid w:val="008A398E"/>
    <w:rsid w:val="008A683B"/>
    <w:rsid w:val="008B5036"/>
    <w:rsid w:val="008B62BF"/>
    <w:rsid w:val="008B6616"/>
    <w:rsid w:val="008B6E0F"/>
    <w:rsid w:val="008B77F5"/>
    <w:rsid w:val="008C2574"/>
    <w:rsid w:val="008C298B"/>
    <w:rsid w:val="008C4969"/>
    <w:rsid w:val="008C4F0B"/>
    <w:rsid w:val="008C4F63"/>
    <w:rsid w:val="008D3A9C"/>
    <w:rsid w:val="008D5D51"/>
    <w:rsid w:val="008E4726"/>
    <w:rsid w:val="008E51B6"/>
    <w:rsid w:val="008E6ABD"/>
    <w:rsid w:val="009011D8"/>
    <w:rsid w:val="00911001"/>
    <w:rsid w:val="009121DE"/>
    <w:rsid w:val="00913F52"/>
    <w:rsid w:val="0091588A"/>
    <w:rsid w:val="009362CE"/>
    <w:rsid w:val="00940A16"/>
    <w:rsid w:val="00943078"/>
    <w:rsid w:val="00946EDB"/>
    <w:rsid w:val="0095595B"/>
    <w:rsid w:val="00956302"/>
    <w:rsid w:val="00963D25"/>
    <w:rsid w:val="00972F11"/>
    <w:rsid w:val="009800FE"/>
    <w:rsid w:val="00980AFF"/>
    <w:rsid w:val="00987481"/>
    <w:rsid w:val="00993EDD"/>
    <w:rsid w:val="00995BD0"/>
    <w:rsid w:val="009B4029"/>
    <w:rsid w:val="009B70AF"/>
    <w:rsid w:val="009C52C5"/>
    <w:rsid w:val="009C5791"/>
    <w:rsid w:val="009D7279"/>
    <w:rsid w:val="009D740D"/>
    <w:rsid w:val="009D7938"/>
    <w:rsid w:val="009E1585"/>
    <w:rsid w:val="009E6DEE"/>
    <w:rsid w:val="009E7119"/>
    <w:rsid w:val="009E771B"/>
    <w:rsid w:val="009F197E"/>
    <w:rsid w:val="009F2115"/>
    <w:rsid w:val="009F41AB"/>
    <w:rsid w:val="009F430C"/>
    <w:rsid w:val="009F4744"/>
    <w:rsid w:val="009F5F3E"/>
    <w:rsid w:val="009F635B"/>
    <w:rsid w:val="00A066E2"/>
    <w:rsid w:val="00A16622"/>
    <w:rsid w:val="00A23006"/>
    <w:rsid w:val="00A25386"/>
    <w:rsid w:val="00A3251F"/>
    <w:rsid w:val="00A32B77"/>
    <w:rsid w:val="00A330E4"/>
    <w:rsid w:val="00A36D73"/>
    <w:rsid w:val="00A42958"/>
    <w:rsid w:val="00A47189"/>
    <w:rsid w:val="00A51845"/>
    <w:rsid w:val="00A6135A"/>
    <w:rsid w:val="00A6346D"/>
    <w:rsid w:val="00A6607C"/>
    <w:rsid w:val="00A76D79"/>
    <w:rsid w:val="00A83176"/>
    <w:rsid w:val="00A90CB0"/>
    <w:rsid w:val="00A9347F"/>
    <w:rsid w:val="00A9467A"/>
    <w:rsid w:val="00A948CD"/>
    <w:rsid w:val="00AA2859"/>
    <w:rsid w:val="00AA5EC6"/>
    <w:rsid w:val="00AA6010"/>
    <w:rsid w:val="00AB078C"/>
    <w:rsid w:val="00AB23AA"/>
    <w:rsid w:val="00AB63D7"/>
    <w:rsid w:val="00AC0E03"/>
    <w:rsid w:val="00AD343B"/>
    <w:rsid w:val="00AE0022"/>
    <w:rsid w:val="00AE28AE"/>
    <w:rsid w:val="00AE3C37"/>
    <w:rsid w:val="00AE489D"/>
    <w:rsid w:val="00AE6007"/>
    <w:rsid w:val="00AF006D"/>
    <w:rsid w:val="00AF0978"/>
    <w:rsid w:val="00AF1E4E"/>
    <w:rsid w:val="00AF693B"/>
    <w:rsid w:val="00AF721A"/>
    <w:rsid w:val="00B109D0"/>
    <w:rsid w:val="00B1266C"/>
    <w:rsid w:val="00B1289F"/>
    <w:rsid w:val="00B27172"/>
    <w:rsid w:val="00B3019B"/>
    <w:rsid w:val="00B30CE9"/>
    <w:rsid w:val="00B3148F"/>
    <w:rsid w:val="00B32A66"/>
    <w:rsid w:val="00B37B0A"/>
    <w:rsid w:val="00B403C0"/>
    <w:rsid w:val="00B40B23"/>
    <w:rsid w:val="00B416F8"/>
    <w:rsid w:val="00B4296C"/>
    <w:rsid w:val="00B4767F"/>
    <w:rsid w:val="00B510F1"/>
    <w:rsid w:val="00B53395"/>
    <w:rsid w:val="00B63E1E"/>
    <w:rsid w:val="00B70B10"/>
    <w:rsid w:val="00B7487E"/>
    <w:rsid w:val="00B826E2"/>
    <w:rsid w:val="00B85A26"/>
    <w:rsid w:val="00B86C4E"/>
    <w:rsid w:val="00B87AAA"/>
    <w:rsid w:val="00B91F1F"/>
    <w:rsid w:val="00B935B5"/>
    <w:rsid w:val="00B9536D"/>
    <w:rsid w:val="00B9578E"/>
    <w:rsid w:val="00BA1F0F"/>
    <w:rsid w:val="00BA3346"/>
    <w:rsid w:val="00BA41E8"/>
    <w:rsid w:val="00BB13AD"/>
    <w:rsid w:val="00BB3BE7"/>
    <w:rsid w:val="00BB5080"/>
    <w:rsid w:val="00BB7BA3"/>
    <w:rsid w:val="00BC3EB2"/>
    <w:rsid w:val="00BC696F"/>
    <w:rsid w:val="00BC7037"/>
    <w:rsid w:val="00BD02E0"/>
    <w:rsid w:val="00BD33C9"/>
    <w:rsid w:val="00BD77D8"/>
    <w:rsid w:val="00BE5479"/>
    <w:rsid w:val="00BE657A"/>
    <w:rsid w:val="00BF21AE"/>
    <w:rsid w:val="00BF5A1C"/>
    <w:rsid w:val="00C065EF"/>
    <w:rsid w:val="00C10235"/>
    <w:rsid w:val="00C15F7A"/>
    <w:rsid w:val="00C23C6D"/>
    <w:rsid w:val="00C30C3C"/>
    <w:rsid w:val="00C3557E"/>
    <w:rsid w:val="00C44471"/>
    <w:rsid w:val="00C47111"/>
    <w:rsid w:val="00C51A0B"/>
    <w:rsid w:val="00C52490"/>
    <w:rsid w:val="00C5414A"/>
    <w:rsid w:val="00C614D5"/>
    <w:rsid w:val="00C66487"/>
    <w:rsid w:val="00C72F9B"/>
    <w:rsid w:val="00C75260"/>
    <w:rsid w:val="00C834C8"/>
    <w:rsid w:val="00C928B9"/>
    <w:rsid w:val="00C942A6"/>
    <w:rsid w:val="00C9482B"/>
    <w:rsid w:val="00C96CCE"/>
    <w:rsid w:val="00C97E3B"/>
    <w:rsid w:val="00CA1DFE"/>
    <w:rsid w:val="00CA6BE9"/>
    <w:rsid w:val="00CB2A26"/>
    <w:rsid w:val="00CB6397"/>
    <w:rsid w:val="00CC47EE"/>
    <w:rsid w:val="00CC5064"/>
    <w:rsid w:val="00CC5751"/>
    <w:rsid w:val="00CC75A9"/>
    <w:rsid w:val="00CD14D6"/>
    <w:rsid w:val="00CD515E"/>
    <w:rsid w:val="00CD5217"/>
    <w:rsid w:val="00CD72BC"/>
    <w:rsid w:val="00CE2ED5"/>
    <w:rsid w:val="00CE4B17"/>
    <w:rsid w:val="00CF3FC4"/>
    <w:rsid w:val="00CF4597"/>
    <w:rsid w:val="00CF6582"/>
    <w:rsid w:val="00D0472E"/>
    <w:rsid w:val="00D07A2E"/>
    <w:rsid w:val="00D15B2A"/>
    <w:rsid w:val="00D16BCC"/>
    <w:rsid w:val="00D17482"/>
    <w:rsid w:val="00D17AE5"/>
    <w:rsid w:val="00D206ED"/>
    <w:rsid w:val="00D242D9"/>
    <w:rsid w:val="00D30C55"/>
    <w:rsid w:val="00D37C0B"/>
    <w:rsid w:val="00D43627"/>
    <w:rsid w:val="00D465EF"/>
    <w:rsid w:val="00D63C61"/>
    <w:rsid w:val="00D72699"/>
    <w:rsid w:val="00D74034"/>
    <w:rsid w:val="00D90A3A"/>
    <w:rsid w:val="00D9577D"/>
    <w:rsid w:val="00DA378F"/>
    <w:rsid w:val="00DA5477"/>
    <w:rsid w:val="00DB43E2"/>
    <w:rsid w:val="00DB5434"/>
    <w:rsid w:val="00DB5872"/>
    <w:rsid w:val="00DB5998"/>
    <w:rsid w:val="00DC0F74"/>
    <w:rsid w:val="00DD13E0"/>
    <w:rsid w:val="00DD476A"/>
    <w:rsid w:val="00DE7461"/>
    <w:rsid w:val="00DF2069"/>
    <w:rsid w:val="00DF2F7F"/>
    <w:rsid w:val="00DF6E14"/>
    <w:rsid w:val="00DF7F58"/>
    <w:rsid w:val="00E14FD6"/>
    <w:rsid w:val="00E27C40"/>
    <w:rsid w:val="00E27E10"/>
    <w:rsid w:val="00E317EC"/>
    <w:rsid w:val="00E343AE"/>
    <w:rsid w:val="00E44134"/>
    <w:rsid w:val="00E45400"/>
    <w:rsid w:val="00E50E6C"/>
    <w:rsid w:val="00E517C6"/>
    <w:rsid w:val="00E548DB"/>
    <w:rsid w:val="00E57452"/>
    <w:rsid w:val="00E60891"/>
    <w:rsid w:val="00E65FA9"/>
    <w:rsid w:val="00E674F2"/>
    <w:rsid w:val="00E723BB"/>
    <w:rsid w:val="00E84DF5"/>
    <w:rsid w:val="00E85A46"/>
    <w:rsid w:val="00E865F4"/>
    <w:rsid w:val="00E8674C"/>
    <w:rsid w:val="00E9724D"/>
    <w:rsid w:val="00EA26CF"/>
    <w:rsid w:val="00EA2BB7"/>
    <w:rsid w:val="00EA2D5D"/>
    <w:rsid w:val="00EA549F"/>
    <w:rsid w:val="00EC069B"/>
    <w:rsid w:val="00ED1078"/>
    <w:rsid w:val="00ED1F88"/>
    <w:rsid w:val="00ED785F"/>
    <w:rsid w:val="00EE48F1"/>
    <w:rsid w:val="00EE6568"/>
    <w:rsid w:val="00EE69B1"/>
    <w:rsid w:val="00EE7423"/>
    <w:rsid w:val="00EF3D51"/>
    <w:rsid w:val="00EF48E4"/>
    <w:rsid w:val="00EF6338"/>
    <w:rsid w:val="00F07033"/>
    <w:rsid w:val="00F14527"/>
    <w:rsid w:val="00F14A14"/>
    <w:rsid w:val="00F15DD7"/>
    <w:rsid w:val="00F21BFE"/>
    <w:rsid w:val="00F2338D"/>
    <w:rsid w:val="00F247D6"/>
    <w:rsid w:val="00F2760F"/>
    <w:rsid w:val="00F35A68"/>
    <w:rsid w:val="00F503EC"/>
    <w:rsid w:val="00F50A5F"/>
    <w:rsid w:val="00F53E88"/>
    <w:rsid w:val="00F60C13"/>
    <w:rsid w:val="00F64881"/>
    <w:rsid w:val="00F67F61"/>
    <w:rsid w:val="00F728BC"/>
    <w:rsid w:val="00F85CF3"/>
    <w:rsid w:val="00F9123C"/>
    <w:rsid w:val="00F938BC"/>
    <w:rsid w:val="00F95B78"/>
    <w:rsid w:val="00FA068C"/>
    <w:rsid w:val="00FA0C1E"/>
    <w:rsid w:val="00FA239C"/>
    <w:rsid w:val="00FA374A"/>
    <w:rsid w:val="00FA4B46"/>
    <w:rsid w:val="00FA7BDC"/>
    <w:rsid w:val="00FA7E4D"/>
    <w:rsid w:val="00FB123C"/>
    <w:rsid w:val="00FB16B1"/>
    <w:rsid w:val="00FB1718"/>
    <w:rsid w:val="00FB7034"/>
    <w:rsid w:val="00FC2074"/>
    <w:rsid w:val="00FC31E6"/>
    <w:rsid w:val="00FC5925"/>
    <w:rsid w:val="00FE2EDB"/>
    <w:rsid w:val="00FE5CF2"/>
    <w:rsid w:val="00FF0E30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56C9862"/>
  <w15:docId w15:val="{C3718016-6FD4-4D9C-8389-CBB5353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338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next w:val="ParagraphText"/>
    <w:qFormat/>
    <w:rsid w:val="00EF6338"/>
    <w:pPr>
      <w:keepNext/>
      <w:pageBreakBefore/>
      <w:numPr>
        <w:numId w:val="2"/>
      </w:numPr>
      <w:tabs>
        <w:tab w:val="clear" w:pos="432"/>
        <w:tab w:val="left" w:pos="720"/>
      </w:tabs>
      <w:spacing w:before="240" w:after="240"/>
      <w:ind w:left="720" w:hanging="720"/>
      <w:outlineLvl w:val="0"/>
    </w:pPr>
    <w:rPr>
      <w:rFonts w:ascii="Verdana" w:hAnsi="Verdana" w:cs="Arial"/>
      <w:b/>
      <w:bCs/>
      <w:shadow/>
      <w:color w:val="333399"/>
      <w:kern w:val="32"/>
      <w:sz w:val="28"/>
      <w:szCs w:val="28"/>
    </w:rPr>
  </w:style>
  <w:style w:type="paragraph" w:styleId="Heading2">
    <w:name w:val="heading 2"/>
    <w:basedOn w:val="Heading1"/>
    <w:next w:val="ParagraphText"/>
    <w:qFormat/>
    <w:rsid w:val="00EF6338"/>
    <w:pPr>
      <w:pageBreakBefore w:val="0"/>
      <w:numPr>
        <w:ilvl w:val="1"/>
      </w:numPr>
      <w:tabs>
        <w:tab w:val="clear" w:pos="576"/>
      </w:tabs>
      <w:spacing w:after="180"/>
      <w:ind w:left="720" w:hanging="720"/>
      <w:outlineLvl w:val="1"/>
    </w:pPr>
    <w:rPr>
      <w:bCs w:val="0"/>
      <w:iCs/>
      <w:color w:val="0000FF"/>
      <w:sz w:val="24"/>
      <w:szCs w:val="24"/>
    </w:rPr>
  </w:style>
  <w:style w:type="paragraph" w:styleId="Heading3">
    <w:name w:val="heading 3"/>
    <w:basedOn w:val="Heading2"/>
    <w:next w:val="ParagraphText"/>
    <w:qFormat/>
    <w:rsid w:val="00EF6338"/>
    <w:pPr>
      <w:numPr>
        <w:ilvl w:val="2"/>
      </w:numPr>
      <w:tabs>
        <w:tab w:val="clear" w:pos="1080"/>
      </w:tabs>
      <w:outlineLvl w:val="2"/>
    </w:pPr>
    <w:rPr>
      <w:bCs/>
      <w:color w:val="993366"/>
      <w:sz w:val="22"/>
      <w:szCs w:val="22"/>
    </w:rPr>
  </w:style>
  <w:style w:type="paragraph" w:styleId="Heading4">
    <w:name w:val="heading 4"/>
    <w:basedOn w:val="Heading3"/>
    <w:next w:val="ParagraphText"/>
    <w:qFormat/>
    <w:rsid w:val="00EF6338"/>
    <w:pPr>
      <w:numPr>
        <w:ilvl w:val="3"/>
      </w:numPr>
      <w:tabs>
        <w:tab w:val="clear" w:pos="720"/>
        <w:tab w:val="clear" w:pos="864"/>
        <w:tab w:val="left" w:pos="1008"/>
      </w:tabs>
      <w:ind w:left="1008" w:hanging="1008"/>
      <w:outlineLvl w:val="3"/>
    </w:pPr>
    <w:rPr>
      <w:bCs w:val="0"/>
      <w:color w:val="008000"/>
      <w:sz w:val="20"/>
      <w:szCs w:val="20"/>
    </w:rPr>
  </w:style>
  <w:style w:type="paragraph" w:styleId="Heading6">
    <w:name w:val="heading 6"/>
    <w:basedOn w:val="Normal"/>
    <w:next w:val="Normal"/>
    <w:qFormat/>
    <w:rsid w:val="00963D25"/>
    <w:pPr>
      <w:outlineLvl w:val="5"/>
    </w:pPr>
  </w:style>
  <w:style w:type="paragraph" w:styleId="Heading8">
    <w:name w:val="heading 8"/>
    <w:basedOn w:val="Normal"/>
    <w:next w:val="Normal"/>
    <w:qFormat/>
    <w:rsid w:val="00963D25"/>
    <w:pPr>
      <w:keepNext/>
      <w:pBdr>
        <w:top w:val="single" w:sz="8" w:space="1" w:color="auto" w:shadow="1"/>
        <w:left w:val="single" w:sz="8" w:space="4" w:color="auto"/>
        <w:bottom w:val="single" w:sz="8" w:space="1" w:color="auto"/>
        <w:right w:val="single" w:sz="8" w:space="15" w:color="auto"/>
      </w:pBdr>
      <w:shd w:val="clear" w:color="auto" w:fill="C0C0C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BD77D8"/>
    <w:pPr>
      <w:spacing w:before="240"/>
      <w:jc w:val="center"/>
      <w:outlineLvl w:val="8"/>
    </w:pPr>
    <w:rPr>
      <w:rFonts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qFormat/>
    <w:rsid w:val="00EF6338"/>
    <w:pPr>
      <w:tabs>
        <w:tab w:val="left" w:pos="0"/>
      </w:tabs>
      <w:overflowPunct w:val="0"/>
      <w:autoSpaceDE w:val="0"/>
      <w:autoSpaceDN w:val="0"/>
      <w:adjustRightInd w:val="0"/>
      <w:spacing w:before="120" w:after="120" w:line="300" w:lineRule="atLeast"/>
      <w:jc w:val="center"/>
      <w:textAlignment w:val="baseline"/>
    </w:pPr>
    <w:rPr>
      <w:rFonts w:ascii="Verdana" w:hAnsi="Verdana"/>
      <w:b/>
      <w:sz w:val="18"/>
    </w:rPr>
  </w:style>
  <w:style w:type="paragraph" w:customStyle="1" w:styleId="Achievement">
    <w:name w:val="Achievement"/>
    <w:basedOn w:val="BodyText"/>
    <w:rsid w:val="00963D25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lang w:val="en-GB"/>
    </w:rPr>
  </w:style>
  <w:style w:type="paragraph" w:styleId="BodyText">
    <w:name w:val="Body Text"/>
    <w:basedOn w:val="Normal"/>
    <w:rsid w:val="00963D25"/>
    <w:pPr>
      <w:spacing w:after="120"/>
    </w:pPr>
  </w:style>
  <w:style w:type="character" w:styleId="Hyperlink">
    <w:name w:val="Hyperlink"/>
    <w:basedOn w:val="DefaultParagraphFont"/>
    <w:rsid w:val="00EF6338"/>
    <w:rPr>
      <w:color w:val="0000FF"/>
      <w:u w:val="single"/>
    </w:rPr>
  </w:style>
  <w:style w:type="table" w:styleId="TableGrid">
    <w:name w:val="Table Grid"/>
    <w:basedOn w:val="TableNormal"/>
    <w:rsid w:val="007023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Text">
    <w:name w:val="Paragraph_Text"/>
    <w:basedOn w:val="Normal"/>
    <w:rsid w:val="00EF6338"/>
    <w:pPr>
      <w:spacing w:before="120" w:after="120"/>
      <w:ind w:left="720"/>
      <w:jc w:val="both"/>
    </w:pPr>
  </w:style>
  <w:style w:type="paragraph" w:styleId="Header">
    <w:name w:val="header"/>
    <w:basedOn w:val="Normal"/>
    <w:autoRedefine/>
    <w:rsid w:val="00EF6338"/>
    <w:pPr>
      <w:pBdr>
        <w:bottom w:val="single" w:sz="12" w:space="10" w:color="auto"/>
      </w:pBdr>
      <w:tabs>
        <w:tab w:val="left" w:pos="0"/>
        <w:tab w:val="center" w:pos="4320"/>
        <w:tab w:val="right" w:pos="9360"/>
      </w:tabs>
      <w:spacing w:line="300" w:lineRule="atLeast"/>
      <w:jc w:val="both"/>
    </w:pPr>
    <w:rPr>
      <w:b/>
      <w:sz w:val="24"/>
    </w:rPr>
  </w:style>
  <w:style w:type="paragraph" w:styleId="Footer">
    <w:name w:val="footer"/>
    <w:basedOn w:val="Normal"/>
    <w:rsid w:val="00EF6338"/>
    <w:pPr>
      <w:pBdr>
        <w:top w:val="single" w:sz="12" w:space="1" w:color="auto"/>
      </w:pBdr>
      <w:tabs>
        <w:tab w:val="left" w:pos="0"/>
        <w:tab w:val="center" w:pos="4500"/>
        <w:tab w:val="right" w:pos="9360"/>
      </w:tabs>
      <w:spacing w:line="300" w:lineRule="atLeast"/>
      <w:jc w:val="both"/>
    </w:pPr>
    <w:rPr>
      <w:b/>
      <w:bCs/>
      <w:sz w:val="16"/>
    </w:rPr>
  </w:style>
  <w:style w:type="paragraph" w:customStyle="1" w:styleId="Customer-Logo">
    <w:name w:val="Customer-Logo"/>
    <w:basedOn w:val="Normal"/>
    <w:next w:val="AddressBold"/>
    <w:rsid w:val="00EF6338"/>
    <w:pPr>
      <w:tabs>
        <w:tab w:val="left" w:pos="0"/>
      </w:tabs>
      <w:spacing w:before="4560" w:after="120" w:line="300" w:lineRule="atLeast"/>
      <w:jc w:val="both"/>
    </w:pPr>
    <w:rPr>
      <w:b/>
      <w:color w:val="FF6600"/>
      <w:sz w:val="22"/>
    </w:rPr>
  </w:style>
  <w:style w:type="paragraph" w:customStyle="1" w:styleId="AddressBold">
    <w:name w:val="Address Bold"/>
    <w:basedOn w:val="Address"/>
    <w:next w:val="Address"/>
    <w:rsid w:val="00EF6338"/>
    <w:pPr>
      <w:spacing w:before="5760"/>
    </w:pPr>
    <w:rPr>
      <w:b/>
    </w:rPr>
  </w:style>
  <w:style w:type="paragraph" w:customStyle="1" w:styleId="Address">
    <w:name w:val="Address"/>
    <w:basedOn w:val="Normal"/>
    <w:next w:val="Normal"/>
    <w:rsid w:val="00EF6338"/>
    <w:pPr>
      <w:tabs>
        <w:tab w:val="left" w:pos="0"/>
      </w:tabs>
    </w:pPr>
    <w:rPr>
      <w:sz w:val="16"/>
    </w:rPr>
  </w:style>
  <w:style w:type="paragraph" w:customStyle="1" w:styleId="DocumentTitle">
    <w:name w:val="Document_Title"/>
    <w:next w:val="DocSubTitle"/>
    <w:rsid w:val="00EF6338"/>
    <w:pPr>
      <w:spacing w:before="3500" w:after="120"/>
      <w:jc w:val="right"/>
    </w:pPr>
    <w:rPr>
      <w:rFonts w:ascii="Verdana" w:hAnsi="Verdana"/>
      <w:b/>
      <w:spacing w:val="10"/>
      <w:sz w:val="32"/>
      <w:szCs w:val="32"/>
    </w:rPr>
  </w:style>
  <w:style w:type="paragraph" w:customStyle="1" w:styleId="DocSubTitle">
    <w:name w:val="Doc_Sub_Title"/>
    <w:basedOn w:val="Normal"/>
    <w:next w:val="Version"/>
    <w:rsid w:val="00EF6338"/>
    <w:pPr>
      <w:jc w:val="right"/>
    </w:pPr>
    <w:rPr>
      <w:b/>
      <w:sz w:val="24"/>
    </w:rPr>
  </w:style>
  <w:style w:type="paragraph" w:customStyle="1" w:styleId="Version">
    <w:name w:val="Version"/>
    <w:next w:val="Doc-Date"/>
    <w:autoRedefine/>
    <w:rsid w:val="00EF6338"/>
    <w:pPr>
      <w:spacing w:before="480" w:after="120"/>
      <w:jc w:val="right"/>
    </w:pPr>
    <w:rPr>
      <w:rFonts w:ascii="Verdana" w:hAnsi="Verdana"/>
      <w:b/>
      <w:sz w:val="24"/>
      <w:szCs w:val="24"/>
    </w:rPr>
  </w:style>
  <w:style w:type="paragraph" w:customStyle="1" w:styleId="Doc-Date">
    <w:name w:val="Doc-Date"/>
    <w:next w:val="CopyrightTitle"/>
    <w:rsid w:val="00EF6338"/>
    <w:pPr>
      <w:spacing w:before="240" w:after="120"/>
      <w:jc w:val="right"/>
    </w:pPr>
    <w:rPr>
      <w:rFonts w:ascii="Verdana" w:hAnsi="Verdana"/>
      <w:b/>
      <w:spacing w:val="10"/>
      <w:szCs w:val="22"/>
    </w:rPr>
  </w:style>
  <w:style w:type="paragraph" w:customStyle="1" w:styleId="CopyrightTitle">
    <w:name w:val="Copyright_Title"/>
    <w:basedOn w:val="Normal"/>
    <w:next w:val="Normal"/>
    <w:rsid w:val="00EF6338"/>
    <w:pPr>
      <w:spacing w:before="3720" w:after="120" w:line="340" w:lineRule="atLeast"/>
      <w:jc w:val="center"/>
    </w:pPr>
    <w:rPr>
      <w:b/>
      <w:bCs/>
      <w:smallCaps/>
      <w:spacing w:val="10"/>
      <w:sz w:val="16"/>
      <w:szCs w:val="20"/>
    </w:rPr>
  </w:style>
  <w:style w:type="paragraph" w:customStyle="1" w:styleId="Keane-Logo">
    <w:name w:val="Keane-Logo"/>
    <w:basedOn w:val="Normal"/>
    <w:next w:val="DocumentTitle"/>
    <w:rsid w:val="00EF6338"/>
    <w:pPr>
      <w:tabs>
        <w:tab w:val="left" w:pos="0"/>
      </w:tabs>
      <w:spacing w:line="300" w:lineRule="atLeast"/>
      <w:jc w:val="right"/>
    </w:pPr>
    <w:rPr>
      <w:b/>
    </w:rPr>
  </w:style>
  <w:style w:type="paragraph" w:customStyle="1" w:styleId="Copyright">
    <w:name w:val="Copyright"/>
    <w:basedOn w:val="CopyrightTitle"/>
    <w:next w:val="Normal"/>
    <w:rsid w:val="00EF6338"/>
    <w:pPr>
      <w:spacing w:before="60" w:after="0" w:line="240" w:lineRule="auto"/>
      <w:jc w:val="both"/>
    </w:pPr>
    <w:rPr>
      <w:b w:val="0"/>
      <w:i/>
      <w:smallCaps w:val="0"/>
      <w:spacing w:val="0"/>
      <w:szCs w:val="16"/>
    </w:rPr>
  </w:style>
  <w:style w:type="paragraph" w:customStyle="1" w:styleId="Heading1NN">
    <w:name w:val="Heading1_NN"/>
    <w:next w:val="ParagraphText"/>
    <w:rsid w:val="00EF6338"/>
    <w:pPr>
      <w:pageBreakBefore/>
      <w:spacing w:before="240" w:after="240"/>
    </w:pPr>
    <w:rPr>
      <w:rFonts w:ascii="Verdana" w:hAnsi="Verdana" w:cs="Arial"/>
      <w:b/>
      <w:bCs/>
      <w:shadow/>
      <w:color w:val="333399"/>
      <w:kern w:val="32"/>
      <w:sz w:val="28"/>
      <w:szCs w:val="28"/>
    </w:rPr>
  </w:style>
  <w:style w:type="paragraph" w:customStyle="1" w:styleId="Heading2NN">
    <w:name w:val="Heading2_NN"/>
    <w:basedOn w:val="Heading1NN"/>
    <w:next w:val="ParagraphText"/>
    <w:rsid w:val="00EF6338"/>
    <w:pPr>
      <w:pageBreakBefore w:val="0"/>
      <w:spacing w:after="180"/>
    </w:pPr>
    <w:rPr>
      <w:bCs w:val="0"/>
      <w:color w:val="0000FF"/>
      <w:sz w:val="24"/>
    </w:rPr>
  </w:style>
  <w:style w:type="paragraph" w:customStyle="1" w:styleId="Heading3NN">
    <w:name w:val="Heading3_NN"/>
    <w:basedOn w:val="Heading2NN"/>
    <w:next w:val="ParagraphText"/>
    <w:autoRedefine/>
    <w:rsid w:val="00CD72BC"/>
    <w:pPr>
      <w:tabs>
        <w:tab w:val="left" w:pos="720"/>
        <w:tab w:val="left" w:pos="4080"/>
      </w:tabs>
      <w:spacing w:before="120"/>
    </w:pPr>
    <w:rPr>
      <w:bCs/>
      <w:color w:val="auto"/>
      <w:szCs w:val="24"/>
    </w:rPr>
  </w:style>
  <w:style w:type="paragraph" w:customStyle="1" w:styleId="Heading4NN">
    <w:name w:val="Heading4_NN"/>
    <w:basedOn w:val="Heading3NN"/>
    <w:next w:val="ParagraphText"/>
    <w:rsid w:val="00EF6338"/>
    <w:rPr>
      <w:bCs w:val="0"/>
      <w:color w:val="008000"/>
      <w:sz w:val="20"/>
      <w:szCs w:val="28"/>
    </w:rPr>
  </w:style>
  <w:style w:type="paragraph" w:customStyle="1" w:styleId="Image-Center">
    <w:name w:val="Image-Center"/>
    <w:next w:val="Caption"/>
    <w:rsid w:val="00EF6338"/>
    <w:pPr>
      <w:tabs>
        <w:tab w:val="left" w:pos="0"/>
      </w:tabs>
      <w:spacing w:before="120" w:after="120"/>
      <w:jc w:val="center"/>
    </w:pPr>
    <w:rPr>
      <w:rFonts w:ascii="Verdana" w:hAnsi="Verdana"/>
      <w:szCs w:val="24"/>
    </w:rPr>
  </w:style>
  <w:style w:type="paragraph" w:customStyle="1" w:styleId="Indent1">
    <w:name w:val="Indent1"/>
    <w:rsid w:val="00EF6338"/>
    <w:pPr>
      <w:spacing w:before="120" w:after="120"/>
      <w:ind w:left="864"/>
      <w:jc w:val="both"/>
    </w:pPr>
    <w:rPr>
      <w:rFonts w:ascii="Verdana" w:hAnsi="Verdana"/>
      <w:szCs w:val="24"/>
    </w:rPr>
  </w:style>
  <w:style w:type="paragraph" w:customStyle="1" w:styleId="Indent2">
    <w:name w:val="Indent2"/>
    <w:rsid w:val="00EF6338"/>
    <w:pPr>
      <w:spacing w:before="120" w:after="120"/>
      <w:ind w:left="1224"/>
      <w:jc w:val="both"/>
    </w:pPr>
    <w:rPr>
      <w:rFonts w:ascii="Verdana" w:hAnsi="Verdana"/>
      <w:szCs w:val="24"/>
    </w:rPr>
  </w:style>
  <w:style w:type="paragraph" w:customStyle="1" w:styleId="Indent3">
    <w:name w:val="Indent3"/>
    <w:rsid w:val="00EF6338"/>
    <w:pPr>
      <w:spacing w:before="120" w:after="120"/>
      <w:ind w:left="1584"/>
      <w:jc w:val="both"/>
    </w:pPr>
    <w:rPr>
      <w:rFonts w:ascii="Verdana" w:hAnsi="Verdana"/>
      <w:szCs w:val="24"/>
    </w:rPr>
  </w:style>
  <w:style w:type="paragraph" w:customStyle="1" w:styleId="Indent4">
    <w:name w:val="Indent4"/>
    <w:rsid w:val="00EF6338"/>
    <w:pPr>
      <w:spacing w:before="120" w:after="120"/>
      <w:ind w:left="1944"/>
      <w:jc w:val="both"/>
    </w:pPr>
    <w:rPr>
      <w:rFonts w:ascii="Verdana" w:hAnsi="Verdana"/>
      <w:szCs w:val="24"/>
    </w:rPr>
  </w:style>
  <w:style w:type="paragraph" w:customStyle="1" w:styleId="Indent5">
    <w:name w:val="Indent5"/>
    <w:rsid w:val="00EF6338"/>
    <w:pPr>
      <w:spacing w:before="120" w:after="120"/>
      <w:ind w:left="2304"/>
      <w:jc w:val="both"/>
    </w:pPr>
    <w:rPr>
      <w:rFonts w:ascii="Verdana" w:hAnsi="Verdana"/>
      <w:szCs w:val="24"/>
    </w:rPr>
  </w:style>
  <w:style w:type="paragraph" w:customStyle="1" w:styleId="Indent6">
    <w:name w:val="Indent6"/>
    <w:rsid w:val="00EF6338"/>
    <w:pPr>
      <w:spacing w:before="120" w:after="120"/>
      <w:ind w:left="2664"/>
      <w:jc w:val="both"/>
    </w:pPr>
    <w:rPr>
      <w:rFonts w:ascii="Verdana" w:hAnsi="Verdana"/>
      <w:szCs w:val="24"/>
    </w:rPr>
  </w:style>
  <w:style w:type="paragraph" w:customStyle="1" w:styleId="NumberList">
    <w:name w:val="Number List"/>
    <w:basedOn w:val="Normal"/>
    <w:rsid w:val="00EF6338"/>
    <w:pPr>
      <w:suppressLineNumbers/>
      <w:spacing w:after="120"/>
      <w:ind w:left="1224" w:hanging="360"/>
    </w:pPr>
    <w:rPr>
      <w:szCs w:val="20"/>
    </w:rPr>
  </w:style>
  <w:style w:type="paragraph" w:customStyle="1" w:styleId="TOCTitle">
    <w:name w:val="TOC_Title"/>
    <w:basedOn w:val="Normal"/>
    <w:next w:val="Normal"/>
    <w:autoRedefine/>
    <w:rsid w:val="00EF6338"/>
    <w:pPr>
      <w:pageBreakBefore/>
      <w:tabs>
        <w:tab w:val="left" w:pos="0"/>
      </w:tabs>
      <w:spacing w:before="240" w:after="360" w:line="300" w:lineRule="atLeast"/>
    </w:pPr>
    <w:rPr>
      <w:b/>
      <w:smallCaps/>
      <w:shadow/>
      <w:sz w:val="32"/>
      <w:szCs w:val="32"/>
      <w:u w:color="000080"/>
    </w:rPr>
  </w:style>
  <w:style w:type="paragraph" w:styleId="TOC1">
    <w:name w:val="toc 1"/>
    <w:basedOn w:val="Normal"/>
    <w:next w:val="Normal"/>
    <w:autoRedefine/>
    <w:semiHidden/>
    <w:rsid w:val="00EF6338"/>
    <w:pPr>
      <w:tabs>
        <w:tab w:val="left" w:pos="432"/>
        <w:tab w:val="right" w:leader="dot" w:pos="9350"/>
      </w:tabs>
      <w:spacing w:before="180"/>
      <w:jc w:val="both"/>
    </w:pPr>
    <w:rPr>
      <w:b/>
      <w:smallCaps/>
      <w:noProof/>
      <w:color w:val="333333"/>
      <w:szCs w:val="20"/>
    </w:rPr>
  </w:style>
  <w:style w:type="paragraph" w:styleId="TOC2">
    <w:name w:val="toc 2"/>
    <w:basedOn w:val="Normal"/>
    <w:next w:val="Normal"/>
    <w:autoRedefine/>
    <w:semiHidden/>
    <w:rsid w:val="00EF6338"/>
    <w:pPr>
      <w:tabs>
        <w:tab w:val="left" w:pos="1008"/>
        <w:tab w:val="right" w:leader="dot" w:pos="9350"/>
      </w:tabs>
      <w:ind w:left="432"/>
      <w:jc w:val="both"/>
    </w:pPr>
    <w:rPr>
      <w:iCs/>
      <w:noProof/>
      <w:color w:val="333333"/>
      <w:sz w:val="18"/>
    </w:rPr>
  </w:style>
  <w:style w:type="paragraph" w:styleId="TOC3">
    <w:name w:val="toc 3"/>
    <w:basedOn w:val="Normal"/>
    <w:next w:val="Normal"/>
    <w:autoRedefine/>
    <w:semiHidden/>
    <w:rsid w:val="00EF6338"/>
    <w:pPr>
      <w:tabs>
        <w:tab w:val="left" w:pos="1620"/>
        <w:tab w:val="right" w:leader="dot" w:pos="9350"/>
      </w:tabs>
      <w:spacing w:before="40" w:after="40"/>
      <w:ind w:left="1008"/>
      <w:jc w:val="both"/>
    </w:pPr>
    <w:rPr>
      <w:noProof/>
      <w:color w:val="333333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EF6338"/>
    <w:pPr>
      <w:tabs>
        <w:tab w:val="left" w:pos="2362"/>
        <w:tab w:val="right" w:leader="dot" w:pos="9350"/>
      </w:tabs>
      <w:spacing w:before="120"/>
      <w:ind w:left="1620"/>
      <w:jc w:val="both"/>
    </w:pPr>
    <w:rPr>
      <w:i/>
      <w:noProof/>
      <w:color w:val="333333"/>
    </w:rPr>
  </w:style>
  <w:style w:type="paragraph" w:styleId="TOC5">
    <w:name w:val="toc 5"/>
    <w:basedOn w:val="Normal"/>
    <w:next w:val="Normal"/>
    <w:autoRedefine/>
    <w:semiHidden/>
    <w:rsid w:val="00EF6338"/>
    <w:pPr>
      <w:ind w:left="880"/>
      <w:jc w:val="both"/>
    </w:pPr>
    <w:rPr>
      <w:rFonts w:ascii="Arial Narrow" w:hAnsi="Arial Narrow"/>
      <w:sz w:val="22"/>
    </w:rPr>
  </w:style>
  <w:style w:type="paragraph" w:styleId="TOC6">
    <w:name w:val="toc 6"/>
    <w:basedOn w:val="Normal"/>
    <w:next w:val="Normal"/>
    <w:autoRedefine/>
    <w:semiHidden/>
    <w:rsid w:val="00EF6338"/>
    <w:pPr>
      <w:ind w:left="1100"/>
      <w:jc w:val="both"/>
    </w:pPr>
    <w:rPr>
      <w:rFonts w:ascii="Arial Narrow" w:hAnsi="Arial Narrow"/>
      <w:sz w:val="22"/>
    </w:rPr>
  </w:style>
  <w:style w:type="paragraph" w:styleId="TOC7">
    <w:name w:val="toc 7"/>
    <w:basedOn w:val="Normal"/>
    <w:next w:val="Normal"/>
    <w:autoRedefine/>
    <w:semiHidden/>
    <w:rsid w:val="00EF6338"/>
    <w:pPr>
      <w:ind w:left="1320"/>
      <w:jc w:val="both"/>
    </w:pPr>
    <w:rPr>
      <w:rFonts w:ascii="Arial Narrow" w:hAnsi="Arial Narrow"/>
      <w:sz w:val="22"/>
    </w:rPr>
  </w:style>
  <w:style w:type="paragraph" w:styleId="TOC8">
    <w:name w:val="toc 8"/>
    <w:basedOn w:val="Normal"/>
    <w:next w:val="Normal"/>
    <w:autoRedefine/>
    <w:semiHidden/>
    <w:rsid w:val="00EF6338"/>
    <w:pPr>
      <w:ind w:left="1540"/>
      <w:jc w:val="both"/>
    </w:pPr>
    <w:rPr>
      <w:rFonts w:ascii="Arial Narrow" w:hAnsi="Arial Narrow"/>
      <w:sz w:val="22"/>
    </w:rPr>
  </w:style>
  <w:style w:type="paragraph" w:styleId="TOC9">
    <w:name w:val="toc 9"/>
    <w:basedOn w:val="Normal"/>
    <w:next w:val="Normal"/>
    <w:autoRedefine/>
    <w:semiHidden/>
    <w:rsid w:val="00EF6338"/>
    <w:pPr>
      <w:ind w:left="1760"/>
      <w:jc w:val="both"/>
    </w:pPr>
    <w:rPr>
      <w:rFonts w:ascii="Arial Narrow" w:hAnsi="Arial Narrow"/>
      <w:sz w:val="22"/>
    </w:rPr>
  </w:style>
  <w:style w:type="character" w:styleId="PageNumber">
    <w:name w:val="page number"/>
    <w:basedOn w:val="DefaultParagraphFont"/>
    <w:rsid w:val="00EF6338"/>
  </w:style>
  <w:style w:type="paragraph" w:customStyle="1" w:styleId="TOCLine">
    <w:name w:val="TOC_Line"/>
    <w:basedOn w:val="Normal"/>
    <w:next w:val="Normal"/>
    <w:autoRedefine/>
    <w:rsid w:val="00EF6338"/>
  </w:style>
  <w:style w:type="paragraph" w:customStyle="1" w:styleId="Separator">
    <w:name w:val="Separator"/>
    <w:next w:val="Normal"/>
    <w:autoRedefine/>
    <w:rsid w:val="00EF6338"/>
    <w:rPr>
      <w:rFonts w:ascii="Verdana" w:hAnsi="Verdana"/>
      <w:sz w:val="8"/>
      <w:szCs w:val="8"/>
    </w:rPr>
  </w:style>
  <w:style w:type="paragraph" w:customStyle="1" w:styleId="BulletList1">
    <w:name w:val="Bullet_List1"/>
    <w:rsid w:val="00EF6338"/>
    <w:pPr>
      <w:numPr>
        <w:numId w:val="3"/>
      </w:numPr>
      <w:tabs>
        <w:tab w:val="left" w:pos="1224"/>
      </w:tabs>
      <w:spacing w:before="120" w:after="120"/>
    </w:pPr>
    <w:rPr>
      <w:rFonts w:ascii="Verdana" w:hAnsi="Verdana"/>
    </w:rPr>
  </w:style>
  <w:style w:type="paragraph" w:customStyle="1" w:styleId="BulletList2">
    <w:name w:val="Bullet_List2"/>
    <w:basedOn w:val="BulletList1"/>
    <w:rsid w:val="00EF6338"/>
    <w:pPr>
      <w:numPr>
        <w:numId w:val="4"/>
      </w:numPr>
      <w:tabs>
        <w:tab w:val="clear" w:pos="1224"/>
        <w:tab w:val="left" w:pos="1584"/>
      </w:tabs>
    </w:pPr>
  </w:style>
  <w:style w:type="paragraph" w:customStyle="1" w:styleId="BulletList3">
    <w:name w:val="Bullet_List3"/>
    <w:basedOn w:val="BulletList2"/>
    <w:rsid w:val="00EF6338"/>
    <w:pPr>
      <w:numPr>
        <w:numId w:val="5"/>
      </w:numPr>
      <w:tabs>
        <w:tab w:val="clear" w:pos="2160"/>
        <w:tab w:val="left" w:pos="1944"/>
      </w:tabs>
      <w:ind w:left="1944"/>
    </w:pPr>
    <w:rPr>
      <w:szCs w:val="22"/>
    </w:rPr>
  </w:style>
  <w:style w:type="paragraph" w:customStyle="1" w:styleId="BulletList4">
    <w:name w:val="Bullet_List4"/>
    <w:basedOn w:val="BulletList3"/>
    <w:rsid w:val="00EF6338"/>
    <w:pPr>
      <w:numPr>
        <w:numId w:val="6"/>
      </w:numPr>
      <w:tabs>
        <w:tab w:val="clear" w:pos="1800"/>
        <w:tab w:val="left" w:pos="2304"/>
      </w:tabs>
      <w:ind w:left="2304"/>
    </w:pPr>
  </w:style>
  <w:style w:type="paragraph" w:customStyle="1" w:styleId="BulletList5">
    <w:name w:val="Bullet_List5"/>
    <w:basedOn w:val="BulletList4"/>
    <w:rsid w:val="00EF6338"/>
    <w:pPr>
      <w:numPr>
        <w:numId w:val="7"/>
      </w:numPr>
      <w:tabs>
        <w:tab w:val="clear" w:pos="1584"/>
        <w:tab w:val="clear" w:pos="1800"/>
        <w:tab w:val="clear" w:pos="1944"/>
        <w:tab w:val="clear" w:pos="2304"/>
        <w:tab w:val="left" w:pos="2664"/>
      </w:tabs>
      <w:ind w:left="2664"/>
    </w:pPr>
  </w:style>
  <w:style w:type="paragraph" w:customStyle="1" w:styleId="BulletList6">
    <w:name w:val="Bullet_List6"/>
    <w:basedOn w:val="BulletList5"/>
    <w:next w:val="Normal"/>
    <w:rsid w:val="00EF6338"/>
    <w:pPr>
      <w:numPr>
        <w:numId w:val="8"/>
      </w:numPr>
      <w:tabs>
        <w:tab w:val="clear" w:pos="2664"/>
        <w:tab w:val="clear" w:pos="3420"/>
        <w:tab w:val="left" w:pos="3024"/>
      </w:tabs>
      <w:ind w:left="3024"/>
    </w:pPr>
  </w:style>
  <w:style w:type="paragraph" w:customStyle="1" w:styleId="TableBullet">
    <w:name w:val="Table_Bullet"/>
    <w:rsid w:val="00EF6338"/>
    <w:pPr>
      <w:numPr>
        <w:numId w:val="9"/>
      </w:numPr>
      <w:tabs>
        <w:tab w:val="clear" w:pos="432"/>
      </w:tabs>
      <w:spacing w:before="60" w:after="60"/>
      <w:ind w:left="252" w:hanging="252"/>
    </w:pPr>
    <w:rPr>
      <w:rFonts w:ascii="Verdana" w:hAnsi="Verdana"/>
      <w:sz w:val="16"/>
      <w:szCs w:val="24"/>
    </w:rPr>
  </w:style>
  <w:style w:type="paragraph" w:customStyle="1" w:styleId="TableHead">
    <w:name w:val="Table_Head"/>
    <w:autoRedefine/>
    <w:rsid w:val="00EF6338"/>
    <w:pPr>
      <w:tabs>
        <w:tab w:val="left" w:pos="1080"/>
      </w:tabs>
      <w:spacing w:before="120" w:after="120"/>
      <w:jc w:val="center"/>
    </w:pPr>
    <w:rPr>
      <w:rFonts w:ascii="Verdana" w:hAnsi="Verdana"/>
      <w:b/>
      <w:sz w:val="18"/>
      <w:szCs w:val="24"/>
    </w:rPr>
  </w:style>
  <w:style w:type="paragraph" w:customStyle="1" w:styleId="TableIndent">
    <w:name w:val="Table_Indent"/>
    <w:next w:val="Normal"/>
    <w:rsid w:val="00EF6338"/>
    <w:pPr>
      <w:spacing w:before="60" w:after="60"/>
      <w:ind w:left="252"/>
    </w:pPr>
    <w:rPr>
      <w:rFonts w:ascii="Verdana" w:hAnsi="Verdana"/>
      <w:sz w:val="16"/>
      <w:szCs w:val="24"/>
    </w:rPr>
  </w:style>
  <w:style w:type="paragraph" w:customStyle="1" w:styleId="TableIndentBullet">
    <w:name w:val="Table_Indent_Bullet"/>
    <w:rsid w:val="00EF6338"/>
    <w:pPr>
      <w:numPr>
        <w:numId w:val="10"/>
      </w:numPr>
      <w:tabs>
        <w:tab w:val="clear" w:pos="792"/>
      </w:tabs>
      <w:spacing w:before="60" w:after="60"/>
      <w:ind w:left="561" w:hanging="331"/>
    </w:pPr>
    <w:rPr>
      <w:rFonts w:ascii="Verdana" w:hAnsi="Verdana"/>
      <w:sz w:val="16"/>
      <w:szCs w:val="24"/>
    </w:rPr>
  </w:style>
  <w:style w:type="paragraph" w:customStyle="1" w:styleId="TableText">
    <w:name w:val="Table_Text"/>
    <w:rsid w:val="00EF6338"/>
    <w:pPr>
      <w:tabs>
        <w:tab w:val="left" w:pos="1080"/>
      </w:tabs>
      <w:spacing w:before="60" w:after="60"/>
    </w:pPr>
    <w:rPr>
      <w:rFonts w:ascii="Verdana" w:hAnsi="Verdana"/>
      <w:sz w:val="16"/>
      <w:szCs w:val="24"/>
    </w:rPr>
  </w:style>
  <w:style w:type="paragraph" w:customStyle="1" w:styleId="TableTextCentered">
    <w:name w:val="Table_Text_Centered"/>
    <w:basedOn w:val="TableText"/>
    <w:next w:val="TableText"/>
    <w:rsid w:val="00EF6338"/>
    <w:pPr>
      <w:jc w:val="center"/>
    </w:pPr>
  </w:style>
  <w:style w:type="paragraph" w:customStyle="1" w:styleId="TableTextRight">
    <w:name w:val="Table_Text_Right"/>
    <w:rsid w:val="00EF6338"/>
    <w:pPr>
      <w:tabs>
        <w:tab w:val="left" w:pos="1080"/>
      </w:tabs>
      <w:spacing w:before="60" w:after="60"/>
      <w:jc w:val="right"/>
    </w:pPr>
    <w:rPr>
      <w:rFonts w:ascii="Verdana" w:hAnsi="Verdana"/>
      <w:sz w:val="16"/>
      <w:szCs w:val="24"/>
    </w:rPr>
  </w:style>
  <w:style w:type="paragraph" w:customStyle="1" w:styleId="TableTitle">
    <w:name w:val="Table_Title"/>
    <w:next w:val="Normal"/>
    <w:autoRedefine/>
    <w:rsid w:val="00EF6338"/>
    <w:pPr>
      <w:tabs>
        <w:tab w:val="left" w:pos="0"/>
      </w:tabs>
      <w:spacing w:before="240" w:after="240" w:line="300" w:lineRule="atLeast"/>
      <w:jc w:val="center"/>
    </w:pPr>
    <w:rPr>
      <w:rFonts w:ascii="Verdana" w:hAnsi="Verdana"/>
      <w:b/>
      <w:szCs w:val="24"/>
    </w:rPr>
  </w:style>
  <w:style w:type="paragraph" w:customStyle="1" w:styleId="Tip">
    <w:name w:val="Tip"/>
    <w:basedOn w:val="Normal"/>
    <w:next w:val="Normal"/>
    <w:rsid w:val="00EF6338"/>
    <w:pPr>
      <w:numPr>
        <w:numId w:val="11"/>
      </w:numPr>
      <w:pBdr>
        <w:top w:val="dashSmallGap" w:sz="4" w:space="2" w:color="auto"/>
        <w:bottom w:val="dashSmallGap" w:sz="4" w:space="2" w:color="auto"/>
      </w:pBdr>
      <w:tabs>
        <w:tab w:val="clear" w:pos="2383"/>
        <w:tab w:val="left" w:pos="864"/>
      </w:tabs>
      <w:spacing w:before="120" w:after="120"/>
      <w:ind w:left="864" w:hanging="864"/>
      <w:jc w:val="both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EF6338"/>
  </w:style>
  <w:style w:type="paragraph" w:customStyle="1" w:styleId="Note">
    <w:name w:val="Note"/>
    <w:next w:val="Normal"/>
    <w:rsid w:val="00EF6338"/>
    <w:pPr>
      <w:numPr>
        <w:numId w:val="12"/>
      </w:numPr>
      <w:pBdr>
        <w:top w:val="single" w:sz="8" w:space="2" w:color="auto"/>
        <w:bottom w:val="single" w:sz="8" w:space="2" w:color="auto"/>
      </w:pBdr>
      <w:tabs>
        <w:tab w:val="clear" w:pos="2376"/>
        <w:tab w:val="left" w:pos="1008"/>
      </w:tabs>
      <w:spacing w:before="120" w:after="120"/>
      <w:ind w:left="1008" w:hanging="1008"/>
    </w:pPr>
    <w:rPr>
      <w:rFonts w:ascii="Verdana" w:hAnsi="Verdana"/>
    </w:rPr>
  </w:style>
  <w:style w:type="paragraph" w:customStyle="1" w:styleId="QueryBulletList1">
    <w:name w:val="Query_Bullet_List1"/>
    <w:basedOn w:val="NumberList"/>
    <w:rsid w:val="00EF6338"/>
    <w:pPr>
      <w:numPr>
        <w:numId w:val="13"/>
      </w:numPr>
      <w:tabs>
        <w:tab w:val="clear" w:pos="1800"/>
        <w:tab w:val="left" w:pos="1224"/>
      </w:tabs>
      <w:spacing w:before="120"/>
      <w:ind w:left="1224"/>
      <w:jc w:val="both"/>
    </w:pPr>
    <w:rPr>
      <w:i/>
      <w:color w:val="800080"/>
    </w:rPr>
  </w:style>
  <w:style w:type="paragraph" w:customStyle="1" w:styleId="QueryBulletList2">
    <w:name w:val="Query_Bullet_List2"/>
    <w:basedOn w:val="QueryBulletList1"/>
    <w:rsid w:val="00EF6338"/>
    <w:pPr>
      <w:numPr>
        <w:numId w:val="14"/>
      </w:numPr>
      <w:tabs>
        <w:tab w:val="clear" w:pos="1224"/>
        <w:tab w:val="clear" w:pos="2520"/>
        <w:tab w:val="left" w:pos="1440"/>
      </w:tabs>
      <w:ind w:left="1512" w:right="202"/>
    </w:pPr>
  </w:style>
  <w:style w:type="paragraph" w:customStyle="1" w:styleId="QueryIndent1">
    <w:name w:val="Query_Indent1"/>
    <w:basedOn w:val="Indent2"/>
    <w:autoRedefine/>
    <w:rsid w:val="00EF6338"/>
    <w:pPr>
      <w:spacing w:before="60" w:after="60"/>
      <w:ind w:left="1512" w:hanging="360"/>
    </w:pPr>
    <w:rPr>
      <w:i/>
      <w:color w:val="800080"/>
    </w:rPr>
  </w:style>
  <w:style w:type="paragraph" w:customStyle="1" w:styleId="QueryIndent2">
    <w:name w:val="Query_Indent2"/>
    <w:rsid w:val="00EF6338"/>
    <w:pPr>
      <w:spacing w:before="60" w:after="60"/>
      <w:ind w:left="1440"/>
    </w:pPr>
    <w:rPr>
      <w:rFonts w:ascii="Verdana" w:hAnsi="Verdana"/>
      <w:i/>
      <w:color w:val="800080"/>
    </w:rPr>
  </w:style>
  <w:style w:type="paragraph" w:styleId="FootnoteText">
    <w:name w:val="footnote text"/>
    <w:basedOn w:val="Normal"/>
    <w:semiHidden/>
    <w:rsid w:val="00EF6338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EF6338"/>
    <w:rPr>
      <w:vertAlign w:val="superscript"/>
    </w:rPr>
  </w:style>
  <w:style w:type="paragraph" w:customStyle="1" w:styleId="Response">
    <w:name w:val="Response"/>
    <w:next w:val="Normal"/>
    <w:rsid w:val="00EF6338"/>
    <w:pPr>
      <w:spacing w:before="120" w:after="120"/>
      <w:ind w:left="720"/>
    </w:pPr>
    <w:rPr>
      <w:rFonts w:ascii="Verdana" w:hAnsi="Verdana"/>
      <w:color w:val="C70F36"/>
    </w:rPr>
  </w:style>
  <w:style w:type="paragraph" w:customStyle="1" w:styleId="QueryQuestion">
    <w:name w:val="Query_Question"/>
    <w:basedOn w:val="ParagraphText"/>
    <w:next w:val="Normal"/>
    <w:autoRedefine/>
    <w:rsid w:val="00EF6338"/>
    <w:rPr>
      <w:b/>
      <w:color w:val="800080"/>
      <w:szCs w:val="20"/>
    </w:rPr>
  </w:style>
  <w:style w:type="paragraph" w:customStyle="1" w:styleId="Default">
    <w:name w:val="Default"/>
    <w:rsid w:val="00C94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A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ariwin.com/asset/wintentional_you/nov2017/shalini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ttee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uner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plemagazine.com/topo-best-guide-app-finding-lo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crosoft1\My%20Documents\Keane_Proposal_Template_US_V1%5b1%5d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1061B-3D71-4CFA-9770-542B0FFE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Keane_Proposal_Template_US_V1[1].0</Template>
  <TotalTime>4294967082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- Bharath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- Bharath</dc:title>
  <dc:creator>bharath_kumar02</dc:creator>
  <cp:lastModifiedBy> </cp:lastModifiedBy>
  <cp:revision>97</cp:revision>
  <dcterms:created xsi:type="dcterms:W3CDTF">2017-06-10T14:30:00Z</dcterms:created>
  <dcterms:modified xsi:type="dcterms:W3CDTF">2019-05-29T07:33:00Z</dcterms:modified>
</cp:coreProperties>
</file>