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16" w:rsidRPr="00A2410B" w:rsidRDefault="00B11A9D" w:rsidP="00141A4C">
      <w:pPr>
        <w:pStyle w:val="Title"/>
        <w:rPr>
          <w:b/>
        </w:rPr>
      </w:pPr>
      <w:r w:rsidRPr="00A2410B">
        <w:rPr>
          <w:b/>
        </w:rPr>
        <w:t xml:space="preserve">Khizer Irfan </w:t>
      </w:r>
    </w:p>
    <w:p w:rsidR="00CE1B84" w:rsidRPr="00CE1B84" w:rsidRDefault="00B11A9D" w:rsidP="00CE1B84">
      <w:pPr>
        <w:rPr>
          <w:sz w:val="24"/>
          <w:szCs w:val="24"/>
        </w:rPr>
      </w:pPr>
      <w:r w:rsidRPr="00A2410B">
        <w:rPr>
          <w:sz w:val="24"/>
          <w:szCs w:val="24"/>
        </w:rPr>
        <w:t>Street # 5, Nishat Park, Sialkot |</w:t>
      </w:r>
      <w:r w:rsidR="00141A4C" w:rsidRPr="00A2410B">
        <w:rPr>
          <w:sz w:val="24"/>
          <w:szCs w:val="24"/>
        </w:rPr>
        <w:t> </w:t>
      </w:r>
      <w:r w:rsidRPr="00A2410B">
        <w:rPr>
          <w:sz w:val="24"/>
          <w:szCs w:val="24"/>
        </w:rPr>
        <w:t>0348</w:t>
      </w:r>
      <w:r w:rsidR="000B1E80" w:rsidRPr="00A2410B">
        <w:rPr>
          <w:sz w:val="24"/>
          <w:szCs w:val="24"/>
        </w:rPr>
        <w:t>-</w:t>
      </w:r>
      <w:r w:rsidRPr="00A2410B">
        <w:rPr>
          <w:sz w:val="24"/>
          <w:szCs w:val="24"/>
        </w:rPr>
        <w:t>6183214</w:t>
      </w:r>
      <w:r w:rsidR="00141A4C" w:rsidRPr="00A2410B">
        <w:rPr>
          <w:sz w:val="24"/>
          <w:szCs w:val="24"/>
        </w:rPr>
        <w:t> | </w:t>
      </w:r>
      <w:hyperlink r:id="rId8" w:history="1">
        <w:r w:rsidR="00366E78" w:rsidRPr="00A2410B">
          <w:rPr>
            <w:rStyle w:val="Hyperlink"/>
            <w:sz w:val="24"/>
            <w:szCs w:val="24"/>
          </w:rPr>
          <w:t>khizerpk@gmail.com</w:t>
        </w:r>
      </w:hyperlink>
    </w:p>
    <w:p w:rsidR="00366E78" w:rsidRPr="00A11BFF" w:rsidRDefault="00366E78" w:rsidP="00A11BFF">
      <w:pPr>
        <w:pStyle w:val="Heading1"/>
        <w:rPr>
          <w:sz w:val="24"/>
          <w:szCs w:val="24"/>
        </w:rPr>
      </w:pPr>
      <w:r>
        <w:t>Personal Information</w:t>
      </w:r>
    </w:p>
    <w:p w:rsidR="000B1E80" w:rsidRDefault="000B1E80" w:rsidP="000B1E80">
      <w:pPr>
        <w:pStyle w:val="Standard"/>
        <w:spacing w:after="0" w:line="240" w:lineRule="atLeast"/>
        <w:ind w:left="432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Father’s Name:  </w:t>
      </w:r>
      <w:r>
        <w:rPr>
          <w:rFonts w:ascii="Times New Roman" w:hAnsi="Times New Roman" w:cs="Times New Roman"/>
          <w:color w:val="00000A"/>
          <w:sz w:val="24"/>
          <w:szCs w:val="24"/>
        </w:rPr>
        <w:tab/>
        <w:t>Irfan Ashraf</w:t>
      </w:r>
    </w:p>
    <w:p w:rsidR="000B1E80" w:rsidRDefault="000B1E80" w:rsidP="000B1E80">
      <w:pPr>
        <w:pStyle w:val="Standard"/>
        <w:spacing w:after="0" w:line="240" w:lineRule="atLeas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Date of Birth:</w:t>
      </w:r>
      <w:r>
        <w:rPr>
          <w:rFonts w:ascii="Times New Roman" w:hAnsi="Times New Roman" w:cs="Times New Roman"/>
          <w:color w:val="00000A"/>
          <w:sz w:val="24"/>
          <w:szCs w:val="24"/>
        </w:rPr>
        <w:tab/>
        <w:t>6 December, 1997</w:t>
      </w:r>
    </w:p>
    <w:p w:rsidR="000B1E80" w:rsidRDefault="000B1E80" w:rsidP="000B1E80">
      <w:pPr>
        <w:pStyle w:val="Standard"/>
        <w:spacing w:after="0" w:line="240" w:lineRule="atLeast"/>
        <w:ind w:firstLine="432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CNIC#:</w:t>
      </w:r>
      <w:r>
        <w:rPr>
          <w:rFonts w:ascii="Times New Roman" w:hAnsi="Times New Roman" w:cs="Times New Roman"/>
          <w:color w:val="00000A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ab/>
        <w:t>34603-8299612-1</w:t>
      </w:r>
    </w:p>
    <w:p w:rsidR="00CE1B84" w:rsidRPr="00CE1B84" w:rsidRDefault="000B1E80" w:rsidP="00CE1B84">
      <w:pPr>
        <w:pStyle w:val="Standard"/>
        <w:spacing w:after="0" w:line="240" w:lineRule="atLeast"/>
        <w:rPr>
          <w:rFonts w:cs="Calibri"/>
        </w:rPr>
      </w:pPr>
      <w:r>
        <w:rPr>
          <w:rFonts w:cs="Calibri"/>
        </w:rPr>
        <w:t xml:space="preserve">        </w:t>
      </w:r>
      <w:r>
        <w:rPr>
          <w:rFonts w:cs="Calibri"/>
          <w:sz w:val="24"/>
          <w:szCs w:val="24"/>
        </w:rPr>
        <w:t>Nationality</w:t>
      </w:r>
      <w:r w:rsidRPr="000B1E80">
        <w:rPr>
          <w:rFonts w:cs="Calibri"/>
          <w:sz w:val="24"/>
          <w:szCs w:val="24"/>
        </w:rPr>
        <w:t>:</w:t>
      </w:r>
      <w:r w:rsidR="00A2410B">
        <w:rPr>
          <w:rFonts w:cs="Calibri"/>
        </w:rPr>
        <w:t xml:space="preserve">             </w:t>
      </w:r>
      <w:r w:rsidRPr="000B1E80">
        <w:rPr>
          <w:rFonts w:cs="Calibri"/>
          <w:sz w:val="24"/>
          <w:szCs w:val="24"/>
        </w:rPr>
        <w:t>Pakistan</w:t>
      </w:r>
      <w:r>
        <w:rPr>
          <w:rFonts w:cs="Calibri"/>
          <w:sz w:val="24"/>
          <w:szCs w:val="24"/>
        </w:rPr>
        <w:t>i</w:t>
      </w:r>
    </w:p>
    <w:p w:rsidR="006270A9" w:rsidRDefault="00F80FBF" w:rsidP="00141A4C">
      <w:pPr>
        <w:pStyle w:val="Heading1"/>
      </w:pPr>
      <w:sdt>
        <w:sdtPr>
          <w:alias w:val="Objective:"/>
          <w:tag w:val="Objective:"/>
          <w:id w:val="-731932020"/>
          <w:placeholder>
            <w:docPart w:val="285B1F415B80415CBCA9741FB2C56DB8"/>
          </w:placeholder>
          <w:temporary/>
          <w:showingPlcHdr/>
          <w15:appearance w15:val="hidden"/>
        </w:sdtPr>
        <w:sdtEndPr/>
        <w:sdtContent>
          <w:r w:rsidR="009D5933">
            <w:t>Objective</w:t>
          </w:r>
        </w:sdtContent>
      </w:sdt>
    </w:p>
    <w:p w:rsidR="00CE1B84" w:rsidRDefault="006507B0" w:rsidP="00CE1B84">
      <w:r>
        <w:rPr>
          <w:rFonts w:ascii="Times New Roman" w:hAnsi="Times New Roman" w:cs="Times New Roman"/>
          <w:color w:val="00000A"/>
          <w:sz w:val="24"/>
          <w:szCs w:val="24"/>
        </w:rPr>
        <w:t>A</w:t>
      </w:r>
      <w:bookmarkStart w:id="0" w:name="_GoBack"/>
      <w:bookmarkEnd w:id="0"/>
      <w:r w:rsidR="008F5E49">
        <w:rPr>
          <w:rFonts w:ascii="Times New Roman" w:hAnsi="Times New Roman" w:cs="Times New Roman"/>
          <w:color w:val="00000A"/>
          <w:sz w:val="24"/>
          <w:szCs w:val="24"/>
        </w:rPr>
        <w:t xml:space="preserve"> hardworking </w:t>
      </w:r>
      <w:r w:rsidR="001D6D06">
        <w:rPr>
          <w:rFonts w:ascii="Times New Roman" w:hAnsi="Times New Roman" w:cs="Times New Roman"/>
          <w:color w:val="00000A"/>
          <w:sz w:val="24"/>
          <w:szCs w:val="24"/>
        </w:rPr>
        <w:t xml:space="preserve">Chartered </w:t>
      </w:r>
      <w:r w:rsidR="008F5E49">
        <w:rPr>
          <w:rFonts w:ascii="Times New Roman" w:hAnsi="Times New Roman" w:cs="Times New Roman"/>
          <w:color w:val="00000A"/>
          <w:sz w:val="24"/>
          <w:szCs w:val="24"/>
        </w:rPr>
        <w:t>Certified</w:t>
      </w:r>
      <w:r w:rsidR="003D5BEE">
        <w:rPr>
          <w:rFonts w:ascii="Times New Roman" w:hAnsi="Times New Roman" w:cs="Times New Roman"/>
          <w:color w:val="00000A"/>
          <w:sz w:val="24"/>
          <w:szCs w:val="24"/>
        </w:rPr>
        <w:t xml:space="preserve"> Accountant who wants to work in a prominent organization that will give me an opportunity to develop my career and for my professiona</w:t>
      </w:r>
      <w:r w:rsidR="00C37880">
        <w:rPr>
          <w:rFonts w:ascii="Times New Roman" w:hAnsi="Times New Roman" w:cs="Times New Roman"/>
          <w:color w:val="00000A"/>
          <w:sz w:val="24"/>
          <w:szCs w:val="24"/>
        </w:rPr>
        <w:t xml:space="preserve">l growth by gaining practical </w:t>
      </w:r>
      <w:r w:rsidR="003D5BEE">
        <w:rPr>
          <w:rFonts w:ascii="Times New Roman" w:hAnsi="Times New Roman" w:cs="Times New Roman"/>
          <w:color w:val="00000A"/>
          <w:sz w:val="24"/>
          <w:szCs w:val="24"/>
        </w:rPr>
        <w:t>experience.</w:t>
      </w:r>
    </w:p>
    <w:p w:rsidR="003D5BEE" w:rsidRDefault="003D5BEE" w:rsidP="003D5BEE">
      <w:pPr>
        <w:pStyle w:val="Heading1"/>
      </w:pPr>
      <w:r>
        <w:t>Experience</w:t>
      </w:r>
    </w:p>
    <w:p w:rsidR="00E56C01" w:rsidRDefault="00C37880" w:rsidP="00E56C01">
      <w:pPr>
        <w:pStyle w:val="Heading2"/>
      </w:pPr>
      <w:r>
        <w:t>ACCA</w:t>
      </w:r>
      <w:r w:rsidR="00934865">
        <w:t xml:space="preserve"> Trainee (11-2018 to 04-2019)</w:t>
      </w:r>
    </w:p>
    <w:p w:rsidR="000A25D3" w:rsidRPr="000A25D3" w:rsidRDefault="00E56C01" w:rsidP="000A25D3">
      <w:pPr>
        <w:pStyle w:val="Heading2"/>
      </w:pPr>
      <w:r>
        <w:t>Dr. frigz international (pvt) ltd.</w:t>
      </w:r>
    </w:p>
    <w:p w:rsidR="00934865" w:rsidRDefault="00934865" w:rsidP="00934865">
      <w:pPr>
        <w:pStyle w:val="ListParagraph"/>
        <w:numPr>
          <w:ilvl w:val="0"/>
          <w:numId w:val="31"/>
        </w:numPr>
      </w:pPr>
      <w:r>
        <w:t>Preparing Aging reports weekly.</w:t>
      </w:r>
    </w:p>
    <w:p w:rsidR="00934865" w:rsidRDefault="00934865" w:rsidP="00934865">
      <w:pPr>
        <w:pStyle w:val="ListParagraph"/>
        <w:numPr>
          <w:ilvl w:val="0"/>
          <w:numId w:val="31"/>
        </w:numPr>
      </w:pPr>
      <w:r>
        <w:t>Bills verification &amp; posting.</w:t>
      </w:r>
      <w:r w:rsidR="00AB4CA5">
        <w:t xml:space="preserve"> (Excel)</w:t>
      </w:r>
    </w:p>
    <w:p w:rsidR="00934865" w:rsidRDefault="00934865" w:rsidP="00934865">
      <w:pPr>
        <w:pStyle w:val="ListParagraph"/>
        <w:numPr>
          <w:ilvl w:val="0"/>
          <w:numId w:val="31"/>
        </w:numPr>
      </w:pPr>
      <w:r>
        <w:t>Responsible of developing &amp; updating Excel spreadsheets.</w:t>
      </w:r>
    </w:p>
    <w:p w:rsidR="00CE1B84" w:rsidRDefault="00934865" w:rsidP="00CE1B84">
      <w:pPr>
        <w:pStyle w:val="ListParagraph"/>
        <w:numPr>
          <w:ilvl w:val="0"/>
          <w:numId w:val="31"/>
        </w:numPr>
      </w:pPr>
      <w:r>
        <w:t xml:space="preserve">Recording book keeping </w:t>
      </w:r>
      <w:r w:rsidR="00AB4CA5">
        <w:t>&amp; invoice processing. (</w:t>
      </w:r>
      <w:r>
        <w:t>QuickBooks</w:t>
      </w:r>
      <w:r w:rsidR="00AB4CA5">
        <w:t>)</w:t>
      </w:r>
    </w:p>
    <w:p w:rsidR="008F5E49" w:rsidRDefault="008F5E49" w:rsidP="00CE1B84">
      <w:pPr>
        <w:pStyle w:val="ListParagraph"/>
        <w:numPr>
          <w:ilvl w:val="0"/>
          <w:numId w:val="31"/>
        </w:numPr>
      </w:pPr>
      <w:r>
        <w:t>Observe the physic</w:t>
      </w:r>
      <w:r w:rsidR="00EC0189">
        <w:t>al inventory count</w:t>
      </w:r>
      <w:r>
        <w:t xml:space="preserve"> &amp; r</w:t>
      </w:r>
      <w:r w:rsidR="00A77177">
        <w:t>econcile</w:t>
      </w:r>
      <w:r>
        <w:t xml:space="preserve"> inventory count to </w:t>
      </w:r>
      <w:r w:rsidR="00A77177">
        <w:t xml:space="preserve">the </w:t>
      </w:r>
      <w:r>
        <w:t>general ledger.</w:t>
      </w:r>
    </w:p>
    <w:p w:rsidR="00F57A9B" w:rsidRDefault="00C37880" w:rsidP="00CE1B84">
      <w:pPr>
        <w:pStyle w:val="ListParagraph"/>
        <w:numPr>
          <w:ilvl w:val="0"/>
          <w:numId w:val="31"/>
        </w:numPr>
      </w:pPr>
      <w:r>
        <w:t>Recalculation and Reconciliation of wages &amp; o</w:t>
      </w:r>
      <w:r w:rsidR="00450646">
        <w:t>vertime working.</w:t>
      </w:r>
    </w:p>
    <w:p w:rsidR="00C37880" w:rsidRDefault="00F57A9B" w:rsidP="00CE1B84">
      <w:pPr>
        <w:pStyle w:val="ListParagraph"/>
        <w:numPr>
          <w:ilvl w:val="0"/>
          <w:numId w:val="31"/>
        </w:numPr>
      </w:pPr>
      <w:r>
        <w:t xml:space="preserve">Verification &amp; Checking of Journal Vouchers. </w:t>
      </w:r>
      <w:r w:rsidR="00C37880">
        <w:t xml:space="preserve"> </w:t>
      </w:r>
    </w:p>
    <w:sdt>
      <w:sdtPr>
        <w:alias w:val="Education:"/>
        <w:tag w:val="Education:"/>
        <w:id w:val="807127995"/>
        <w:placeholder>
          <w:docPart w:val="6E23C9C6A2B04DF3B1A157BD3B325A89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Heading1"/>
          </w:pPr>
          <w:r>
            <w:t>Education</w:t>
          </w:r>
        </w:p>
      </w:sdtContent>
    </w:sdt>
    <w:p w:rsidR="0071430F" w:rsidRDefault="000B1E80" w:rsidP="0071430F">
      <w:pPr>
        <w:pStyle w:val="Heading2"/>
      </w:pPr>
      <w:r>
        <w:t xml:space="preserve">ACCA </w:t>
      </w:r>
      <w:r w:rsidR="00B74F41">
        <w:t xml:space="preserve">Affiliate </w:t>
      </w:r>
      <w:r>
        <w:t>(2016-2018)</w:t>
      </w:r>
    </w:p>
    <w:p w:rsidR="003114C2" w:rsidRDefault="003114C2" w:rsidP="0071430F">
      <w:pPr>
        <w:spacing w:after="0"/>
      </w:pPr>
      <w:r>
        <w:t xml:space="preserve">Strategic Professional </w:t>
      </w:r>
      <w:r w:rsidR="00BF173C">
        <w:t>Certificate</w:t>
      </w:r>
    </w:p>
    <w:p w:rsidR="0071430F" w:rsidRDefault="0071430F" w:rsidP="0071430F">
      <w:pPr>
        <w:spacing w:after="0"/>
      </w:pPr>
      <w:r>
        <w:t>Advance Diploma in Accounting &amp; Finance</w:t>
      </w:r>
    </w:p>
    <w:p w:rsidR="0071430F" w:rsidRDefault="0071430F" w:rsidP="00A2410B">
      <w:pPr>
        <w:spacing w:after="0"/>
      </w:pPr>
      <w:r>
        <w:t xml:space="preserve">Diploma in Accounting &amp; Finance </w:t>
      </w:r>
    </w:p>
    <w:p w:rsidR="00A2410B" w:rsidRDefault="00A2410B" w:rsidP="00A2410B">
      <w:pPr>
        <w:spacing w:after="0"/>
      </w:pPr>
    </w:p>
    <w:p w:rsidR="000B1E80" w:rsidRDefault="000B1E80" w:rsidP="0071430F">
      <w:pPr>
        <w:pStyle w:val="Heading2"/>
      </w:pPr>
      <w:r>
        <w:t>GCE A-levels (2014-2016)</w:t>
      </w:r>
    </w:p>
    <w:p w:rsidR="000B1E80" w:rsidRDefault="000B1E80" w:rsidP="000B1E80">
      <w:r>
        <w:t xml:space="preserve">Accounts, Business &amp; Economics </w:t>
      </w:r>
    </w:p>
    <w:p w:rsidR="000B1E80" w:rsidRDefault="000B1E80" w:rsidP="000B1E80">
      <w:pPr>
        <w:pStyle w:val="Heading2"/>
      </w:pPr>
      <w:r>
        <w:t>GCE O-levels (2012-2014)</w:t>
      </w:r>
    </w:p>
    <w:p w:rsidR="00CE1B84" w:rsidRDefault="000B1E80" w:rsidP="00CE1B84">
      <w:r>
        <w:t>Math, English,</w:t>
      </w:r>
      <w:r w:rsidRPr="000B1E80">
        <w:t xml:space="preserve"> </w:t>
      </w:r>
      <w:r>
        <w:t xml:space="preserve">Accounts, Business &amp; Economics </w:t>
      </w:r>
    </w:p>
    <w:sdt>
      <w:sdtPr>
        <w:alias w:val="Skills &amp; Abilities:"/>
        <w:tag w:val="Skills &amp; Abilities:"/>
        <w:id w:val="458624136"/>
        <w:placeholder>
          <w:docPart w:val="45461070003B45A4AD5279D9B472908A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Heading1"/>
          </w:pPr>
          <w:r>
            <w:t>Skills &amp; Abilities</w:t>
          </w:r>
        </w:p>
      </w:sdtContent>
    </w:sdt>
    <w:p w:rsidR="00EE404A" w:rsidRDefault="000A25D3" w:rsidP="00EE404A">
      <w:pPr>
        <w:pStyle w:val="ListParagraph"/>
        <w:numPr>
          <w:ilvl w:val="0"/>
          <w:numId w:val="24"/>
        </w:numPr>
      </w:pPr>
      <w:r>
        <w:t>Good in MS Word &amp; MS Excel. (VLOOKUP, SUMIFS, INDEX MATCH)</w:t>
      </w:r>
    </w:p>
    <w:p w:rsidR="000A25D3" w:rsidRDefault="000A25D3" w:rsidP="00EE404A">
      <w:pPr>
        <w:pStyle w:val="ListParagraph"/>
        <w:numPr>
          <w:ilvl w:val="0"/>
          <w:numId w:val="24"/>
        </w:numPr>
      </w:pPr>
      <w:r>
        <w:t>Accounting Software Package. (QuickBooks)</w:t>
      </w:r>
    </w:p>
    <w:p w:rsidR="00EE404A" w:rsidRDefault="00EE404A" w:rsidP="00EE404A">
      <w:pPr>
        <w:pStyle w:val="ListParagraph"/>
        <w:numPr>
          <w:ilvl w:val="0"/>
          <w:numId w:val="24"/>
        </w:numPr>
      </w:pPr>
      <w:r>
        <w:t>Quick learning &amp; Self-motivation.</w:t>
      </w:r>
    </w:p>
    <w:p w:rsidR="000A25D3" w:rsidRDefault="00EE404A" w:rsidP="000A25D3">
      <w:pPr>
        <w:pStyle w:val="ListParagraph"/>
        <w:numPr>
          <w:ilvl w:val="0"/>
          <w:numId w:val="24"/>
        </w:numPr>
      </w:pPr>
      <w:r>
        <w:t>Time management &amp; effective communication.</w:t>
      </w:r>
    </w:p>
    <w:p w:rsidR="000A25D3" w:rsidRDefault="002D5AD2" w:rsidP="000A25D3">
      <w:pPr>
        <w:pStyle w:val="ListParagraph"/>
        <w:numPr>
          <w:ilvl w:val="0"/>
          <w:numId w:val="24"/>
        </w:numPr>
      </w:pPr>
      <w:r>
        <w:t>Ability to work under pressure.</w:t>
      </w:r>
    </w:p>
    <w:p w:rsidR="004C7827" w:rsidRDefault="004C7827" w:rsidP="004C7827">
      <w:pPr>
        <w:pStyle w:val="Heading1"/>
      </w:pPr>
      <w:r>
        <w:lastRenderedPageBreak/>
        <w:t>Modules</w:t>
      </w:r>
    </w:p>
    <w:p w:rsidR="004C7827" w:rsidRDefault="004C7827" w:rsidP="004C7827">
      <w:pPr>
        <w:pStyle w:val="ListParagraph"/>
        <w:numPr>
          <w:ilvl w:val="0"/>
          <w:numId w:val="26"/>
        </w:numPr>
      </w:pPr>
      <w:r>
        <w:t>Professional Ethics Module.</w:t>
      </w:r>
    </w:p>
    <w:p w:rsidR="004C7827" w:rsidRDefault="004C7827" w:rsidP="004C7827">
      <w:pPr>
        <w:pStyle w:val="ListParagraph"/>
        <w:numPr>
          <w:ilvl w:val="0"/>
          <w:numId w:val="26"/>
        </w:numPr>
      </w:pPr>
      <w:r>
        <w:t>Foundations in Professionalism Module.</w:t>
      </w:r>
    </w:p>
    <w:p w:rsidR="00E56C01" w:rsidRDefault="00E56C01" w:rsidP="00416325">
      <w:pPr>
        <w:pStyle w:val="Heading1"/>
      </w:pPr>
    </w:p>
    <w:p w:rsidR="00416325" w:rsidRDefault="00416325" w:rsidP="00416325">
      <w:pPr>
        <w:pStyle w:val="Heading1"/>
      </w:pPr>
      <w:r>
        <w:t xml:space="preserve">Achievements </w:t>
      </w:r>
    </w:p>
    <w:p w:rsidR="004C7827" w:rsidRDefault="0071430F" w:rsidP="004C7827">
      <w:r>
        <w:t>Certificate of achievement in F3 (Financial Accounting) 90/100.</w:t>
      </w:r>
    </w:p>
    <w:p w:rsidR="004C7827" w:rsidRDefault="004C7827" w:rsidP="00A11BFF">
      <w:pPr>
        <w:pStyle w:val="Heading1"/>
      </w:pPr>
      <w:r>
        <w:t>Languages</w:t>
      </w:r>
    </w:p>
    <w:p w:rsidR="004C7827" w:rsidRDefault="00057BA9" w:rsidP="004C7827">
      <w:r>
        <w:t>English, Urdu.</w:t>
      </w:r>
    </w:p>
    <w:p w:rsidR="004C7827" w:rsidRDefault="004C7827" w:rsidP="00A11BFF">
      <w:pPr>
        <w:pStyle w:val="Heading1"/>
      </w:pPr>
    </w:p>
    <w:p w:rsidR="0071430F" w:rsidRDefault="0071430F" w:rsidP="00A11BFF">
      <w:pPr>
        <w:pStyle w:val="Heading1"/>
      </w:pPr>
      <w:r>
        <w:t>Interests</w:t>
      </w:r>
    </w:p>
    <w:p w:rsidR="00A11BFF" w:rsidRDefault="00375A14" w:rsidP="00A11BFF">
      <w:pPr>
        <w:pStyle w:val="ListParagraph"/>
        <w:numPr>
          <w:ilvl w:val="0"/>
          <w:numId w:val="25"/>
        </w:numPr>
      </w:pPr>
      <w:r>
        <w:t>Towards Internet, Social media &amp; watching movies.</w:t>
      </w:r>
    </w:p>
    <w:p w:rsidR="00A11BFF" w:rsidRDefault="002D5AD2" w:rsidP="00375A14">
      <w:pPr>
        <w:pStyle w:val="ListParagraph"/>
        <w:numPr>
          <w:ilvl w:val="0"/>
          <w:numId w:val="25"/>
        </w:numPr>
      </w:pPr>
      <w:r>
        <w:t xml:space="preserve">Likes </w:t>
      </w:r>
      <w:r w:rsidR="00375A14">
        <w:t>to play Cricket &amp; Football.</w:t>
      </w:r>
    </w:p>
    <w:p w:rsidR="00A2410B" w:rsidRDefault="00A2410B" w:rsidP="00A2410B"/>
    <w:p w:rsidR="00416325" w:rsidRPr="001B29CF" w:rsidRDefault="00416325" w:rsidP="00416325"/>
    <w:sectPr w:rsidR="00416325" w:rsidRPr="001B29CF" w:rsidSect="00617B26">
      <w:footerReference w:type="default" r:id="rId9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FBF" w:rsidRDefault="00F80FBF">
      <w:pPr>
        <w:spacing w:after="0"/>
      </w:pPr>
      <w:r>
        <w:separator/>
      </w:r>
    </w:p>
  </w:endnote>
  <w:endnote w:type="continuationSeparator" w:id="0">
    <w:p w:rsidR="00F80FBF" w:rsidRDefault="00F80F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507B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FBF" w:rsidRDefault="00F80FBF">
      <w:pPr>
        <w:spacing w:after="0"/>
      </w:pPr>
      <w:r>
        <w:separator/>
      </w:r>
    </w:p>
  </w:footnote>
  <w:footnote w:type="continuationSeparator" w:id="0">
    <w:p w:rsidR="00F80FBF" w:rsidRDefault="00F80F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C13398"/>
    <w:multiLevelType w:val="hybridMultilevel"/>
    <w:tmpl w:val="F278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AF425C"/>
    <w:multiLevelType w:val="hybridMultilevel"/>
    <w:tmpl w:val="00587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4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4390C75"/>
    <w:multiLevelType w:val="hybridMultilevel"/>
    <w:tmpl w:val="533EF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4E56DD"/>
    <w:multiLevelType w:val="hybridMultilevel"/>
    <w:tmpl w:val="5622A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94389D"/>
    <w:multiLevelType w:val="hybridMultilevel"/>
    <w:tmpl w:val="2954C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2D902C03"/>
    <w:multiLevelType w:val="hybridMultilevel"/>
    <w:tmpl w:val="608AE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94320"/>
    <w:multiLevelType w:val="hybridMultilevel"/>
    <w:tmpl w:val="B75A6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6" w15:restartNumberingAfterBreak="0">
    <w:nsid w:val="70925C8B"/>
    <w:multiLevelType w:val="hybridMultilevel"/>
    <w:tmpl w:val="257C7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FA6598F"/>
    <w:multiLevelType w:val="multilevel"/>
    <w:tmpl w:val="28AE1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23"/>
  </w:num>
  <w:num w:numId="16">
    <w:abstractNumId w:val="14"/>
  </w:num>
  <w:num w:numId="17">
    <w:abstractNumId w:val="22"/>
  </w:num>
  <w:num w:numId="18">
    <w:abstractNumId w:val="12"/>
  </w:num>
  <w:num w:numId="19">
    <w:abstractNumId w:val="27"/>
  </w:num>
  <w:num w:numId="20">
    <w:abstractNumId w:val="24"/>
  </w:num>
  <w:num w:numId="21">
    <w:abstractNumId w:val="13"/>
  </w:num>
  <w:num w:numId="22">
    <w:abstractNumId w:val="20"/>
  </w:num>
  <w:num w:numId="23">
    <w:abstractNumId w:val="25"/>
  </w:num>
  <w:num w:numId="24">
    <w:abstractNumId w:val="11"/>
  </w:num>
  <w:num w:numId="25">
    <w:abstractNumId w:val="10"/>
  </w:num>
  <w:num w:numId="26">
    <w:abstractNumId w:val="19"/>
  </w:num>
  <w:num w:numId="27">
    <w:abstractNumId w:val="15"/>
  </w:num>
  <w:num w:numId="28">
    <w:abstractNumId w:val="17"/>
  </w:num>
  <w:num w:numId="29">
    <w:abstractNumId w:val="26"/>
  </w:num>
  <w:num w:numId="30">
    <w:abstractNumId w:val="16"/>
  </w:num>
  <w:num w:numId="31">
    <w:abstractNumId w:val="21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88"/>
    <w:rsid w:val="000110D1"/>
    <w:rsid w:val="0005697D"/>
    <w:rsid w:val="00057BA9"/>
    <w:rsid w:val="000A25D3"/>
    <w:rsid w:val="000A4F59"/>
    <w:rsid w:val="000B1E80"/>
    <w:rsid w:val="000C2176"/>
    <w:rsid w:val="00123BC1"/>
    <w:rsid w:val="00141A4C"/>
    <w:rsid w:val="0018115F"/>
    <w:rsid w:val="0019119C"/>
    <w:rsid w:val="001B29CF"/>
    <w:rsid w:val="001D6D06"/>
    <w:rsid w:val="0020569D"/>
    <w:rsid w:val="0028220F"/>
    <w:rsid w:val="002D5AD2"/>
    <w:rsid w:val="003114C2"/>
    <w:rsid w:val="00356C14"/>
    <w:rsid w:val="00366E78"/>
    <w:rsid w:val="00375A14"/>
    <w:rsid w:val="003D5BEE"/>
    <w:rsid w:val="00416325"/>
    <w:rsid w:val="00450646"/>
    <w:rsid w:val="004620C7"/>
    <w:rsid w:val="004C7827"/>
    <w:rsid w:val="00514D58"/>
    <w:rsid w:val="00552314"/>
    <w:rsid w:val="00617B26"/>
    <w:rsid w:val="006270A9"/>
    <w:rsid w:val="006507B0"/>
    <w:rsid w:val="00675956"/>
    <w:rsid w:val="00681034"/>
    <w:rsid w:val="006B0C5C"/>
    <w:rsid w:val="0071430F"/>
    <w:rsid w:val="00801B6E"/>
    <w:rsid w:val="00816216"/>
    <w:rsid w:val="0087734B"/>
    <w:rsid w:val="008F5E49"/>
    <w:rsid w:val="00934865"/>
    <w:rsid w:val="009747D2"/>
    <w:rsid w:val="009D5933"/>
    <w:rsid w:val="00A11BFF"/>
    <w:rsid w:val="00A2410B"/>
    <w:rsid w:val="00A77177"/>
    <w:rsid w:val="00AA5ECD"/>
    <w:rsid w:val="00AB4CA5"/>
    <w:rsid w:val="00B11A9D"/>
    <w:rsid w:val="00B37A35"/>
    <w:rsid w:val="00B462C9"/>
    <w:rsid w:val="00B64647"/>
    <w:rsid w:val="00B74F41"/>
    <w:rsid w:val="00B83C88"/>
    <w:rsid w:val="00BD768D"/>
    <w:rsid w:val="00BF173C"/>
    <w:rsid w:val="00BF459B"/>
    <w:rsid w:val="00C37880"/>
    <w:rsid w:val="00C61F8E"/>
    <w:rsid w:val="00CE1B84"/>
    <w:rsid w:val="00D215E1"/>
    <w:rsid w:val="00E56C01"/>
    <w:rsid w:val="00E7698C"/>
    <w:rsid w:val="00E83E4B"/>
    <w:rsid w:val="00EC0189"/>
    <w:rsid w:val="00EE404A"/>
    <w:rsid w:val="00F57A9B"/>
    <w:rsid w:val="00F80FBF"/>
    <w:rsid w:val="00F92A72"/>
    <w:rsid w:val="00FD6C48"/>
    <w:rsid w:val="00FD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B6972"/>
  <w15:chartTrackingRefBased/>
  <w15:docId w15:val="{5BB26DFF-613C-4F83-B05A-3765BDCE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C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C515A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customStyle="1" w:styleId="Standard">
    <w:name w:val="Standard"/>
    <w:rsid w:val="000B1E80"/>
    <w:pPr>
      <w:suppressAutoHyphens/>
      <w:autoSpaceDN w:val="0"/>
      <w:spacing w:after="200" w:line="276" w:lineRule="auto"/>
      <w:textAlignment w:val="baseline"/>
    </w:pPr>
    <w:rPr>
      <w:rFonts w:ascii="Calibri" w:eastAsia="DejaVu Sans" w:hAnsi="Calibri" w:cs="DejaVu Sans"/>
      <w:color w:val="auto"/>
      <w:kern w:val="3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EE404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56C01"/>
    <w:rPr>
      <w:rFonts w:asciiTheme="majorHAnsi" w:eastAsiaTheme="majorEastAsia" w:hAnsiTheme="majorHAnsi" w:cstheme="majorBidi"/>
      <w:color w:val="1C515A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izerp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%20Irfan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5B1F415B80415CBCA9741FB2C56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108A1-0134-4D9B-A985-33030B866B90}"/>
      </w:docPartPr>
      <w:docPartBody>
        <w:p w:rsidR="00135379" w:rsidRDefault="005B3ADA">
          <w:pPr>
            <w:pStyle w:val="285B1F415B80415CBCA9741FB2C56DB8"/>
          </w:pPr>
          <w:r>
            <w:t>Objective</w:t>
          </w:r>
        </w:p>
      </w:docPartBody>
    </w:docPart>
    <w:docPart>
      <w:docPartPr>
        <w:name w:val="6E23C9C6A2B04DF3B1A157BD3B325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C1514-586D-4259-8EA6-C7E20D03B4F6}"/>
      </w:docPartPr>
      <w:docPartBody>
        <w:p w:rsidR="00135379" w:rsidRDefault="005B3ADA">
          <w:pPr>
            <w:pStyle w:val="6E23C9C6A2B04DF3B1A157BD3B325A89"/>
          </w:pPr>
          <w:r>
            <w:t>Education</w:t>
          </w:r>
        </w:p>
      </w:docPartBody>
    </w:docPart>
    <w:docPart>
      <w:docPartPr>
        <w:name w:val="45461070003B45A4AD5279D9B4729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05E86-F54E-4C31-902F-B044402E908F}"/>
      </w:docPartPr>
      <w:docPartBody>
        <w:p w:rsidR="00135379" w:rsidRDefault="005B3ADA">
          <w:pPr>
            <w:pStyle w:val="45461070003B45A4AD5279D9B472908A"/>
          </w:pPr>
          <w:r>
            <w:t>Skills &amp; Abilities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DA"/>
    <w:rsid w:val="001249D7"/>
    <w:rsid w:val="00135379"/>
    <w:rsid w:val="002D530A"/>
    <w:rsid w:val="003F1949"/>
    <w:rsid w:val="00506F7E"/>
    <w:rsid w:val="00566CAB"/>
    <w:rsid w:val="005B3ADA"/>
    <w:rsid w:val="005D422A"/>
    <w:rsid w:val="006F4D16"/>
    <w:rsid w:val="006F6472"/>
    <w:rsid w:val="0071789D"/>
    <w:rsid w:val="00AA763E"/>
    <w:rsid w:val="00BC5CE0"/>
    <w:rsid w:val="00E20514"/>
    <w:rsid w:val="00EF01B2"/>
    <w:rsid w:val="00F8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578D0C283444879F0B7DD26FA38901">
    <w:name w:val="32578D0C283444879F0B7DD26FA38901"/>
  </w:style>
  <w:style w:type="paragraph" w:customStyle="1" w:styleId="A956C23BE75A4FEC84014E9DA9DB321B">
    <w:name w:val="A956C23BE75A4FEC84014E9DA9DB321B"/>
  </w:style>
  <w:style w:type="paragraph" w:customStyle="1" w:styleId="DE8A2E9253504CB2BEE8CDBBF01E1A4F">
    <w:name w:val="DE8A2E9253504CB2BEE8CDBBF01E1A4F"/>
  </w:style>
  <w:style w:type="paragraph" w:customStyle="1" w:styleId="7BF452D03DAC4937A031931BF30FC0EB">
    <w:name w:val="7BF452D03DAC4937A031931BF30FC0EB"/>
  </w:style>
  <w:style w:type="paragraph" w:customStyle="1" w:styleId="285B1F415B80415CBCA9741FB2C56DB8">
    <w:name w:val="285B1F415B80415CBCA9741FB2C56DB8"/>
  </w:style>
  <w:style w:type="paragraph" w:customStyle="1" w:styleId="F2AF04BF13DC4C73891030643FAE5329">
    <w:name w:val="F2AF04BF13DC4C73891030643FAE5329"/>
  </w:style>
  <w:style w:type="paragraph" w:customStyle="1" w:styleId="6E23C9C6A2B04DF3B1A157BD3B325A89">
    <w:name w:val="6E23C9C6A2B04DF3B1A157BD3B325A89"/>
  </w:style>
  <w:style w:type="paragraph" w:customStyle="1" w:styleId="84E2D9FE417044978FE9FAB651E95FB9">
    <w:name w:val="84E2D9FE417044978FE9FAB651E95FB9"/>
  </w:style>
  <w:style w:type="paragraph" w:customStyle="1" w:styleId="68855689D7E94E6FAA4A35B4BFF10FD2">
    <w:name w:val="68855689D7E94E6FAA4A35B4BFF10FD2"/>
  </w:style>
  <w:style w:type="paragraph" w:customStyle="1" w:styleId="18A230580EAC4E6299862690101D4B7C">
    <w:name w:val="18A230580EAC4E6299862690101D4B7C"/>
  </w:style>
  <w:style w:type="paragraph" w:customStyle="1" w:styleId="24313885DCF14F2D838568FBD1BCAE25">
    <w:name w:val="24313885DCF14F2D838568FBD1BCAE25"/>
  </w:style>
  <w:style w:type="paragraph" w:customStyle="1" w:styleId="D10E3571AE58499ABEB9D4FC57D39BD5">
    <w:name w:val="D10E3571AE58499ABEB9D4FC57D39BD5"/>
  </w:style>
  <w:style w:type="paragraph" w:customStyle="1" w:styleId="F25A666C5EBB4270979A858FEB8656B7">
    <w:name w:val="F25A666C5EBB4270979A858FEB8656B7"/>
  </w:style>
  <w:style w:type="paragraph" w:customStyle="1" w:styleId="2357CDD02B964C97B837865B70E7E9E9">
    <w:name w:val="2357CDD02B964C97B837865B70E7E9E9"/>
  </w:style>
  <w:style w:type="paragraph" w:customStyle="1" w:styleId="3D740E5829B84FFB88349EE13E38B6CC">
    <w:name w:val="3D740E5829B84FFB88349EE13E38B6CC"/>
  </w:style>
  <w:style w:type="paragraph" w:customStyle="1" w:styleId="45461070003B45A4AD5279D9B472908A">
    <w:name w:val="45461070003B45A4AD5279D9B472908A"/>
  </w:style>
  <w:style w:type="paragraph" w:customStyle="1" w:styleId="D165E40A6DE54198820B99CEFD05A039">
    <w:name w:val="D165E40A6DE54198820B99CEFD05A039"/>
  </w:style>
  <w:style w:type="paragraph" w:customStyle="1" w:styleId="EB98C50ACA714528BC5CDFCA49C48845">
    <w:name w:val="EB98C50ACA714528BC5CDFCA49C48845"/>
  </w:style>
  <w:style w:type="paragraph" w:customStyle="1" w:styleId="C6DE030814E3456986C27A41BD3477F8">
    <w:name w:val="C6DE030814E3456986C27A41BD3477F8"/>
  </w:style>
  <w:style w:type="paragraph" w:customStyle="1" w:styleId="CBE1314D5D5544D787CDA4A1DBB0869F">
    <w:name w:val="CBE1314D5D5544D787CDA4A1DBB0869F"/>
  </w:style>
  <w:style w:type="paragraph" w:customStyle="1" w:styleId="06565FE4DA234CAD912DB4750F690198">
    <w:name w:val="06565FE4DA234CAD912DB4750F690198"/>
  </w:style>
  <w:style w:type="paragraph" w:customStyle="1" w:styleId="23EA6651DD2E42EB8BAD720EAB9C4A3A">
    <w:name w:val="23EA6651DD2E42EB8BAD720EAB9C4A3A"/>
  </w:style>
  <w:style w:type="paragraph" w:customStyle="1" w:styleId="655DE15C8E52414D832A8EE75222C111">
    <w:name w:val="655DE15C8E52414D832A8EE75222C111"/>
  </w:style>
  <w:style w:type="paragraph" w:customStyle="1" w:styleId="3E83600CB564493C8ECE0B9BBE046499">
    <w:name w:val="3E83600CB564493C8ECE0B9BBE046499"/>
  </w:style>
  <w:style w:type="paragraph" w:customStyle="1" w:styleId="CC16E4C90BE44DA0B7628D5926144FA6">
    <w:name w:val="CC16E4C90BE44DA0B7628D5926144FA6"/>
  </w:style>
  <w:style w:type="paragraph" w:customStyle="1" w:styleId="4C6B7216546442E1977CA742B6A74E3F">
    <w:name w:val="4C6B7216546442E1977CA742B6A74E3F"/>
  </w:style>
  <w:style w:type="paragraph" w:customStyle="1" w:styleId="D850E3CF4C4B46D0BD322929DF57763D">
    <w:name w:val="D850E3CF4C4B46D0BD322929DF57763D"/>
  </w:style>
  <w:style w:type="paragraph" w:customStyle="1" w:styleId="8FD950E061844E6CB6E8B354EDEF5F9A">
    <w:name w:val="8FD950E061844E6CB6E8B354EDEF5F9A"/>
  </w:style>
  <w:style w:type="paragraph" w:customStyle="1" w:styleId="EFDC37990D1D4AFDA859453DF6530E79">
    <w:name w:val="EFDC37990D1D4AFDA859453DF6530E79"/>
  </w:style>
  <w:style w:type="paragraph" w:customStyle="1" w:styleId="AAB330D8856844D2AE11EA8079F098D2">
    <w:name w:val="AAB330D8856844D2AE11EA8079F098D2"/>
  </w:style>
  <w:style w:type="paragraph" w:customStyle="1" w:styleId="AA112FF2E75C43E58DB3C62E444BBC1A">
    <w:name w:val="AA112FF2E75C43E58DB3C62E444BBC1A"/>
  </w:style>
  <w:style w:type="paragraph" w:customStyle="1" w:styleId="26585814E2534ABE8456C6C848CD83D6">
    <w:name w:val="26585814E2534ABE8456C6C848CD83D6"/>
  </w:style>
  <w:style w:type="paragraph" w:customStyle="1" w:styleId="56850774BEBD4889B6EBEB5B811EBEC3">
    <w:name w:val="56850774BEBD4889B6EBEB5B811EBEC3"/>
  </w:style>
  <w:style w:type="paragraph" w:customStyle="1" w:styleId="9E5D6E091366436A9FE3B9346873D86D">
    <w:name w:val="9E5D6E091366436A9FE3B9346873D86D"/>
    <w:rsid w:val="001353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0D731-7172-4C88-8B63-43BCE6639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197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Khizer Irfan</dc:creator>
  <cp:keywords/>
  <cp:lastModifiedBy>Khizer Irfan</cp:lastModifiedBy>
  <cp:revision>26</cp:revision>
  <dcterms:created xsi:type="dcterms:W3CDTF">2018-02-01T15:59:00Z</dcterms:created>
  <dcterms:modified xsi:type="dcterms:W3CDTF">2019-05-22T21:08:00Z</dcterms:modified>
  <cp:version/>
</cp:coreProperties>
</file>