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680"/>
        <w:gridCol w:w="413"/>
        <w:gridCol w:w="3415"/>
        <w:gridCol w:w="2798"/>
      </w:tblGrid>
      <w:tr w:rsidR="004B4147" w:rsidRPr="004B4147" w14:paraId="0CD3DF4E" w14:textId="77777777" w:rsidTr="00A21AF8">
        <w:tc>
          <w:tcPr>
            <w:tcW w:w="2160" w:type="dxa"/>
            <w:gridSpan w:val="2"/>
          </w:tcPr>
          <w:p w14:paraId="00C474F7" w14:textId="314B49A1" w:rsidR="004B4147" w:rsidRPr="004B4147" w:rsidRDefault="00982678" w:rsidP="004B4147">
            <w:pPr>
              <w:pStyle w:val="Logo"/>
            </w:pPr>
            <w:r>
              <w:t>j</w:t>
            </w:r>
            <w:r w:rsidR="000A5384">
              <w:t>/p</w:t>
            </w: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p w14:paraId="0BC7DA50" w14:textId="77777777" w:rsidR="004B4147" w:rsidRPr="002915E8" w:rsidRDefault="002915E8" w:rsidP="004B4147">
            <w:pPr>
              <w:pStyle w:val="Title"/>
              <w:rPr>
                <w:b/>
                <w:bCs/>
              </w:rPr>
            </w:pPr>
            <w:r>
              <w:rPr>
                <w:b/>
                <w:bCs/>
              </w:rPr>
              <w:t>JP</w:t>
            </w:r>
          </w:p>
          <w:p w14:paraId="0D0ED37B" w14:textId="77777777" w:rsidR="004B4147" w:rsidRPr="004B4147" w:rsidRDefault="002915E8" w:rsidP="00A21AF8">
            <w:pPr>
              <w:pStyle w:val="Subtitle"/>
            </w:pPr>
            <w:r>
              <w:t>RAGUL</w:t>
            </w:r>
          </w:p>
        </w:tc>
      </w:tr>
      <w:tr w:rsidR="00A21AF8" w:rsidRPr="004B4147" w14:paraId="52D9C55B" w14:textId="77777777" w:rsidTr="007772B1">
        <w:tc>
          <w:tcPr>
            <w:tcW w:w="2160" w:type="dxa"/>
            <w:gridSpan w:val="2"/>
          </w:tcPr>
          <w:p w14:paraId="372A655A" w14:textId="77777777" w:rsidR="00A21AF8" w:rsidRPr="004B4147" w:rsidRDefault="00A21AF8" w:rsidP="000161E1"/>
        </w:tc>
        <w:tc>
          <w:tcPr>
            <w:tcW w:w="8640" w:type="dxa"/>
            <w:gridSpan w:val="4"/>
            <w:tcBorders>
              <w:top w:val="single" w:sz="4" w:space="0" w:color="FFFFFF" w:themeColor="background1"/>
            </w:tcBorders>
          </w:tcPr>
          <w:p w14:paraId="707EFDC1" w14:textId="77777777" w:rsidR="00A21AF8" w:rsidRPr="004B4147" w:rsidRDefault="002915E8" w:rsidP="00A21AF8">
            <w:pPr>
              <w:pStyle w:val="Jobtitle"/>
            </w:pPr>
            <w:r>
              <w:t>SFDC ADMIN &amp; OPS ANALYST</w:t>
            </w:r>
          </w:p>
        </w:tc>
      </w:tr>
      <w:tr w:rsidR="007772B1" w:rsidRPr="004B4147" w14:paraId="5EE6C6C6" w14:textId="77777777" w:rsidTr="00C777FF">
        <w:trPr>
          <w:trHeight w:val="720"/>
        </w:trPr>
        <w:tc>
          <w:tcPr>
            <w:tcW w:w="2160" w:type="dxa"/>
            <w:gridSpan w:val="2"/>
          </w:tcPr>
          <w:p w14:paraId="077511CC" w14:textId="77777777" w:rsidR="007772B1" w:rsidRPr="004B4147" w:rsidRDefault="007772B1" w:rsidP="00A21AF8"/>
        </w:tc>
        <w:tc>
          <w:tcPr>
            <w:tcW w:w="8640" w:type="dxa"/>
            <w:gridSpan w:val="4"/>
          </w:tcPr>
          <w:p w14:paraId="31387B81" w14:textId="77777777" w:rsidR="007772B1" w:rsidRDefault="007772B1" w:rsidP="00A21AF8">
            <w:pPr>
              <w:pStyle w:val="Jobtitle"/>
            </w:pPr>
          </w:p>
        </w:tc>
      </w:tr>
      <w:tr w:rsidR="00BF0DAF" w:rsidRPr="00997E86" w14:paraId="1E036B47" w14:textId="77777777" w:rsidTr="00452292">
        <w:tc>
          <w:tcPr>
            <w:tcW w:w="540" w:type="dxa"/>
            <w:vAlign w:val="center"/>
          </w:tcPr>
          <w:p w14:paraId="56647BA3" w14:textId="77777777" w:rsidR="00BF0DAF" w:rsidRPr="00997E86" w:rsidRDefault="00BF0DAF" w:rsidP="00BF0DAF">
            <w:pPr>
              <w:pStyle w:val="Contac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3BF6F5" wp14:editId="047DE76E">
                      <wp:extent cx="213066" cy="213066"/>
                      <wp:effectExtent l="0" t="0" r="0" b="0"/>
                      <wp:docPr id="131" name="Group 131" descr="Icon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54F58" id="Group 131" o:spid="_x0000_s1026" alt="Icon Phone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">
                      <v:rect id="Rectangle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">
                        <v:imagedata r:id="rId13" o:title="Icon 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7E7F0A8" w14:textId="77777777" w:rsidR="00BF0DAF" w:rsidRPr="00B03ED5" w:rsidRDefault="002915E8" w:rsidP="00BF0DAF">
            <w:pPr>
              <w:pStyle w:val="Contact"/>
            </w:pPr>
            <w:r>
              <w:t>7708934430</w:t>
            </w:r>
          </w:p>
        </w:tc>
        <w:tc>
          <w:tcPr>
            <w:tcW w:w="450" w:type="dxa"/>
          </w:tcPr>
          <w:p w14:paraId="48085212" w14:textId="77777777" w:rsidR="00BF0DAF" w:rsidRPr="00997E86" w:rsidRDefault="00BF0DAF" w:rsidP="00BF0DAF"/>
        </w:tc>
        <w:tc>
          <w:tcPr>
            <w:tcW w:w="6480" w:type="dxa"/>
            <w:gridSpan w:val="2"/>
            <w:vMerge w:val="restart"/>
          </w:tcPr>
          <w:sdt>
            <w:sdtPr>
              <w:id w:val="1958058710"/>
              <w:placeholder>
                <w:docPart w:val="3796A2E437A8445EBD2887EB81FF932B"/>
              </w:placeholder>
              <w:temporary/>
              <w:showingPlcHdr/>
              <w15:appearance w15:val="hidden"/>
            </w:sdtPr>
            <w:sdtEndPr/>
            <w:sdtContent>
              <w:p w14:paraId="02414BBE" w14:textId="77777777" w:rsidR="00BF0DAF" w:rsidRPr="00997E86" w:rsidRDefault="00BF0DAF" w:rsidP="00BF0DAF">
                <w:pPr>
                  <w:pStyle w:val="Heading1"/>
                </w:pPr>
                <w:r w:rsidRPr="007772B1">
                  <w:t>ABOUT ME</w:t>
                </w:r>
              </w:p>
            </w:sdtContent>
          </w:sdt>
        </w:tc>
      </w:tr>
      <w:tr w:rsidR="00BF0DAF" w:rsidRPr="00997E86" w14:paraId="55C9E009" w14:textId="77777777" w:rsidTr="00452292">
        <w:tc>
          <w:tcPr>
            <w:tcW w:w="540" w:type="dxa"/>
            <w:vAlign w:val="center"/>
          </w:tcPr>
          <w:p w14:paraId="04373F91" w14:textId="77777777" w:rsidR="00BF0DAF" w:rsidRPr="00621B5C" w:rsidRDefault="00BF0DAF" w:rsidP="00BF0DAF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6D2412F1" wp14:editId="1BF7994B">
                      <wp:extent cx="213066" cy="213066"/>
                      <wp:effectExtent l="0" t="0" r="0" b="0"/>
                      <wp:docPr id="137" name="Group 137" descr="Icon E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Icon E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F9DF9" id="Group 137" o:spid="_x0000_s1026" alt="Icon Email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">
                      <v:rect id="Rectangle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aphic 30" o:spid="_x0000_s1028" type="#_x0000_t75" alt="Icon E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">
                        <v:imagedata r:id="rId16" o:title="Icon Emai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568E4DB4" w14:textId="77777777" w:rsidR="00BF0DAF" w:rsidRPr="002915E8" w:rsidRDefault="00881B1D" w:rsidP="00BF0DAF">
            <w:pPr>
              <w:pStyle w:val="Contact"/>
              <w:rPr>
                <w:u w:val="single"/>
              </w:rPr>
            </w:pPr>
            <w:hyperlink r:id="rId17" w:history="1">
              <w:r w:rsidR="002915E8" w:rsidRPr="002915E8">
                <w:rPr>
                  <w:rStyle w:val="Hyperlink"/>
                </w:rPr>
                <w:t>Raguljp26@gmail.com</w:t>
              </w:r>
            </w:hyperlink>
          </w:p>
        </w:tc>
        <w:tc>
          <w:tcPr>
            <w:tcW w:w="450" w:type="dxa"/>
          </w:tcPr>
          <w:p w14:paraId="2C47DCCA" w14:textId="77777777" w:rsidR="00BF0DAF" w:rsidRPr="00997E86" w:rsidRDefault="00BF0DAF" w:rsidP="00BF0DAF"/>
        </w:tc>
        <w:tc>
          <w:tcPr>
            <w:tcW w:w="6480" w:type="dxa"/>
            <w:gridSpan w:val="2"/>
            <w:vMerge/>
          </w:tcPr>
          <w:p w14:paraId="5BEE0886" w14:textId="77777777" w:rsidR="00BF0DAF" w:rsidRPr="00997E86" w:rsidRDefault="00BF0DAF" w:rsidP="00BF0DAF"/>
        </w:tc>
      </w:tr>
      <w:tr w:rsidR="00CD2FD2" w:rsidRPr="00CD2FD2" w14:paraId="09395EDB" w14:textId="77777777" w:rsidTr="00452292">
        <w:trPr>
          <w:trHeight w:val="432"/>
        </w:trPr>
        <w:tc>
          <w:tcPr>
            <w:tcW w:w="540" w:type="dxa"/>
            <w:vAlign w:val="center"/>
          </w:tcPr>
          <w:p w14:paraId="3CA48D90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04C0A1E6" wp14:editId="6D0FAB40">
                      <wp:extent cx="213066" cy="213066"/>
                      <wp:effectExtent l="0" t="0" r="0" b="0"/>
                      <wp:docPr id="140" name="Group 140" descr="Icon Locat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Icon Loc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5D628" id="Group 140" o:spid="_x0000_s1026" alt="Icon Location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">
                      <v:rect id="Rectangle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29" o:spid="_x0000_s1028" type="#_x0000_t75" alt="Icon Location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">
                        <v:imagedata r:id="rId20" o:title="Icon Locati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FD7B46B" w14:textId="77777777" w:rsidR="00CD2FD2" w:rsidRPr="00B03ED5" w:rsidRDefault="002915E8" w:rsidP="00CD2FD2">
            <w:pPr>
              <w:pStyle w:val="Contact"/>
            </w:pPr>
            <w:r>
              <w:t>Hosur/Tamil Nadu/India</w:t>
            </w:r>
          </w:p>
        </w:tc>
        <w:tc>
          <w:tcPr>
            <w:tcW w:w="450" w:type="dxa"/>
          </w:tcPr>
          <w:p w14:paraId="61311DF3" w14:textId="77777777" w:rsidR="00CD2FD2" w:rsidRPr="00997E86" w:rsidRDefault="00CD2FD2" w:rsidP="00CD2FD2"/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p w14:paraId="3456CC25" w14:textId="23FACB29" w:rsidR="00CD2FD2" w:rsidRPr="00997E86" w:rsidRDefault="008D7C40" w:rsidP="00CD2FD2">
            <w:pPr>
              <w:pStyle w:val="Introduction"/>
            </w:pPr>
            <w:r>
              <w:t xml:space="preserve">BCA Graduate. Worked in multi-field </w:t>
            </w:r>
            <w:r w:rsidR="00291F08">
              <w:t>BPO and IT technical support</w:t>
            </w:r>
            <w:r w:rsidR="00C54794">
              <w:t xml:space="preserve"> , Oops analyst</w:t>
            </w:r>
            <w:r w:rsidR="009665DA">
              <w:t xml:space="preserve">. </w:t>
            </w:r>
            <w:r w:rsidR="00152F92">
              <w:t>SFDC ADMIN</w:t>
            </w:r>
          </w:p>
        </w:tc>
        <w:tc>
          <w:tcPr>
            <w:tcW w:w="2880" w:type="dxa"/>
            <w:vMerge w:val="restart"/>
            <w:tcBorders>
              <w:bottom w:val="single" w:sz="4" w:space="0" w:color="D9D9D9" w:themeColor="background1" w:themeShade="D9"/>
            </w:tcBorders>
          </w:tcPr>
          <w:p w14:paraId="00E26B41" w14:textId="131E52CF" w:rsidR="00CD2FD2" w:rsidRPr="005C5AE7" w:rsidRDefault="00712D43" w:rsidP="00CD2FD2">
            <w:pPr>
              <w:rPr>
                <w:sz w:val="20"/>
                <w:szCs w:val="20"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6E0594" w:rsidRPr="005C5AE7">
              <w:rPr>
                <w:rFonts w:eastAsia="Arial" w:cs="Arial"/>
                <w:color w:val="222222"/>
                <w:sz w:val="20"/>
                <w:szCs w:val="20"/>
              </w:rPr>
              <w:t xml:space="preserve">To secure a </w:t>
            </w:r>
            <w:r w:rsidR="00BE49AA" w:rsidRPr="005C5AE7">
              <w:rPr>
                <w:rFonts w:eastAsia="Arial" w:cs="Arial"/>
                <w:color w:val="222222"/>
                <w:sz w:val="20"/>
                <w:szCs w:val="20"/>
              </w:rPr>
              <w:t>C</w:t>
            </w:r>
            <w:r w:rsidR="006E0594" w:rsidRPr="005C5AE7">
              <w:rPr>
                <w:rFonts w:eastAsia="Arial" w:cs="Arial"/>
                <w:color w:val="222222"/>
                <w:sz w:val="20"/>
                <w:szCs w:val="20"/>
              </w:rPr>
              <w:t>hallenging </w:t>
            </w:r>
            <w:r w:rsidR="006E0594" w:rsidRPr="005C5AE7">
              <w:rPr>
                <w:rFonts w:eastAsia="Arial" w:cs="Arial"/>
                <w:b/>
                <w:color w:val="222222"/>
                <w:sz w:val="20"/>
                <w:szCs w:val="20"/>
              </w:rPr>
              <w:t>position</w:t>
            </w:r>
            <w:r w:rsidR="006E0594" w:rsidRPr="005C5AE7">
              <w:rPr>
                <w:rFonts w:eastAsia="Arial" w:cs="Arial"/>
                <w:color w:val="222222"/>
                <w:sz w:val="20"/>
                <w:szCs w:val="20"/>
              </w:rPr>
              <w:t> in a reputable organization to expand my learning’s, knowledge, and skills</w:t>
            </w:r>
            <w:r w:rsidR="005C5AE7">
              <w:rPr>
                <w:rFonts w:eastAsia="Arial" w:cs="Arial"/>
                <w:color w:val="222222"/>
                <w:sz w:val="20"/>
                <w:szCs w:val="20"/>
              </w:rPr>
              <w:t>.</w:t>
            </w:r>
          </w:p>
        </w:tc>
      </w:tr>
      <w:tr w:rsidR="00CD2FD2" w:rsidRPr="00997E86" w14:paraId="73C9FDEC" w14:textId="77777777" w:rsidTr="00452292">
        <w:tc>
          <w:tcPr>
            <w:tcW w:w="540" w:type="dxa"/>
            <w:vAlign w:val="center"/>
          </w:tcPr>
          <w:p w14:paraId="78F89A8C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0D29A705" wp14:editId="11F92C88">
                      <wp:extent cx="213066" cy="213066"/>
                      <wp:effectExtent l="0" t="0" r="0" b="0"/>
                      <wp:docPr id="143" name="Group 143" descr="Icon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angle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c 34" descr="Call cent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2E168" id="Group 143" o:spid="_x0000_s1026" alt="Icon LinkedIn" style="width:16.8pt;height:16.8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">
                      <v:rect id="Rectangle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Graphic 34" o:spid="_x0000_s1028" type="#_x0000_t75" alt="Call center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">
                        <v:imagedata r:id="rId23" o:title="Call cen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44DF1E4" w14:textId="35088882" w:rsidR="00CD2FD2" w:rsidRPr="00B21927" w:rsidRDefault="00B21927" w:rsidP="00CD2FD2">
            <w:pPr>
              <w:pStyle w:val="Contact"/>
            </w:pPr>
            <w:r>
              <w:rPr>
                <w:rFonts w:cs="Segoe UI"/>
                <w:sz w:val="21"/>
                <w:szCs w:val="21"/>
                <w:shd w:val="clear" w:color="auto" w:fill="FFFFFF"/>
              </w:rPr>
              <w:t xml:space="preserve">Linked-in </w:t>
            </w:r>
            <w:r w:rsidRPr="00B21927">
              <w:rPr>
                <w:rFonts w:cs="Segoe UI"/>
                <w:sz w:val="21"/>
                <w:szCs w:val="21"/>
                <w:shd w:val="clear" w:color="auto" w:fill="FFFFFF"/>
              </w:rPr>
              <w:t>ragul-j-p-897240157</w:t>
            </w:r>
          </w:p>
        </w:tc>
        <w:tc>
          <w:tcPr>
            <w:tcW w:w="450" w:type="dxa"/>
          </w:tcPr>
          <w:p w14:paraId="6D45B82E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26B79C65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CF7A6E1" w14:textId="77777777" w:rsidR="00CD2FD2" w:rsidRPr="00997E86" w:rsidRDefault="00CD2FD2" w:rsidP="00CD2FD2"/>
        </w:tc>
      </w:tr>
      <w:tr w:rsidR="00CD2FD2" w:rsidRPr="00997E86" w14:paraId="3317C768" w14:textId="77777777" w:rsidTr="00452292">
        <w:tc>
          <w:tcPr>
            <w:tcW w:w="540" w:type="dxa"/>
            <w:vAlign w:val="center"/>
          </w:tcPr>
          <w:p w14:paraId="271F2E10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1F2E1C59" wp14:editId="47024BFD">
                      <wp:extent cx="213066" cy="213066"/>
                      <wp:effectExtent l="0" t="0" r="0" b="0"/>
                      <wp:docPr id="146" name="Group 146" descr="Icon Sky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ctangle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aphic 33" descr="Speec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E847B" id="Group 146" o:spid="_x0000_s1026" alt="Icon Skype" style="width:16.8pt;height:16.8pt;mso-position-horizontal-relative:char;mso-position-vertical-relative:line" coordorigin="5158,32233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">
                      <v:rect id="Rectangle 147" o:spid="_x0000_s1027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3" o:spid="_x0000_s1028" type="#_x0000_t75" alt="Speech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">
                        <v:imagedata r:id="rId26" o:title="Speech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236E1DE" w14:textId="3293EEBA" w:rsidR="00CD2FD2" w:rsidRPr="00B03ED5" w:rsidRDefault="00881B1D" w:rsidP="00CD2FD2">
            <w:pPr>
              <w:pStyle w:val="Contact"/>
            </w:pPr>
            <w:sdt>
              <w:sdtPr>
                <w:id w:val="2023510063"/>
                <w:placeholder>
                  <w:docPart w:val="4D4C6831904048A3A6FA59D57D553353"/>
                </w:placeholder>
                <w:temporary/>
                <w:showingPlcHdr/>
                <w15:appearance w15:val="hidden"/>
              </w:sdtPr>
              <w:sdtEndPr/>
              <w:sdtContent>
                <w:r w:rsidR="00CD2FD2">
                  <w:rPr>
                    <w:rFonts w:hAnsi="Rockwell"/>
                    <w:noProof/>
                    <w:color w:val="1D3251" w:themeColor="accent1"/>
                    <w:kern w:val="24"/>
                  </w:rPr>
                  <w:t>Skype</w:t>
                </w:r>
              </w:sdtContent>
            </w:sdt>
            <w:r w:rsidR="00B21927">
              <w:t xml:space="preserve"> Ragul</w:t>
            </w:r>
            <w:r w:rsidR="00C94DCF">
              <w:t xml:space="preserve"> </w:t>
            </w:r>
            <w:r w:rsidR="00C742DC">
              <w:t>JP</w:t>
            </w:r>
          </w:p>
        </w:tc>
        <w:tc>
          <w:tcPr>
            <w:tcW w:w="450" w:type="dxa"/>
          </w:tcPr>
          <w:p w14:paraId="3E83FB7B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68538502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7228A12" w14:textId="77777777" w:rsidR="00CD2FD2" w:rsidRPr="00997E86" w:rsidRDefault="00CD2FD2" w:rsidP="00CD2FD2"/>
        </w:tc>
      </w:tr>
      <w:tr w:rsidR="00CD2FD2" w:rsidRPr="00997E86" w14:paraId="6049934E" w14:textId="77777777" w:rsidTr="00452292">
        <w:tc>
          <w:tcPr>
            <w:tcW w:w="540" w:type="dxa"/>
            <w:vAlign w:val="center"/>
          </w:tcPr>
          <w:p w14:paraId="3249A5B7" w14:textId="7982DA23" w:rsidR="00CD2FD2" w:rsidRPr="00621B5C" w:rsidRDefault="00CD2FD2" w:rsidP="00CD2FD2">
            <w:pPr>
              <w:pStyle w:val="Contact"/>
            </w:pPr>
          </w:p>
        </w:tc>
        <w:tc>
          <w:tcPr>
            <w:tcW w:w="3330" w:type="dxa"/>
            <w:gridSpan w:val="2"/>
            <w:vAlign w:val="center"/>
          </w:tcPr>
          <w:p w14:paraId="4E673B84" w14:textId="1D26EDF0" w:rsidR="00CD2FD2" w:rsidRPr="00B03ED5" w:rsidRDefault="00CD2FD2" w:rsidP="00CD2FD2">
            <w:pPr>
              <w:pStyle w:val="Contact"/>
            </w:pPr>
          </w:p>
        </w:tc>
        <w:tc>
          <w:tcPr>
            <w:tcW w:w="450" w:type="dxa"/>
          </w:tcPr>
          <w:p w14:paraId="69630F37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184BB023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2AB0EB8F" w14:textId="77777777" w:rsidR="00CD2FD2" w:rsidRPr="00997E86" w:rsidRDefault="00CD2FD2" w:rsidP="00CD2FD2"/>
        </w:tc>
      </w:tr>
      <w:tr w:rsidR="00CD2FD2" w:rsidRPr="00997E86" w14:paraId="3930FE86" w14:textId="77777777" w:rsidTr="00C777FF">
        <w:trPr>
          <w:trHeight w:val="720"/>
        </w:trPr>
        <w:tc>
          <w:tcPr>
            <w:tcW w:w="3870" w:type="dxa"/>
            <w:gridSpan w:val="3"/>
          </w:tcPr>
          <w:p w14:paraId="01A506AF" w14:textId="77777777" w:rsidR="00CD2FD2" w:rsidRPr="00997E86" w:rsidRDefault="00CD2FD2" w:rsidP="00CD2FD2"/>
        </w:tc>
        <w:tc>
          <w:tcPr>
            <w:tcW w:w="450" w:type="dxa"/>
          </w:tcPr>
          <w:p w14:paraId="32FE17E7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58E7D8D3" w14:textId="77777777" w:rsidR="00CD2FD2" w:rsidRPr="00997E8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51760F2C" w14:textId="77777777" w:rsidR="00CD2FD2" w:rsidRPr="00997E86" w:rsidRDefault="00CD2FD2" w:rsidP="00CD2FD2"/>
        </w:tc>
      </w:tr>
      <w:tr w:rsidR="00CD2FD2" w:rsidRPr="00997E86" w14:paraId="531B4520" w14:textId="77777777" w:rsidTr="005B7DB3">
        <w:trPr>
          <w:trHeight w:val="288"/>
        </w:trPr>
        <w:tc>
          <w:tcPr>
            <w:tcW w:w="3870" w:type="dxa"/>
            <w:gridSpan w:val="3"/>
          </w:tcPr>
          <w:p w14:paraId="27A137F8" w14:textId="77777777" w:rsidR="00CD2FD2" w:rsidRPr="00997E86" w:rsidRDefault="00CD2FD2" w:rsidP="00CD2FD2"/>
        </w:tc>
        <w:tc>
          <w:tcPr>
            <w:tcW w:w="450" w:type="dxa"/>
          </w:tcPr>
          <w:p w14:paraId="6EECDE09" w14:textId="77777777" w:rsidR="00CD2FD2" w:rsidRPr="00997E86" w:rsidRDefault="00CD2FD2" w:rsidP="00CD2FD2"/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14:paraId="100F0146" w14:textId="77777777" w:rsidR="00CD2FD2" w:rsidRPr="00997E86" w:rsidRDefault="00CD2FD2" w:rsidP="00CD2FD2"/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14:paraId="2AB0939A" w14:textId="77777777" w:rsidR="00CD2FD2" w:rsidRPr="00997E86" w:rsidRDefault="00CD2FD2" w:rsidP="00CD2FD2"/>
        </w:tc>
      </w:tr>
      <w:tr w:rsidR="00144072" w:rsidRPr="00997E86" w14:paraId="756B80DA" w14:textId="77777777" w:rsidTr="003C0BB5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6E34C7E52DB7432DBB558C039A2C1CC9"/>
              </w:placeholder>
              <w:temporary/>
              <w:showingPlcHdr/>
              <w15:appearance w15:val="hidden"/>
            </w:sdtPr>
            <w:sdtEndPr/>
            <w:sdtContent>
              <w:p w14:paraId="5837AFB8" w14:textId="77777777" w:rsidR="00144072" w:rsidRDefault="00144072" w:rsidP="00144072">
                <w:pPr>
                  <w:pStyle w:val="Heading1"/>
                </w:pPr>
                <w:r>
                  <w:t>Skills</w:t>
                </w:r>
              </w:p>
            </w:sdtContent>
          </w:sdt>
          <w:p w14:paraId="6B5D108A" w14:textId="77777777" w:rsidR="00144072" w:rsidRDefault="00144072" w:rsidP="0014407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1BBCA9" wp14:editId="3AB55D3A">
                      <wp:extent cx="2232660" cy="2024737"/>
                      <wp:effectExtent l="0" t="0" r="0" b="0"/>
                      <wp:docPr id="153" name="Group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2660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up 16" descr="Skill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TextBox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E2A1EEF" w14:textId="52DE3BF7" w:rsidR="00144072" w:rsidRPr="00737461" w:rsidRDefault="00737461" w:rsidP="008E2197">
                                      <w:pPr>
                                        <w:pStyle w:val="Skill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lang w:val="en-IN"/>
                                        </w:rPr>
                                        <w:t>C++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Arrow: Pentagon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21114"/>
                                    <a:ext cx="1990101" cy="155616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dk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TextBox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E2DBC97" w14:textId="12BCAE0F" w:rsidR="00144072" w:rsidRPr="005C68D1" w:rsidRDefault="005C68D1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lang w:val="en-IN"/>
                                        </w:rPr>
                                        <w:t>9/10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 descr="Skill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TextBox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A5BED0A" w14:textId="1E4062F8" w:rsidR="008E2197" w:rsidRDefault="00737461" w:rsidP="008E2197">
                                      <w:pPr>
                                        <w:pStyle w:val="Skill"/>
                                      </w:pPr>
                                      <w:r>
                                        <w:t>JAVA</w:t>
                                      </w:r>
                                    </w:p>
                                    <w:p w14:paraId="13A186EE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Arrow: Pentagon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dk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TextBox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F78AF07" w14:textId="77777777" w:rsidR="00144072" w:rsidRDefault="00881B1D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 descr="Skill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38052"/>
                                  <a:ext cx="2152098" cy="338960"/>
                                  <a:chOff x="502195" y="5746434"/>
                                  <a:chExt cx="2152098" cy="338960"/>
                                </a:xfrm>
                              </wpg:grpSpPr>
                              <wps:wsp>
                                <wps:cNvPr id="37" name="TextBox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1571E39" w14:textId="55EF65EB" w:rsidR="008E2197" w:rsidRDefault="00737461" w:rsidP="008E2197">
                                      <w:pPr>
                                        <w:pStyle w:val="Skill"/>
                                      </w:pPr>
                                      <w:r>
                                        <w:t>SFDC ADMIN</w:t>
                                      </w:r>
                                    </w:p>
                                    <w:p w14:paraId="562F247B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Arrow: Pentagon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46434"/>
                                    <a:ext cx="2080259" cy="18213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dk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TextBox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1B95056" w14:textId="77777777" w:rsidR="008E2197" w:rsidRDefault="00881B1D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6D4BE954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 descr="Skill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TextBox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E1E0437" w14:textId="04BA9CDF" w:rsidR="008E2197" w:rsidRDefault="009F1D8A" w:rsidP="008E2197">
                                      <w:pPr>
                                        <w:pStyle w:val="Skill"/>
                                      </w:pPr>
                                      <w:r>
                                        <w:t>TECHNICAL SUPPORT</w:t>
                                      </w:r>
                                    </w:p>
                                    <w:p w14:paraId="1094A154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TextBox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254D51F" w14:textId="77777777" w:rsidR="008E2197" w:rsidRDefault="00881B1D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5B80C4AD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 descr="Skill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668780"/>
                                  <a:ext cx="2152098" cy="355957"/>
                                  <a:chOff x="502195" y="6581574"/>
                                  <a:chExt cx="2152098" cy="355957"/>
                                </a:xfrm>
                              </wpg:grpSpPr>
                              <wps:wsp>
                                <wps:cNvPr id="29" name="TextBox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0324F4E" w14:textId="7B84C725" w:rsidR="008E2197" w:rsidRDefault="00CE1389" w:rsidP="008E2197">
                                      <w:pPr>
                                        <w:pStyle w:val="Skill"/>
                                      </w:pPr>
                                      <w:r>
                                        <w:t>ADVANCE JAVA</w:t>
                                      </w:r>
                                    </w:p>
                                    <w:p w14:paraId="051941F9" w14:textId="77777777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Arrow: Pentagon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581574"/>
                                    <a:ext cx="2080259" cy="199130"/>
                                  </a:xfrm>
                                  <a:prstGeom prst="homePlate">
                                    <a:avLst>
                                      <a:gd name="adj" fmla="val 0"/>
                                    </a:avLst>
                                  </a:prstGeom>
                                  <a:solidFill>
                                    <a:schemeClr val="dk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TextBox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FFD4736" w14:textId="3007F21A" w:rsidR="008E2197" w:rsidRDefault="00936F15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t>10/10</w:t>
                                      </w:r>
                                    </w:p>
                                    <w:p w14:paraId="02A1A276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BBCA9" id="Group 153" o:spid="_x0000_s1026" style="width:175.8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">
                      <v:group id="Group 16" o:spid="_x0000_s1027" alt="Skill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55" o:spid="_x0000_s1028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p w14:paraId="3E2A1EEF" w14:textId="52DE3BF7" w:rsidR="00144072" w:rsidRPr="00737461" w:rsidRDefault="00737461" w:rsidP="008E2197">
                                <w:pPr>
                                  <w:pStyle w:val="Skill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lang w:val="en-IN"/>
                                  </w:rPr>
                                  <w:t>C++</w:t>
                                </w:r>
                              </w:p>
                            </w:txbxContent>
                          </v:textbox>
                        </v:shape>
                        <v:rect id="Rectangle 58" o:spid="_x0000_s1029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59" o:spid="_x0000_s1030" type="#_x0000_t15" style="position:absolute;left:5021;top:49211;width:19901;height:1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" adj="20755" fillcolor="black [3200]" stroked="f"/>
                        <v:shape id="TextBox 58" o:spid="_x0000_s1031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7E2DBC97" w14:textId="12BCAE0F" w:rsidR="00144072" w:rsidRPr="005C68D1" w:rsidRDefault="005C68D1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  <w:lang w:val="en-IN"/>
                                  </w:rPr>
                                </w:pPr>
                                <w:r>
                                  <w:rPr>
                                    <w:lang w:val="en-IN"/>
                                  </w:rPr>
                                  <w:t>9/10</w:t>
                                </w:r>
                              </w:p>
                            </w:txbxContent>
                          </v:textbox>
                        </v:shape>
                      </v:group>
                      <v:group id="Group 24" o:spid="_x0000_s1032" alt="Skill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Box 114" o:spid="_x0000_s1033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p w14:paraId="5A5BED0A" w14:textId="1E4062F8" w:rsidR="008E2197" w:rsidRDefault="00737461" w:rsidP="008E2197">
                                <w:pPr>
                                  <w:pStyle w:val="Skill"/>
                                </w:pPr>
                                <w:r>
                                  <w:t>JAVA</w:t>
                                </w:r>
                              </w:p>
                              <w:p w14:paraId="13A186EE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42" o:spid="_x0000_s1034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Arrow: Pentagon 43" o:spid="_x0000_s1035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" adj="20639" fillcolor="black [3200]" stroked="f"/>
                        <v:shape id="TextBox 117" o:spid="_x0000_s1036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4F78AF07" w14:textId="77777777" w:rsidR="00144072" w:rsidRDefault="006001DB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5" o:spid="_x0000_s1037" alt="Skill" style="position:absolute;top:8380;width:21520;height:3390" coordorigin="5021,57464" coordsize="21520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Box 119" o:spid="_x0000_s1038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p w14:paraId="11571E39" w14:textId="55EF65EB" w:rsidR="008E2197" w:rsidRDefault="00737461" w:rsidP="008E2197">
                                <w:pPr>
                                  <w:pStyle w:val="Skill"/>
                                </w:pPr>
                                <w:r>
                                  <w:t>SFDC ADMIN</w:t>
                                </w:r>
                              </w:p>
                              <w:p w14:paraId="562F247B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8" o:spid="_x0000_s1039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Arrow: Pentagon 39" o:spid="_x0000_s1040" type="#_x0000_t15" style="position:absolute;left:5021;top:57464;width:20803;height:1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" adj="20654" fillcolor="black [3200]" stroked="f"/>
                        <v:shape id="TextBox 122" o:spid="_x0000_s1041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71B95056" w14:textId="77777777" w:rsidR="008E2197" w:rsidRDefault="006001DB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t>9 / 10</w:t>
                                    </w:r>
                                  </w:sdtContent>
                                </w:sdt>
                              </w:p>
                              <w:p w14:paraId="6D4BE954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6" o:spid="_x0000_s1042" alt="Skill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Box 124" o:spid="_x0000_s1043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p w14:paraId="6E1E0437" w14:textId="04BA9CDF" w:rsidR="008E2197" w:rsidRDefault="009F1D8A" w:rsidP="008E2197">
                                <w:pPr>
                                  <w:pStyle w:val="Skill"/>
                                </w:pPr>
                                <w:r>
                                  <w:t>TECHNICAL SUPPORT</w:t>
                                </w:r>
                              </w:p>
                              <w:p w14:paraId="1094A154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4" o:spid="_x0000_s1044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tangle 35" o:spid="_x0000_s1045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" fillcolor="black [3200]" stroked="f"/>
                        <v:shape id="TextBox 127" o:spid="_x0000_s1046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1254D51F" w14:textId="77777777" w:rsidR="008E2197" w:rsidRDefault="006001DB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t>10 / 10</w:t>
                                    </w:r>
                                  </w:sdtContent>
                                </w:sdt>
                              </w:p>
                              <w:p w14:paraId="5B80C4AD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" o:spid="_x0000_s1047" alt="Skill" style="position:absolute;top:16687;width:21520;height:3560" coordorigin="5021,65815" coordsize="21520,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Box 129" o:spid="_x0000_s1048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p w14:paraId="60324F4E" w14:textId="7B84C725" w:rsidR="008E2197" w:rsidRDefault="00CE1389" w:rsidP="008E2197">
                                <w:pPr>
                                  <w:pStyle w:val="Skill"/>
                                </w:pPr>
                                <w:r>
                                  <w:t>ADVANCE JAVA</w:t>
                                </w:r>
                              </w:p>
                              <w:p w14:paraId="051941F9" w14:textId="77777777" w:rsidR="00144072" w:rsidRDefault="00144072" w:rsidP="008E2197"/>
                            </w:txbxContent>
                          </v:textbox>
                        </v:shape>
                        <v:rect id="Rectangle 30" o:spid="_x0000_s1049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Arrow: Pentagon 31" o:spid="_x0000_s1050" type="#_x0000_t15" style="position:absolute;left:5021;top:65815;width:2080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" adj="21600" fillcolor="black [3200]" stroked="f"/>
                        <v:shape id="TextBox 132" o:spid="_x0000_s1051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0FFD4736" w14:textId="3007F21A" w:rsidR="008E2197" w:rsidRDefault="00936F15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10/10</w:t>
                                </w:r>
                              </w:p>
                              <w:p w14:paraId="02A1A276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C45C7BCF6D0E443DAF0EAD4CA7C49D29"/>
              </w:placeholder>
              <w:temporary/>
              <w:showingPlcHdr/>
              <w15:appearance w15:val="hidden"/>
            </w:sdtPr>
            <w:sdtEndPr/>
            <w:sdtContent>
              <w:p w14:paraId="6C507125" w14:textId="77777777" w:rsidR="008E2197" w:rsidRDefault="008E2197" w:rsidP="008E2197">
                <w:pPr>
                  <w:pStyle w:val="Heading1"/>
                </w:pPr>
                <w:r>
                  <w:t>Education</w:t>
                </w:r>
              </w:p>
            </w:sdtContent>
          </w:sdt>
          <w:sdt>
            <w:sdtPr>
              <w:id w:val="-1746946693"/>
              <w:placeholder>
                <w:docPart w:val="9788ABAD74C24BAC8327CA6C6742D7B1"/>
              </w:placeholder>
              <w:temporary/>
              <w:showingPlcHdr/>
              <w15:appearance w15:val="hidden"/>
            </w:sdtPr>
            <w:sdtEndPr/>
            <w:sdtContent>
              <w:p w14:paraId="651191C0" w14:textId="77777777" w:rsidR="008E2197" w:rsidRDefault="008E2197" w:rsidP="008E2197">
                <w:pPr>
                  <w:pStyle w:val="Heading2"/>
                </w:pPr>
                <w:r w:rsidRPr="008E2197">
                  <w:t>Degree / Diploma Name</w:t>
                </w:r>
              </w:p>
            </w:sdtContent>
          </w:sdt>
          <w:p w14:paraId="6E114F95" w14:textId="20F60DEB" w:rsidR="00552F9B" w:rsidRDefault="00E049C9" w:rsidP="00552F9B">
            <w:pPr>
              <w:pStyle w:val="Heading4"/>
            </w:pPr>
            <w:r>
              <w:t xml:space="preserve">MGR COLLEGE OF ARTS&amp;SCIENCE </w:t>
            </w:r>
            <w:r w:rsidR="00AC5DB9">
              <w:t>, HOSUR</w:t>
            </w:r>
          </w:p>
          <w:p w14:paraId="2927095B" w14:textId="71116E5E" w:rsidR="00552F9B" w:rsidRDefault="00AC5DB9" w:rsidP="00552F9B">
            <w:r>
              <w:t>2013-2016</w:t>
            </w:r>
          </w:p>
          <w:p w14:paraId="599EB635" w14:textId="28D2C81C" w:rsidR="00552F9B" w:rsidRDefault="00AC5DB9" w:rsidP="00552F9B">
            <w:pPr>
              <w:pStyle w:val="Heading2"/>
            </w:pPr>
            <w:r>
              <w:t>HIGHER SECONDARY</w:t>
            </w:r>
          </w:p>
          <w:p w14:paraId="38C0FA67" w14:textId="477C9C36" w:rsidR="00552F9B" w:rsidRDefault="00E26750" w:rsidP="00552F9B">
            <w:pPr>
              <w:pStyle w:val="Heading4"/>
            </w:pPr>
            <w:r>
              <w:t>IDEAL HIGHER SECONDARY SCHOOL,ANTHIYUR</w:t>
            </w:r>
          </w:p>
          <w:p w14:paraId="5E531184" w14:textId="556377D8" w:rsidR="00552F9B" w:rsidRDefault="00E26750" w:rsidP="00552F9B">
            <w:r>
              <w:t>2012-2013</w:t>
            </w:r>
          </w:p>
          <w:p w14:paraId="33D3D576" w14:textId="24DF80A5" w:rsidR="00552F9B" w:rsidRDefault="00E26750" w:rsidP="00552F9B">
            <w:pPr>
              <w:pStyle w:val="Heading2"/>
            </w:pPr>
            <w:r>
              <w:t>MATRICULATION</w:t>
            </w:r>
          </w:p>
          <w:p w14:paraId="60B0E7E8" w14:textId="788142D3" w:rsidR="00552F9B" w:rsidRDefault="00E26750" w:rsidP="00552F9B">
            <w:pPr>
              <w:pStyle w:val="Heading4"/>
            </w:pPr>
            <w:r>
              <w:t xml:space="preserve">ST’MARYS </w:t>
            </w:r>
            <w:r w:rsidR="00A747BD">
              <w:t>MATRIC SCHOOL, VADALUR</w:t>
            </w:r>
          </w:p>
          <w:p w14:paraId="7DBD9987" w14:textId="5E06CA3D" w:rsidR="00552F9B" w:rsidRPr="00552F9B" w:rsidRDefault="00A747BD" w:rsidP="00552F9B">
            <w:r>
              <w:t>2009-2011</w:t>
            </w:r>
          </w:p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6DB7BF9C" w14:textId="77777777" w:rsidR="00144072" w:rsidRPr="00997E86" w:rsidRDefault="00144072" w:rsidP="00144072">
            <w:pPr>
              <w:pStyle w:val="Heading1"/>
            </w:pPr>
          </w:p>
        </w:tc>
        <w:tc>
          <w:tcPr>
            <w:tcW w:w="6480" w:type="dxa"/>
            <w:gridSpan w:val="2"/>
          </w:tcPr>
          <w:sdt>
            <w:sdtPr>
              <w:id w:val="864106690"/>
              <w:placeholder>
                <w:docPart w:val="34A81E3D2D0C4B6FB9C7EEDB8B9AEB6E"/>
              </w:placeholder>
              <w:temporary/>
              <w:showingPlcHdr/>
              <w15:appearance w15:val="hidden"/>
            </w:sdtPr>
            <w:sdtEndPr/>
            <w:sdtContent>
              <w:p w14:paraId="3D3EAF58" w14:textId="77777777" w:rsidR="00144072" w:rsidRDefault="00144072" w:rsidP="00144072">
                <w:pPr>
                  <w:pStyle w:val="Heading1"/>
                </w:pPr>
                <w:r>
                  <w:t>Experience</w:t>
                </w:r>
              </w:p>
            </w:sdtContent>
          </w:sdt>
          <w:p w14:paraId="28D99D8F" w14:textId="5F294E4E" w:rsidR="00552F9B" w:rsidRDefault="00DB25CA" w:rsidP="00552F9B">
            <w:pPr>
              <w:pStyle w:val="Heading3"/>
            </w:pPr>
            <w:r>
              <w:t>Operation Analysts</w:t>
            </w:r>
          </w:p>
          <w:p w14:paraId="3F7E4194" w14:textId="1F0F97A4" w:rsidR="004103C0" w:rsidRDefault="00C94DCF" w:rsidP="004103C0">
            <w:pPr>
              <w:pStyle w:val="Heading5"/>
            </w:pPr>
            <w:r>
              <w:t>Tech Mahindra</w:t>
            </w:r>
            <w:r w:rsidR="000E7C00">
              <w:t>/Bengaluru/</w:t>
            </w:r>
            <w:r>
              <w:t>4months</w:t>
            </w:r>
          </w:p>
          <w:p w14:paraId="69A6A14E" w14:textId="51153F7E" w:rsidR="006C2DFF" w:rsidRDefault="00341D94" w:rsidP="00A6425D">
            <w:pPr>
              <w:pStyle w:val="JobDescription"/>
            </w:pPr>
            <w:r>
              <w:t xml:space="preserve">Worked as ops analyst. I have analysis daily data of my project and using </w:t>
            </w:r>
            <w:r w:rsidR="008C0DC6">
              <w:t xml:space="preserve">of SFDC application. We use to maintain the data and </w:t>
            </w:r>
            <w:r w:rsidR="00C65ED6">
              <w:t xml:space="preserve">clear the case by using of </w:t>
            </w:r>
            <w:r w:rsidR="00C65ED6" w:rsidRPr="00C65ED6">
              <w:rPr>
                <w:b/>
                <w:bCs/>
                <w:u w:val="single"/>
              </w:rPr>
              <w:t>salesforce</w:t>
            </w:r>
            <w:r w:rsidR="00FA135C">
              <w:rPr>
                <w:b/>
                <w:bCs/>
                <w:u w:val="single"/>
              </w:rPr>
              <w:t xml:space="preserve">. </w:t>
            </w:r>
            <w:r w:rsidR="00FA135C">
              <w:t xml:space="preserve">We </w:t>
            </w:r>
          </w:p>
          <w:p w14:paraId="74D552E5" w14:textId="64515B68" w:rsidR="00E03A89" w:rsidRPr="00FA135C" w:rsidRDefault="00E03A89" w:rsidP="00A6425D">
            <w:pPr>
              <w:pStyle w:val="JobDescription"/>
              <w:rPr>
                <w:rStyle w:val="JobDescriptionChar"/>
              </w:rPr>
            </w:pPr>
            <w:r>
              <w:rPr>
                <w:rStyle w:val="JobDescriptionChar"/>
              </w:rPr>
              <w:t xml:space="preserve">Use to handle day to day basis </w:t>
            </w:r>
            <w:r w:rsidR="00FD7D71">
              <w:rPr>
                <w:rStyle w:val="JobDescriptionChar"/>
              </w:rPr>
              <w:t xml:space="preserve">. </w:t>
            </w:r>
            <w:r w:rsidR="00C80B2D">
              <w:rPr>
                <w:rStyle w:val="JobDescriptionChar"/>
              </w:rPr>
              <w:t>I was working into CRM tool of Salesforce.</w:t>
            </w:r>
          </w:p>
          <w:p w14:paraId="75AAC1B4" w14:textId="261A2728" w:rsidR="00A6425D" w:rsidRDefault="006653A0" w:rsidP="006653A0">
            <w:pPr>
              <w:pStyle w:val="ListBullet"/>
            </w:pPr>
            <w:r>
              <w:t>Salesforce</w:t>
            </w:r>
          </w:p>
          <w:p w14:paraId="730D8B9E" w14:textId="2D64AC06" w:rsidR="006653A0" w:rsidRDefault="006653A0" w:rsidP="006653A0">
            <w:pPr>
              <w:pStyle w:val="ListBullet"/>
            </w:pPr>
            <w:r>
              <w:t>ServiceNow</w:t>
            </w:r>
          </w:p>
          <w:p w14:paraId="0A283A86" w14:textId="36684F28" w:rsidR="006A53BE" w:rsidRDefault="00281E64" w:rsidP="006653A0">
            <w:pPr>
              <w:pStyle w:val="ListBullet"/>
            </w:pPr>
            <w:r>
              <w:t>Citrix</w:t>
            </w:r>
          </w:p>
          <w:p w14:paraId="32D60A02" w14:textId="5AE24E75" w:rsidR="00A6425D" w:rsidRDefault="004621BB" w:rsidP="00A6425D">
            <w:pPr>
              <w:pStyle w:val="Heading3"/>
            </w:pPr>
            <w:r>
              <w:t>Technical support</w:t>
            </w:r>
          </w:p>
          <w:p w14:paraId="584AACB1" w14:textId="539F80C8" w:rsidR="00A6425D" w:rsidRDefault="004621BB" w:rsidP="00A6425D">
            <w:pPr>
              <w:pStyle w:val="Heading5"/>
            </w:pPr>
            <w:r>
              <w:t>Sutherland Global Service/Chennai/1.5years</w:t>
            </w:r>
          </w:p>
          <w:p w14:paraId="27B9A76B" w14:textId="18C9AEB7" w:rsidR="002C08E0" w:rsidRPr="006A53BE" w:rsidRDefault="006A53BE" w:rsidP="006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after="0"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Project:</w:t>
            </w:r>
            <w:r w:rsidR="002C08E0" w:rsidRPr="006A53BE">
              <w:rPr>
                <w:rFonts w:eastAsia="Arial" w:cs="Arial"/>
                <w:b/>
                <w:color w:val="000000"/>
              </w:rPr>
              <w:t xml:space="preserve"> AT&amp;T</w:t>
            </w:r>
          </w:p>
          <w:p w14:paraId="18586A16" w14:textId="77777777" w:rsidR="002C08E0" w:rsidRPr="006A53BE" w:rsidRDefault="002C08E0" w:rsidP="002C0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after="0" w:line="240" w:lineRule="auto"/>
              <w:ind w:left="1800"/>
              <w:rPr>
                <w:rFonts w:eastAsia="Arial" w:cs="Arial"/>
                <w:color w:val="000000"/>
              </w:rPr>
            </w:pPr>
            <w:r w:rsidRPr="006A53BE">
              <w:rPr>
                <w:rFonts w:eastAsia="Arial" w:cs="Arial"/>
                <w:color w:val="000000"/>
              </w:rPr>
              <w:t>I have worked has customer support executive by handling calls inbound, outbound, chat support. Helping the customer with queries like networking issues and payment related issues.</w:t>
            </w:r>
          </w:p>
          <w:p w14:paraId="12EA7E49" w14:textId="77777777" w:rsidR="002C08E0" w:rsidRPr="006A53BE" w:rsidRDefault="002C08E0" w:rsidP="002C0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after="0" w:line="240" w:lineRule="auto"/>
              <w:ind w:left="1800"/>
              <w:rPr>
                <w:rFonts w:eastAsia="Arial" w:cs="Arial"/>
                <w:color w:val="000000"/>
              </w:rPr>
            </w:pPr>
          </w:p>
          <w:p w14:paraId="736137BD" w14:textId="6D388C20" w:rsidR="002C08E0" w:rsidRPr="006A53BE" w:rsidRDefault="002C08E0" w:rsidP="006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51"/>
                <w:tab w:val="left" w:pos="360"/>
                <w:tab w:val="left" w:pos="3120"/>
              </w:tabs>
              <w:spacing w:after="0" w:line="240" w:lineRule="auto"/>
              <w:jc w:val="both"/>
              <w:rPr>
                <w:rFonts w:eastAsia="Arial" w:cs="Arial"/>
                <w:b/>
                <w:color w:val="000000"/>
              </w:rPr>
            </w:pPr>
            <w:r w:rsidRPr="006A53BE">
              <w:rPr>
                <w:rFonts w:eastAsia="Arial" w:cs="Arial"/>
                <w:b/>
                <w:color w:val="000000"/>
              </w:rPr>
              <w:t xml:space="preserve"> </w:t>
            </w:r>
            <w:r w:rsidR="006A53BE">
              <w:rPr>
                <w:rFonts w:eastAsia="Arial" w:cs="Arial"/>
                <w:b/>
                <w:color w:val="000000"/>
              </w:rPr>
              <w:t xml:space="preserve">Project: </w:t>
            </w:r>
            <w:r w:rsidRPr="006A53BE">
              <w:rPr>
                <w:rFonts w:eastAsia="Arial" w:cs="Arial"/>
                <w:b/>
                <w:color w:val="000000"/>
              </w:rPr>
              <w:t>Amazon tech support</w:t>
            </w:r>
          </w:p>
          <w:p w14:paraId="1295AB73" w14:textId="77777777" w:rsidR="009A4449" w:rsidRDefault="002C08E0" w:rsidP="00BE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  <w:tab w:val="left" w:pos="3120"/>
              </w:tabs>
              <w:spacing w:after="0" w:line="240" w:lineRule="auto"/>
              <w:ind w:left="-540"/>
              <w:jc w:val="both"/>
              <w:rPr>
                <w:rFonts w:eastAsia="Arial" w:cs="Arial"/>
                <w:color w:val="000000"/>
              </w:rPr>
            </w:pPr>
            <w:r w:rsidRPr="006A53BE">
              <w:rPr>
                <w:rFonts w:eastAsia="Arial" w:cs="Arial"/>
                <w:b/>
                <w:color w:val="000000"/>
              </w:rPr>
              <w:tab/>
              <w:t xml:space="preserve">                    </w:t>
            </w:r>
            <w:r w:rsidRPr="006A53BE">
              <w:rPr>
                <w:rFonts w:eastAsia="Arial" w:cs="Arial"/>
                <w:color w:val="000000"/>
              </w:rPr>
              <w:t xml:space="preserve">I have worked in Amazon kindle. We use to trouble shoot the customer queries    </w:t>
            </w:r>
            <w:r w:rsidRPr="006A53BE">
              <w:rPr>
                <w:rFonts w:eastAsia="Arial" w:cs="Arial"/>
                <w:b/>
                <w:color w:val="000000"/>
              </w:rPr>
              <w:tab/>
              <w:t xml:space="preserve"> </w:t>
            </w:r>
            <w:r w:rsidRPr="006A53BE">
              <w:rPr>
                <w:rFonts w:eastAsia="Arial" w:cs="Arial"/>
                <w:b/>
                <w:color w:val="000000"/>
              </w:rPr>
              <w:tab/>
            </w:r>
            <w:r w:rsidRPr="006A53BE">
              <w:rPr>
                <w:rFonts w:eastAsia="Arial" w:cs="Arial"/>
                <w:color w:val="000000"/>
              </w:rPr>
              <w:t>through mail and live chat with customer and get the feedback regarding our trouble shooting.</w:t>
            </w:r>
          </w:p>
          <w:p w14:paraId="12D67DEB" w14:textId="77777777" w:rsidR="005828E3" w:rsidRDefault="005828E3" w:rsidP="00BE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  <w:tab w:val="left" w:pos="3120"/>
              </w:tabs>
              <w:spacing w:after="0" w:line="240" w:lineRule="auto"/>
              <w:ind w:left="-540"/>
              <w:jc w:val="both"/>
              <w:rPr>
                <w:rFonts w:eastAsia="Arial" w:cs="Arial"/>
                <w:color w:val="000000"/>
              </w:rPr>
            </w:pPr>
          </w:p>
          <w:p w14:paraId="47CF3400" w14:textId="77777777" w:rsidR="005828E3" w:rsidRDefault="005828E3" w:rsidP="005828E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Handling chats and technical issues. Will be cleared as soon as possible.</w:t>
            </w:r>
            <w:r w:rsidR="00F640FD">
              <w:rPr>
                <w:rFonts w:eastAsia="Arial" w:cs="Arial"/>
              </w:rPr>
              <w:t xml:space="preserve"> </w:t>
            </w:r>
          </w:p>
          <w:p w14:paraId="47BE951E" w14:textId="4C430C50" w:rsidR="00F640FD" w:rsidRPr="005828E3" w:rsidRDefault="00F640FD" w:rsidP="005828E3">
            <w:pPr>
              <w:rPr>
                <w:rFonts w:eastAsia="Arial" w:cs="Arial"/>
              </w:rPr>
            </w:pPr>
          </w:p>
        </w:tc>
      </w:tr>
    </w:tbl>
    <w:p w14:paraId="383B2D0C" w14:textId="72CC87CA" w:rsidR="00F640FD" w:rsidRDefault="00F640FD"/>
    <w:p w14:paraId="3AC407A9" w14:textId="77777777" w:rsidR="009B3009" w:rsidRPr="009B3009" w:rsidRDefault="009B3009" w:rsidP="009B3009"/>
    <w:p w14:paraId="609FFD11" w14:textId="77777777" w:rsidR="00F059E3" w:rsidRDefault="00F059E3" w:rsidP="000A5384">
      <w:pPr>
        <w:pStyle w:val="Title"/>
      </w:pPr>
    </w:p>
    <w:p w14:paraId="097D388C" w14:textId="506BB621" w:rsidR="00C733BC" w:rsidRDefault="00363F7E" w:rsidP="00416CD1">
      <w:pPr>
        <w:pStyle w:val="Title"/>
        <w:rPr>
          <w:b/>
          <w:bCs/>
          <w:caps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t>S</w:t>
      </w:r>
      <w:r w:rsidR="00982678">
        <w:t>alesforce.com</w:t>
      </w:r>
      <w:r w:rsidR="002D46DC">
        <w:t xml:space="preserve"> {</w:t>
      </w:r>
      <w:r w:rsidR="00C742DC">
        <w:t>SFDC}</w:t>
      </w:r>
    </w:p>
    <w:p w14:paraId="675C706D" w14:textId="7DA6921D" w:rsidR="00C733BC" w:rsidRDefault="00363F7E" w:rsidP="00416CD1">
      <w:pPr>
        <w:pStyle w:val="Subtitle"/>
      </w:pPr>
      <w:r w:rsidRPr="00363F7E">
        <w:t>Experience</w:t>
      </w:r>
      <w:r w:rsidR="005D4BEF" w:rsidRPr="00363F7E">
        <w:t xml:space="preserve"> in </w:t>
      </w:r>
      <w:r w:rsidRPr="00363F7E">
        <w:t>salesforce</w:t>
      </w:r>
      <w:r w:rsidR="005D4BEF" w:rsidRPr="00363F7E">
        <w:t xml:space="preserve"> Admin:</w:t>
      </w:r>
    </w:p>
    <w:p w14:paraId="7A406DF9" w14:textId="77777777" w:rsidR="00416CD1" w:rsidRPr="00416CD1" w:rsidRDefault="00416CD1" w:rsidP="00416CD1"/>
    <w:p w14:paraId="723B8DE4" w14:textId="08A2C496" w:rsidR="004140C4" w:rsidRPr="00416CD1" w:rsidRDefault="00A877E0" w:rsidP="00416CD1">
      <w:pPr>
        <w:pStyle w:val="Heading4"/>
        <w:rPr>
          <w:b/>
          <w:bCs/>
        </w:rPr>
      </w:pPr>
      <w:r w:rsidRPr="00416CD1">
        <w:rPr>
          <w:b/>
          <w:bCs/>
        </w:rPr>
        <w:t>Sales cloud</w:t>
      </w:r>
      <w:r w:rsidR="004140C4" w:rsidRPr="00416CD1">
        <w:rPr>
          <w:b/>
          <w:bCs/>
        </w:rPr>
        <w:t>, Service cloud ,</w:t>
      </w:r>
      <w:r w:rsidR="009138BC" w:rsidRPr="00416CD1">
        <w:rPr>
          <w:b/>
          <w:bCs/>
        </w:rPr>
        <w:t xml:space="preserve"> User </w:t>
      </w:r>
      <w:r w:rsidR="00096AA5" w:rsidRPr="00416CD1">
        <w:rPr>
          <w:b/>
          <w:bCs/>
        </w:rPr>
        <w:t>Profiles, Force.com</w:t>
      </w:r>
      <w:r w:rsidR="00510487" w:rsidRPr="00416CD1">
        <w:rPr>
          <w:b/>
          <w:bCs/>
        </w:rPr>
        <w:t xml:space="preserve">, Manipulating, workflow, Process Builder, </w:t>
      </w:r>
      <w:r w:rsidR="00164A4D" w:rsidRPr="00416CD1">
        <w:rPr>
          <w:b/>
          <w:bCs/>
        </w:rPr>
        <w:t xml:space="preserve">Approval </w:t>
      </w:r>
      <w:r w:rsidR="00AF066A" w:rsidRPr="00416CD1">
        <w:rPr>
          <w:b/>
          <w:bCs/>
        </w:rPr>
        <w:t>Processing</w:t>
      </w:r>
      <w:r w:rsidR="00164A4D" w:rsidRPr="00416CD1">
        <w:rPr>
          <w:b/>
          <w:bCs/>
        </w:rPr>
        <w:t>,</w:t>
      </w:r>
      <w:r w:rsidR="00AF066A" w:rsidRPr="00416CD1">
        <w:rPr>
          <w:b/>
          <w:bCs/>
        </w:rPr>
        <w:t xml:space="preserve"> Reports &amp; Charts, Data Loader</w:t>
      </w:r>
      <w:r w:rsidR="00962853" w:rsidRPr="00416CD1">
        <w:rPr>
          <w:b/>
          <w:bCs/>
        </w:rPr>
        <w:t>.</w:t>
      </w:r>
    </w:p>
    <w:p w14:paraId="1CC55B81" w14:textId="5A542A25" w:rsidR="00AE5705" w:rsidRDefault="00AE5705" w:rsidP="00AE5705"/>
    <w:p w14:paraId="69E1B5D0" w14:textId="7787BB70" w:rsidR="00AE5705" w:rsidRPr="00CC2D2E" w:rsidRDefault="00AE5705" w:rsidP="00AE5705">
      <w:pPr>
        <w:pStyle w:val="Heading2"/>
        <w:rPr>
          <w:b/>
          <w:bCs/>
          <w:u w:val="thick"/>
        </w:rPr>
      </w:pPr>
      <w:r w:rsidRPr="00CC2D2E">
        <w:rPr>
          <w:b/>
          <w:bCs/>
          <w:u w:val="thick"/>
        </w:rPr>
        <w:t xml:space="preserve">About </w:t>
      </w:r>
      <w:r w:rsidR="00CC2D2E" w:rsidRPr="00CC2D2E">
        <w:rPr>
          <w:b/>
          <w:bCs/>
          <w:u w:val="thick"/>
        </w:rPr>
        <w:t>Salesforce:</w:t>
      </w:r>
    </w:p>
    <w:p w14:paraId="15568A5A" w14:textId="521851CC" w:rsidR="00843B27" w:rsidRDefault="00843B27" w:rsidP="00843B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Salesforce</w:t>
      </w:r>
      <w:r>
        <w:rPr>
          <w:rFonts w:ascii="Arial" w:hAnsi="Arial" w:cs="Arial"/>
          <w:color w:val="222222"/>
          <w:shd w:val="clear" w:color="auto" w:fill="FFFFFF"/>
        </w:rPr>
        <w:t> is a cloud computing service as a software (SaaS) company that specializes in customer relationship management (CRM).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Salesforce's</w:t>
      </w:r>
      <w:r>
        <w:rPr>
          <w:rFonts w:ascii="Arial" w:hAnsi="Arial" w:cs="Arial"/>
          <w:color w:val="222222"/>
          <w:shd w:val="clear" w:color="auto" w:fill="FFFFFF"/>
        </w:rPr>
        <w:t> services allow businesses 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use</w:t>
      </w:r>
      <w:r>
        <w:rPr>
          <w:rFonts w:ascii="Arial" w:hAnsi="Arial" w:cs="Arial"/>
          <w:color w:val="222222"/>
          <w:shd w:val="clear" w:color="auto" w:fill="FFFFFF"/>
        </w:rPr>
        <w:t> cloud technology to better connect with customers, partners and potential customers</w:t>
      </w:r>
      <w:r w:rsidR="005B7144">
        <w:rPr>
          <w:rFonts w:ascii="Arial" w:hAnsi="Arial" w:cs="Arial"/>
          <w:color w:val="222222"/>
          <w:shd w:val="clear" w:color="auto" w:fill="FFFFFF"/>
        </w:rPr>
        <w:t>.</w:t>
      </w:r>
    </w:p>
    <w:p w14:paraId="0A06EB29" w14:textId="281B0E94" w:rsidR="00D04777" w:rsidRPr="00D04777" w:rsidRDefault="00D04777" w:rsidP="00843B2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KEY SKILLS</w:t>
      </w:r>
      <w:r w:rsidR="00A3316B">
        <w:rPr>
          <w:rFonts w:ascii="Arial" w:hAnsi="Arial" w:cs="Arial"/>
          <w:b/>
          <w:bCs/>
          <w:color w:val="222222"/>
          <w:shd w:val="clear" w:color="auto" w:fill="FFFFFF"/>
        </w:rPr>
        <w:t xml:space="preserve"> ON Salesforce:-</w:t>
      </w:r>
    </w:p>
    <w:p w14:paraId="5FE17CD7" w14:textId="77777777" w:rsidR="005B7144" w:rsidRPr="005B7144" w:rsidRDefault="005B7144" w:rsidP="005B71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2"/>
          <w:szCs w:val="22"/>
          <w:lang w:val="en-IN" w:eastAsia="en-IN"/>
        </w:rPr>
      </w:pPr>
      <w:r w:rsidRPr="005B7144">
        <w:rPr>
          <w:rFonts w:eastAsia="Times New Roman" w:cs="Times New Roman"/>
          <w:color w:val="000000"/>
          <w:sz w:val="22"/>
          <w:szCs w:val="22"/>
          <w:lang w:val="en-IN" w:eastAsia="en-IN"/>
        </w:rPr>
        <w:t>Unlocking user accounts or resetting passwords due to user forgetfulness.</w:t>
      </w:r>
    </w:p>
    <w:p w14:paraId="687F3073" w14:textId="77777777" w:rsidR="005B7144" w:rsidRPr="005B7144" w:rsidRDefault="005B7144" w:rsidP="005B71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2"/>
          <w:szCs w:val="22"/>
          <w:lang w:val="en-IN" w:eastAsia="en-IN"/>
        </w:rPr>
      </w:pPr>
      <w:r w:rsidRPr="005B7144">
        <w:rPr>
          <w:rFonts w:eastAsia="Times New Roman" w:cs="Times New Roman"/>
          <w:color w:val="000000"/>
          <w:sz w:val="22"/>
          <w:szCs w:val="22"/>
          <w:lang w:val="en-IN" w:eastAsia="en-IN"/>
        </w:rPr>
        <w:t>Dealing with SSO, two-factor authentication, and certificate problems.</w:t>
      </w:r>
    </w:p>
    <w:p w14:paraId="72729EA4" w14:textId="77777777" w:rsidR="005B7144" w:rsidRPr="005B7144" w:rsidRDefault="005B7144" w:rsidP="005B71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2"/>
          <w:szCs w:val="22"/>
          <w:lang w:val="en-IN" w:eastAsia="en-IN"/>
        </w:rPr>
      </w:pPr>
      <w:r w:rsidRPr="005B7144">
        <w:rPr>
          <w:rFonts w:eastAsia="Times New Roman" w:cs="Times New Roman"/>
          <w:color w:val="000000"/>
          <w:sz w:val="22"/>
          <w:szCs w:val="22"/>
          <w:lang w:val="en-IN" w:eastAsia="en-IN"/>
        </w:rPr>
        <w:t>Adding new white-listed IP addresses.</w:t>
      </w:r>
    </w:p>
    <w:p w14:paraId="323CE4E0" w14:textId="77777777" w:rsidR="005B7144" w:rsidRPr="005B7144" w:rsidRDefault="005B7144" w:rsidP="005B71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2"/>
          <w:szCs w:val="22"/>
          <w:lang w:val="en-IN" w:eastAsia="en-IN"/>
        </w:rPr>
      </w:pPr>
      <w:r w:rsidRPr="005B7144">
        <w:rPr>
          <w:rFonts w:eastAsia="Times New Roman" w:cs="Times New Roman"/>
          <w:color w:val="000000"/>
          <w:sz w:val="22"/>
          <w:szCs w:val="22"/>
          <w:lang w:val="en-IN" w:eastAsia="en-IN"/>
        </w:rPr>
        <w:t>Helping users develop or fine-tune reports so they yield meaningful metrics</w:t>
      </w:r>
    </w:p>
    <w:p w14:paraId="65254368" w14:textId="77777777" w:rsidR="005B7144" w:rsidRPr="005B7144" w:rsidRDefault="005B7144" w:rsidP="005B71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2"/>
          <w:szCs w:val="22"/>
          <w:lang w:val="en-IN" w:eastAsia="en-IN"/>
        </w:rPr>
      </w:pPr>
      <w:r w:rsidRPr="005B7144">
        <w:rPr>
          <w:rFonts w:eastAsia="Times New Roman" w:cs="Times New Roman"/>
          <w:color w:val="000000"/>
          <w:sz w:val="22"/>
          <w:szCs w:val="22"/>
          <w:lang w:val="en-IN" w:eastAsia="en-IN"/>
        </w:rPr>
        <w:t>Troubleshooting email campaigns, workflows, approval cycles, or auto-responders that generate excessive bounced mails.</w:t>
      </w:r>
    </w:p>
    <w:p w14:paraId="6197EB69" w14:textId="77777777" w:rsidR="005B7144" w:rsidRPr="005B7144" w:rsidRDefault="005B7144" w:rsidP="005B71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2"/>
          <w:szCs w:val="22"/>
          <w:lang w:val="en-IN" w:eastAsia="en-IN"/>
        </w:rPr>
      </w:pPr>
      <w:r w:rsidRPr="005B7144">
        <w:rPr>
          <w:rFonts w:eastAsia="Times New Roman" w:cs="Times New Roman"/>
          <w:color w:val="000000"/>
          <w:sz w:val="22"/>
          <w:szCs w:val="22"/>
          <w:lang w:val="en-IN" w:eastAsia="en-IN"/>
        </w:rPr>
        <w:t>Expanding or refining sharing rules and access privileges so records can be properly viewed and manipulated (while keeping the “special records” locked or hidden altogether).</w:t>
      </w:r>
    </w:p>
    <w:p w14:paraId="1C2EF3F0" w14:textId="1E72DAD4" w:rsidR="005B7144" w:rsidRDefault="005B7144" w:rsidP="005B71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sz w:val="22"/>
          <w:szCs w:val="22"/>
          <w:lang w:val="en-IN" w:eastAsia="en-IN"/>
        </w:rPr>
      </w:pPr>
      <w:r w:rsidRPr="005B7144">
        <w:rPr>
          <w:rFonts w:eastAsia="Times New Roman" w:cs="Times New Roman"/>
          <w:color w:val="000000"/>
          <w:sz w:val="22"/>
          <w:szCs w:val="22"/>
          <w:lang w:val="en-IN" w:eastAsia="en-IN"/>
        </w:rPr>
        <w:t>Fixing data records that have somehow been set with record types or ownerships that make them inaccessible to users.</w:t>
      </w:r>
    </w:p>
    <w:p w14:paraId="065F8BB5" w14:textId="591B58AB" w:rsidR="005B7144" w:rsidRDefault="00AD30E3" w:rsidP="00A20D4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szCs w:val="22"/>
          <w:lang w:val="en-IN" w:eastAsia="en-IN"/>
        </w:rPr>
      </w:pPr>
      <w:r>
        <w:rPr>
          <w:rFonts w:eastAsia="Times New Roman" w:cs="Times New Roman"/>
          <w:color w:val="000000"/>
          <w:sz w:val="22"/>
          <w:szCs w:val="22"/>
          <w:lang w:val="en-IN" w:eastAsia="en-IN"/>
        </w:rPr>
        <w:t xml:space="preserve">Adding </w:t>
      </w:r>
      <w:r w:rsidR="00A20D4E">
        <w:rPr>
          <w:rFonts w:eastAsia="Times New Roman" w:cs="Times New Roman"/>
          <w:color w:val="000000"/>
          <w:sz w:val="22"/>
          <w:szCs w:val="22"/>
          <w:lang w:val="en-IN" w:eastAsia="en-IN"/>
        </w:rPr>
        <w:t xml:space="preserve">profiles Giving access for the particular profiles and </w:t>
      </w:r>
      <w:r w:rsidR="00D24109">
        <w:rPr>
          <w:rFonts w:eastAsia="Times New Roman" w:cs="Times New Roman"/>
          <w:color w:val="000000"/>
          <w:sz w:val="22"/>
          <w:szCs w:val="22"/>
          <w:lang w:val="en-IN" w:eastAsia="en-IN"/>
        </w:rPr>
        <w:t xml:space="preserve">modifying the </w:t>
      </w:r>
      <w:r w:rsidR="00466D8D">
        <w:rPr>
          <w:rFonts w:eastAsia="Times New Roman" w:cs="Times New Roman"/>
          <w:color w:val="000000"/>
          <w:sz w:val="22"/>
          <w:szCs w:val="22"/>
          <w:lang w:val="en-IN" w:eastAsia="en-IN"/>
        </w:rPr>
        <w:t>partic</w:t>
      </w:r>
      <w:r w:rsidR="00D872A2">
        <w:rPr>
          <w:rFonts w:eastAsia="Times New Roman" w:cs="Times New Roman"/>
          <w:color w:val="000000"/>
          <w:sz w:val="22"/>
          <w:szCs w:val="22"/>
          <w:lang w:val="en-IN" w:eastAsia="en-IN"/>
        </w:rPr>
        <w:t>ular sector</w:t>
      </w:r>
      <w:r w:rsidR="005E2A33">
        <w:rPr>
          <w:rFonts w:eastAsia="Times New Roman" w:cs="Times New Roman"/>
          <w:color w:val="000000"/>
          <w:sz w:val="22"/>
          <w:szCs w:val="22"/>
          <w:lang w:val="en-IN" w:eastAsia="en-IN"/>
        </w:rPr>
        <w:t>.</w:t>
      </w:r>
    </w:p>
    <w:p w14:paraId="789E58E4" w14:textId="019F7CC6" w:rsidR="00C15327" w:rsidRDefault="00C15327" w:rsidP="00C15327">
      <w:pPr>
        <w:pStyle w:val="Heading3"/>
        <w:rPr>
          <w:rFonts w:eastAsia="Times New Roman"/>
          <w:lang w:val="en-IN" w:eastAsia="en-IN"/>
        </w:rPr>
      </w:pPr>
      <w:r w:rsidRPr="00FB3325">
        <w:rPr>
          <w:rFonts w:eastAsia="Times New Roman"/>
          <w:u w:val="single"/>
          <w:lang w:val="en-IN" w:eastAsia="en-IN"/>
        </w:rPr>
        <w:t>KNOWLEDGE ON SALESFORCE ADMIN</w:t>
      </w:r>
      <w:r>
        <w:rPr>
          <w:rFonts w:eastAsia="Times New Roman"/>
          <w:lang w:val="en-IN" w:eastAsia="en-IN"/>
        </w:rPr>
        <w:t>:</w:t>
      </w:r>
    </w:p>
    <w:p w14:paraId="3D57DF89" w14:textId="443ABDC7" w:rsidR="00C15327" w:rsidRDefault="00C15327" w:rsidP="00C153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 201</w:t>
      </w:r>
    </w:p>
    <w:p w14:paraId="6F27716B" w14:textId="45B7782F" w:rsidR="00C15327" w:rsidRDefault="00C15327" w:rsidP="00C153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DEV 401 </w:t>
      </w:r>
    </w:p>
    <w:p w14:paraId="5BB103DC" w14:textId="77777777" w:rsidR="00815DEE" w:rsidRPr="00815DEE" w:rsidRDefault="00C15327" w:rsidP="00353FFF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IN" w:eastAsia="en-IN"/>
        </w:rPr>
      </w:pPr>
      <w:r w:rsidRPr="00815D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Sales Cloud Consultant - Part of ADM 201 </w:t>
      </w:r>
    </w:p>
    <w:p w14:paraId="5E827AD7" w14:textId="402C7D42" w:rsidR="00C15327" w:rsidRPr="00815DEE" w:rsidRDefault="00C15327" w:rsidP="007E402B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IN" w:eastAsia="en-IN"/>
        </w:rPr>
      </w:pPr>
      <w:r w:rsidRPr="00815DE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Service Cloud Consultant - Part of ADM 201</w:t>
      </w:r>
      <w:r w:rsidR="00815DE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14:paraId="05CE2BFD" w14:textId="0991EF95" w:rsidR="00815DEE" w:rsidRPr="00FB3325" w:rsidRDefault="006E0DAB" w:rsidP="006E0DAB">
      <w:pPr>
        <w:pStyle w:val="Heading3"/>
        <w:rPr>
          <w:u w:val="single"/>
          <w:lang w:val="en-IN" w:eastAsia="en-IN"/>
        </w:rPr>
      </w:pPr>
      <w:r w:rsidRPr="00FB3325">
        <w:rPr>
          <w:u w:val="single"/>
          <w:lang w:val="en-IN" w:eastAsia="en-IN"/>
        </w:rPr>
        <w:t>PROJECTS:</w:t>
      </w:r>
    </w:p>
    <w:p w14:paraId="3EA0DE47" w14:textId="68CFAE49" w:rsidR="006E0DAB" w:rsidRPr="007A09A1" w:rsidRDefault="00EA16CD" w:rsidP="007A09A1">
      <w:pPr>
        <w:pStyle w:val="Heading5"/>
        <w:numPr>
          <w:ilvl w:val="0"/>
          <w:numId w:val="16"/>
        </w:numPr>
        <w:rPr>
          <w:lang w:val="en-IN" w:eastAsia="en-IN"/>
        </w:rPr>
      </w:pPr>
      <w:r w:rsidRPr="007A09A1">
        <w:rPr>
          <w:lang w:val="en-IN" w:eastAsia="en-IN"/>
        </w:rPr>
        <w:t>R</w:t>
      </w:r>
      <w:r w:rsidR="00AE59C0" w:rsidRPr="007A09A1">
        <w:rPr>
          <w:lang w:val="en-IN" w:eastAsia="en-IN"/>
        </w:rPr>
        <w:t>eal</w:t>
      </w:r>
      <w:r w:rsidRPr="007A09A1">
        <w:rPr>
          <w:lang w:val="en-IN" w:eastAsia="en-IN"/>
        </w:rPr>
        <w:t xml:space="preserve"> Estate application</w:t>
      </w:r>
      <w:r w:rsidR="00BB28FC" w:rsidRPr="007A09A1">
        <w:rPr>
          <w:lang w:val="en-IN" w:eastAsia="en-IN"/>
        </w:rPr>
        <w:t>.</w:t>
      </w:r>
    </w:p>
    <w:p w14:paraId="025E266D" w14:textId="1F55A9CF" w:rsidR="00BB28FC" w:rsidRPr="007A09A1" w:rsidRDefault="00033377" w:rsidP="007A09A1">
      <w:pPr>
        <w:pStyle w:val="Heading5"/>
        <w:numPr>
          <w:ilvl w:val="0"/>
          <w:numId w:val="16"/>
        </w:numPr>
        <w:rPr>
          <w:lang w:val="en-IN" w:eastAsia="en-IN"/>
        </w:rPr>
      </w:pPr>
      <w:r w:rsidRPr="007A09A1">
        <w:rPr>
          <w:lang w:val="en-IN" w:eastAsia="en-IN"/>
        </w:rPr>
        <w:t>Tuition Centre</w:t>
      </w:r>
    </w:p>
    <w:p w14:paraId="34602A1D" w14:textId="3EBA3958" w:rsidR="003269BF" w:rsidRPr="007A09A1" w:rsidRDefault="00F4131B" w:rsidP="007A09A1">
      <w:pPr>
        <w:pStyle w:val="Heading5"/>
        <w:numPr>
          <w:ilvl w:val="0"/>
          <w:numId w:val="16"/>
        </w:numPr>
        <w:rPr>
          <w:lang w:val="en-IN" w:eastAsia="en-IN"/>
        </w:rPr>
      </w:pPr>
      <w:r w:rsidRPr="007A09A1">
        <w:rPr>
          <w:lang w:val="en-IN" w:eastAsia="en-IN"/>
        </w:rPr>
        <w:t xml:space="preserve">Manufacturing companies </w:t>
      </w:r>
    </w:p>
    <w:p w14:paraId="0936B6B8" w14:textId="6473DDBB" w:rsidR="00F4131B" w:rsidRPr="007A09A1" w:rsidRDefault="00F4131B" w:rsidP="007A09A1">
      <w:pPr>
        <w:pStyle w:val="Heading5"/>
        <w:numPr>
          <w:ilvl w:val="0"/>
          <w:numId w:val="16"/>
        </w:numPr>
        <w:rPr>
          <w:lang w:val="en-IN" w:eastAsia="en-IN"/>
        </w:rPr>
      </w:pPr>
      <w:r w:rsidRPr="007A09A1">
        <w:rPr>
          <w:lang w:val="en-IN" w:eastAsia="en-IN"/>
        </w:rPr>
        <w:t xml:space="preserve">Service Centre </w:t>
      </w:r>
    </w:p>
    <w:p w14:paraId="4C0E2866" w14:textId="702AE65E" w:rsidR="00F4131B" w:rsidRPr="007A09A1" w:rsidRDefault="00AD01F6" w:rsidP="007A09A1">
      <w:pPr>
        <w:pStyle w:val="Heading5"/>
        <w:numPr>
          <w:ilvl w:val="0"/>
          <w:numId w:val="16"/>
        </w:numPr>
        <w:rPr>
          <w:lang w:val="en-IN" w:eastAsia="en-IN"/>
        </w:rPr>
      </w:pPr>
      <w:r w:rsidRPr="007A09A1">
        <w:rPr>
          <w:lang w:val="en-IN" w:eastAsia="en-IN"/>
        </w:rPr>
        <w:t>School Management</w:t>
      </w:r>
    </w:p>
    <w:p w14:paraId="38D4A0D4" w14:textId="7AECACE7" w:rsidR="00AD01F6" w:rsidRDefault="007A09A1" w:rsidP="007A09A1">
      <w:pPr>
        <w:pStyle w:val="Heading5"/>
        <w:numPr>
          <w:ilvl w:val="0"/>
          <w:numId w:val="16"/>
        </w:numPr>
        <w:rPr>
          <w:lang w:val="en-IN" w:eastAsia="en-IN"/>
        </w:rPr>
      </w:pPr>
      <w:r w:rsidRPr="007A09A1">
        <w:rPr>
          <w:lang w:val="en-IN" w:eastAsia="en-IN"/>
        </w:rPr>
        <w:t>Database</w:t>
      </w:r>
      <w:r w:rsidR="00044887" w:rsidRPr="007A09A1">
        <w:rPr>
          <w:lang w:val="en-IN" w:eastAsia="en-IN"/>
        </w:rPr>
        <w:t xml:space="preserve"> Management</w:t>
      </w:r>
    </w:p>
    <w:p w14:paraId="64B216D2" w14:textId="69D1E7E2" w:rsidR="007A09A1" w:rsidRDefault="00E86BD1" w:rsidP="007A09A1">
      <w:pPr>
        <w:rPr>
          <w:b/>
          <w:bCs/>
          <w:lang w:val="en-IN" w:eastAsia="en-IN"/>
        </w:rPr>
      </w:pPr>
      <w:r>
        <w:rPr>
          <w:lang w:val="en-IN" w:eastAsia="en-IN"/>
        </w:rPr>
        <w:t xml:space="preserve">These are Worked project and am working from past 1.5 years </w:t>
      </w:r>
      <w:r w:rsidR="00DB7B05">
        <w:rPr>
          <w:lang w:val="en-IN" w:eastAsia="en-IN"/>
        </w:rPr>
        <w:t>in this Field As an salesforce Admin.</w:t>
      </w:r>
      <w:r w:rsidR="00EF22A2">
        <w:rPr>
          <w:lang w:val="en-IN" w:eastAsia="en-IN"/>
        </w:rPr>
        <w:t xml:space="preserve"> I can work in </w:t>
      </w:r>
      <w:r w:rsidR="00EF22A2" w:rsidRPr="00084F59">
        <w:rPr>
          <w:b/>
          <w:bCs/>
          <w:lang w:val="en-IN" w:eastAsia="en-IN"/>
        </w:rPr>
        <w:t xml:space="preserve">Classic and </w:t>
      </w:r>
      <w:r w:rsidR="00154900" w:rsidRPr="00084F59">
        <w:rPr>
          <w:b/>
          <w:bCs/>
          <w:lang w:val="en-IN" w:eastAsia="en-IN"/>
        </w:rPr>
        <w:t>Lighting</w:t>
      </w:r>
      <w:r w:rsidR="00154900">
        <w:rPr>
          <w:lang w:val="en-IN" w:eastAsia="en-IN"/>
        </w:rPr>
        <w:t xml:space="preserve"> also. Am able To work on both </w:t>
      </w:r>
      <w:r w:rsidR="00084F59">
        <w:rPr>
          <w:lang w:val="en-IN" w:eastAsia="en-IN"/>
        </w:rPr>
        <w:t xml:space="preserve">I worked in the Version of </w:t>
      </w:r>
      <w:r w:rsidR="00084F59" w:rsidRPr="00084F59">
        <w:rPr>
          <w:b/>
          <w:bCs/>
          <w:lang w:val="en-IN" w:eastAsia="en-IN"/>
        </w:rPr>
        <w:t>“Spring2019”</w:t>
      </w:r>
      <w:r w:rsidR="005934BB">
        <w:rPr>
          <w:b/>
          <w:bCs/>
          <w:lang w:val="en-IN" w:eastAsia="en-IN"/>
        </w:rPr>
        <w:t>.</w:t>
      </w:r>
    </w:p>
    <w:p w14:paraId="62D34627" w14:textId="77777777" w:rsidR="001D447E" w:rsidRDefault="005934BB" w:rsidP="007A09A1">
      <w:pPr>
        <w:rPr>
          <w:b/>
          <w:bCs/>
          <w:lang w:val="en-IN" w:eastAsia="en-IN"/>
        </w:rPr>
      </w:pPr>
      <w:r>
        <w:rPr>
          <w:b/>
          <w:bCs/>
          <w:lang w:val="en-IN" w:eastAsia="en-IN"/>
        </w:rPr>
        <w:t>Salary Details:-</w:t>
      </w:r>
    </w:p>
    <w:p w14:paraId="07A5126E" w14:textId="6B40CF8B" w:rsidR="001D447E" w:rsidRDefault="00072496" w:rsidP="007A09A1">
      <w:pPr>
        <w:rPr>
          <w:b/>
          <w:bCs/>
          <w:lang w:val="en-IN" w:eastAsia="en-IN"/>
        </w:rPr>
      </w:pPr>
      <w:r>
        <w:rPr>
          <w:b/>
          <w:bCs/>
          <w:lang w:val="en-IN" w:eastAsia="en-IN"/>
        </w:rPr>
        <w:t xml:space="preserve">INR </w:t>
      </w:r>
      <w:r w:rsidR="00DA0D52">
        <w:rPr>
          <w:b/>
          <w:bCs/>
          <w:lang w:val="en-IN" w:eastAsia="en-IN"/>
        </w:rPr>
        <w:t xml:space="preserve">3.20 lakhs </w:t>
      </w:r>
      <w:r w:rsidR="00E8351B">
        <w:rPr>
          <w:b/>
          <w:bCs/>
          <w:lang w:val="en-IN" w:eastAsia="en-IN"/>
        </w:rPr>
        <w:t>P/Anum</w:t>
      </w:r>
      <w:r w:rsidR="001D447E">
        <w:rPr>
          <w:b/>
          <w:bCs/>
          <w:lang w:val="en-IN" w:eastAsia="en-IN"/>
        </w:rPr>
        <w:t xml:space="preserve"> </w:t>
      </w:r>
      <w:r>
        <w:rPr>
          <w:b/>
          <w:bCs/>
          <w:lang w:val="en-IN" w:eastAsia="en-IN"/>
        </w:rPr>
        <w:t>.</w:t>
      </w:r>
      <w:r w:rsidR="00DE640A">
        <w:rPr>
          <w:b/>
          <w:bCs/>
          <w:lang w:val="en-IN" w:eastAsia="en-IN"/>
        </w:rPr>
        <w:t>T</w:t>
      </w:r>
      <w:r w:rsidR="00B27684">
        <w:rPr>
          <w:b/>
          <w:bCs/>
          <w:lang w:val="en-IN" w:eastAsia="en-IN"/>
        </w:rPr>
        <w:t xml:space="preserve">ake home </w:t>
      </w:r>
    </w:p>
    <w:p w14:paraId="195881DE" w14:textId="5E37397B" w:rsidR="00B27684" w:rsidRDefault="00B27684" w:rsidP="007A09A1">
      <w:pPr>
        <w:rPr>
          <w:b/>
          <w:bCs/>
          <w:lang w:val="en-IN" w:eastAsia="en-IN"/>
        </w:rPr>
      </w:pPr>
      <w:r>
        <w:rPr>
          <w:b/>
          <w:bCs/>
          <w:lang w:val="en-IN" w:eastAsia="en-IN"/>
        </w:rPr>
        <w:t>salary :-</w:t>
      </w:r>
      <w:r w:rsidR="00072496">
        <w:rPr>
          <w:b/>
          <w:bCs/>
          <w:lang w:val="en-IN" w:eastAsia="en-IN"/>
        </w:rPr>
        <w:t>INR</w:t>
      </w:r>
      <w:r>
        <w:rPr>
          <w:b/>
          <w:bCs/>
          <w:lang w:val="en-IN" w:eastAsia="en-IN"/>
        </w:rPr>
        <w:t>22,666</w:t>
      </w:r>
      <w:r w:rsidR="00C96DE7">
        <w:rPr>
          <w:b/>
          <w:bCs/>
          <w:lang w:val="en-IN" w:eastAsia="en-IN"/>
        </w:rPr>
        <w:t xml:space="preserve">. (After all </w:t>
      </w:r>
      <w:r w:rsidR="000D7368">
        <w:rPr>
          <w:b/>
          <w:bCs/>
          <w:lang w:val="en-IN" w:eastAsia="en-IN"/>
        </w:rPr>
        <w:t>deductions)</w:t>
      </w:r>
    </w:p>
    <w:p w14:paraId="3EFB821D" w14:textId="77777777" w:rsidR="007E402B" w:rsidRDefault="007E402B" w:rsidP="00F80A3E">
      <w:pPr>
        <w:pStyle w:val="Heading1"/>
        <w:rPr>
          <w:lang w:val="en-IN" w:eastAsia="en-IN"/>
        </w:rPr>
        <w:sectPr w:rsidR="007E402B" w:rsidSect="00F059E3">
          <w:headerReference w:type="default" r:id="rId27"/>
          <w:footerReference w:type="default" r:id="rId28"/>
          <w:pgSz w:w="11906" w:h="16838" w:code="9"/>
          <w:pgMar w:top="720" w:right="720" w:bottom="720" w:left="720" w:header="144" w:footer="432" w:gutter="0"/>
          <w:cols w:space="708"/>
          <w:docGrid w:linePitch="360"/>
        </w:sectPr>
      </w:pPr>
    </w:p>
    <w:p w14:paraId="292F52A9" w14:textId="1ADF7A53" w:rsidR="00096AA5" w:rsidRDefault="007B17C4" w:rsidP="00607A8C">
      <w:pPr>
        <w:pStyle w:val="Title"/>
        <w:rPr>
          <w:lang w:val="en-IN" w:eastAsia="en-IN"/>
        </w:rPr>
      </w:pPr>
      <w:r>
        <w:rPr>
          <w:lang w:val="en-IN" w:eastAsia="en-IN"/>
        </w:rPr>
        <w:lastRenderedPageBreak/>
        <w:t>Technical Skills:-</w:t>
      </w:r>
    </w:p>
    <w:p w14:paraId="7369CDDF" w14:textId="29EF44E1" w:rsidR="00AB3F55" w:rsidRPr="009B3009" w:rsidRDefault="00AB3F55" w:rsidP="009B3009">
      <w:pPr>
        <w:tabs>
          <w:tab w:val="left" w:pos="3990"/>
        </w:tabs>
        <w:rPr>
          <w:rFonts w:eastAsia="Arial"/>
        </w:rPr>
      </w:pPr>
      <w:r>
        <w:rPr>
          <w:lang w:val="en-IN" w:eastAsia="en-IN"/>
        </w:rPr>
        <w:tab/>
      </w:r>
      <w:r w:rsidR="005E75AA">
        <w:t xml:space="preserve">            </w:t>
      </w:r>
    </w:p>
    <w:p w14:paraId="6C7E2E89" w14:textId="5B324367" w:rsidR="005E75AA" w:rsidRDefault="00615A0B" w:rsidP="0041264E">
      <w:pPr>
        <w:pStyle w:val="Subtitle"/>
        <w:rPr>
          <w:rFonts w:eastAsia="Arial"/>
        </w:rPr>
      </w:pPr>
      <w:r w:rsidRPr="001F374A">
        <w:rPr>
          <w:rFonts w:eastAsia="Arial"/>
        </w:rPr>
        <w:t>SOFTWARE/Applications:</w:t>
      </w:r>
    </w:p>
    <w:p w14:paraId="3250B430" w14:textId="77777777" w:rsidR="009B3009" w:rsidRPr="009B3009" w:rsidRDefault="009B3009" w:rsidP="009B3009"/>
    <w:p w14:paraId="796634DE" w14:textId="77777777" w:rsidR="0041264E" w:rsidRDefault="0041264E" w:rsidP="00E64A07">
      <w:pPr>
        <w:pStyle w:val="Heading4"/>
        <w:rPr>
          <w:rFonts w:eastAsia="Arial"/>
        </w:rPr>
      </w:pPr>
    </w:p>
    <w:p w14:paraId="2C78207C" w14:textId="3922716D" w:rsidR="00615A0B" w:rsidRPr="004909FD" w:rsidRDefault="00615A0B" w:rsidP="00E64A07">
      <w:pPr>
        <w:pStyle w:val="Heading4"/>
      </w:pPr>
      <w:r w:rsidRPr="004909FD">
        <w:rPr>
          <w:rFonts w:eastAsia="Arial"/>
        </w:rPr>
        <w:t>MS office</w:t>
      </w:r>
    </w:p>
    <w:p w14:paraId="17830A3E" w14:textId="585E9953" w:rsidR="00615A0B" w:rsidRPr="004909FD" w:rsidRDefault="00615A0B" w:rsidP="00E64A07">
      <w:pPr>
        <w:pStyle w:val="Heading4"/>
      </w:pPr>
      <w:r w:rsidRPr="004909FD">
        <w:rPr>
          <w:rFonts w:eastAsia="Arial"/>
        </w:rPr>
        <w:t>Java</w:t>
      </w:r>
    </w:p>
    <w:p w14:paraId="192CB428" w14:textId="77777777" w:rsidR="00615A0B" w:rsidRPr="004909FD" w:rsidRDefault="00615A0B" w:rsidP="00E64A07">
      <w:pPr>
        <w:pStyle w:val="Heading4"/>
      </w:pPr>
      <w:r w:rsidRPr="004909FD">
        <w:rPr>
          <w:rFonts w:eastAsia="Arial"/>
        </w:rPr>
        <w:t>Networking</w:t>
      </w:r>
    </w:p>
    <w:p w14:paraId="63082EE2" w14:textId="77777777" w:rsidR="00615A0B" w:rsidRPr="004909FD" w:rsidRDefault="00615A0B" w:rsidP="00E64A07">
      <w:pPr>
        <w:pStyle w:val="Heading4"/>
      </w:pPr>
      <w:r w:rsidRPr="004909FD">
        <w:rPr>
          <w:rFonts w:eastAsia="Arial"/>
        </w:rPr>
        <w:t>Salesforce.com</w:t>
      </w:r>
    </w:p>
    <w:p w14:paraId="7D27D60B" w14:textId="4B4BF007" w:rsidR="001F374A" w:rsidRPr="001F374A" w:rsidRDefault="00615A0B" w:rsidP="001F374A">
      <w:pPr>
        <w:pStyle w:val="Heading4"/>
      </w:pPr>
      <w:r w:rsidRPr="004909FD">
        <w:rPr>
          <w:rFonts w:eastAsia="Arial"/>
        </w:rPr>
        <w:t>Force.com</w:t>
      </w:r>
    </w:p>
    <w:p w14:paraId="1ED7A48F" w14:textId="77777777" w:rsidR="00FB3325" w:rsidRDefault="00FB3325" w:rsidP="00464CC0">
      <w:pPr>
        <w:pStyle w:val="Heading3"/>
        <w:rPr>
          <w:rFonts w:eastAsia="Arial"/>
        </w:rPr>
      </w:pPr>
    </w:p>
    <w:p w14:paraId="23B8DC0B" w14:textId="3CDA540F" w:rsidR="00615A0B" w:rsidRPr="00FB3325" w:rsidRDefault="00615A0B" w:rsidP="00464CC0">
      <w:pPr>
        <w:pStyle w:val="Heading3"/>
        <w:rPr>
          <w:rFonts w:eastAsia="Arial"/>
          <w:u w:val="single"/>
        </w:rPr>
      </w:pPr>
      <w:r w:rsidRPr="00FB3325">
        <w:rPr>
          <w:rFonts w:eastAsia="Arial"/>
          <w:u w:val="single"/>
        </w:rPr>
        <w:t>Additional Activities:</w:t>
      </w:r>
    </w:p>
    <w:p w14:paraId="05DE5091" w14:textId="28BB5D4D" w:rsidR="00615A0B" w:rsidRPr="004909FD" w:rsidRDefault="00615A0B" w:rsidP="00E64A07">
      <w:pPr>
        <w:pStyle w:val="Heading4"/>
        <w:rPr>
          <w:rFonts w:eastAsia="Arial"/>
        </w:rPr>
      </w:pPr>
      <w:r w:rsidRPr="004909FD">
        <w:rPr>
          <w:rFonts w:eastAsia="Arial"/>
        </w:rPr>
        <w:t>Salesforce Admin</w:t>
      </w:r>
    </w:p>
    <w:p w14:paraId="3CC5717D" w14:textId="36F7197B" w:rsidR="00615A0B" w:rsidRPr="004909FD" w:rsidRDefault="00615A0B" w:rsidP="00E64A07">
      <w:pPr>
        <w:pStyle w:val="Heading4"/>
        <w:rPr>
          <w:rFonts w:eastAsia="Arial"/>
        </w:rPr>
      </w:pPr>
      <w:r w:rsidRPr="004909FD">
        <w:rPr>
          <w:rFonts w:eastAsia="Arial"/>
        </w:rPr>
        <w:t>Salesforce Developer</w:t>
      </w:r>
    </w:p>
    <w:p w14:paraId="7D9FA5B1" w14:textId="40995A9A" w:rsidR="00615A0B" w:rsidRPr="004909FD" w:rsidRDefault="00615A0B" w:rsidP="00E64A07">
      <w:pPr>
        <w:pStyle w:val="Heading4"/>
        <w:rPr>
          <w:rFonts w:eastAsia="Arial"/>
        </w:rPr>
      </w:pPr>
      <w:r w:rsidRPr="004909FD">
        <w:rPr>
          <w:rFonts w:eastAsia="Arial"/>
        </w:rPr>
        <w:t>Visual Force</w:t>
      </w:r>
    </w:p>
    <w:p w14:paraId="70A47CF8" w14:textId="56359465" w:rsidR="00615A0B" w:rsidRPr="004909FD" w:rsidRDefault="00615A0B" w:rsidP="00E64A07">
      <w:pPr>
        <w:pStyle w:val="Heading4"/>
        <w:rPr>
          <w:rFonts w:eastAsia="Arial"/>
        </w:rPr>
      </w:pPr>
      <w:r w:rsidRPr="004909FD">
        <w:rPr>
          <w:rFonts w:eastAsia="Arial"/>
        </w:rPr>
        <w:t>E-Learning programming language</w:t>
      </w:r>
    </w:p>
    <w:p w14:paraId="715B3817" w14:textId="608AC759" w:rsidR="00615A0B" w:rsidRPr="004909FD" w:rsidRDefault="00615A0B" w:rsidP="00E64A07">
      <w:pPr>
        <w:pStyle w:val="Heading4"/>
        <w:rPr>
          <w:rFonts w:eastAsia="Arial"/>
        </w:rPr>
      </w:pPr>
      <w:r w:rsidRPr="004909FD">
        <w:rPr>
          <w:rFonts w:eastAsia="Arial"/>
        </w:rPr>
        <w:t>Data analysis</w:t>
      </w:r>
    </w:p>
    <w:p w14:paraId="5383D040" w14:textId="470E874F" w:rsidR="00615A0B" w:rsidRPr="004909FD" w:rsidRDefault="00615A0B" w:rsidP="00E64A07">
      <w:pPr>
        <w:pStyle w:val="Heading4"/>
        <w:rPr>
          <w:rFonts w:eastAsia="Arial"/>
        </w:rPr>
      </w:pPr>
      <w:r w:rsidRPr="004909FD">
        <w:rPr>
          <w:rFonts w:eastAsia="Arial"/>
        </w:rPr>
        <w:t>Object orient programming</w:t>
      </w:r>
    </w:p>
    <w:p w14:paraId="02D917DF" w14:textId="1369C3B5" w:rsidR="00615A0B" w:rsidRPr="004909FD" w:rsidRDefault="00615A0B" w:rsidP="00E64A07">
      <w:pPr>
        <w:pStyle w:val="Heading4"/>
        <w:rPr>
          <w:rFonts w:eastAsia="Arial"/>
        </w:rPr>
      </w:pPr>
      <w:r w:rsidRPr="004909FD">
        <w:rPr>
          <w:rFonts w:eastAsia="Arial"/>
        </w:rPr>
        <w:t>Data management</w:t>
      </w:r>
    </w:p>
    <w:p w14:paraId="5D7579B6" w14:textId="5B85C0B5" w:rsidR="00615A0B" w:rsidRPr="004909FD" w:rsidRDefault="00615A0B" w:rsidP="00E64A07">
      <w:pPr>
        <w:pStyle w:val="Heading4"/>
        <w:rPr>
          <w:rFonts w:eastAsia="Arial"/>
        </w:rPr>
      </w:pPr>
      <w:r w:rsidRPr="004909FD">
        <w:rPr>
          <w:rFonts w:eastAsia="Arial"/>
        </w:rPr>
        <w:t xml:space="preserve">Workflow </w:t>
      </w:r>
    </w:p>
    <w:p w14:paraId="7BC0AC05" w14:textId="145FA34C" w:rsidR="00615A0B" w:rsidRPr="00FB3325" w:rsidRDefault="00615A0B" w:rsidP="001F374A">
      <w:pPr>
        <w:pStyle w:val="Heading2"/>
        <w:rPr>
          <w:rFonts w:eastAsia="Arial"/>
          <w:u w:val="single"/>
        </w:rPr>
      </w:pPr>
      <w:r w:rsidRPr="004909FD">
        <w:rPr>
          <w:rFonts w:eastAsia="Arial"/>
        </w:rPr>
        <w:br/>
      </w:r>
      <w:r w:rsidRPr="00FB3325">
        <w:rPr>
          <w:rFonts w:eastAsia="Arial"/>
          <w:u w:val="single"/>
        </w:rPr>
        <w:t>CERTIFICATES:</w:t>
      </w:r>
    </w:p>
    <w:p w14:paraId="34489ABD" w14:textId="3B36E982" w:rsidR="00615A0B" w:rsidRPr="004909FD" w:rsidRDefault="00615A0B" w:rsidP="00E64A07">
      <w:pPr>
        <w:pStyle w:val="Heading4"/>
        <w:rPr>
          <w:rFonts w:eastAsia="Arial"/>
        </w:rPr>
      </w:pPr>
      <w:r w:rsidRPr="004909FD">
        <w:rPr>
          <w:rFonts w:eastAsia="Arial"/>
        </w:rPr>
        <w:t>2015-SEP: Python programming development.</w:t>
      </w:r>
      <w:r w:rsidRPr="004909FD">
        <w:rPr>
          <w:rFonts w:eastAsia="Arial"/>
        </w:rPr>
        <w:br/>
      </w:r>
    </w:p>
    <w:p w14:paraId="60650C24" w14:textId="164E4092" w:rsidR="00615A0B" w:rsidRPr="006F2692" w:rsidRDefault="00615A0B" w:rsidP="006F2692">
      <w:pPr>
        <w:pStyle w:val="Heading2"/>
        <w:rPr>
          <w:rFonts w:eastAsia="Arial"/>
        </w:rPr>
      </w:pPr>
      <w:r w:rsidRPr="00FB3325">
        <w:rPr>
          <w:rFonts w:eastAsia="Arial"/>
          <w:u w:val="single"/>
        </w:rPr>
        <w:t>COURSES</w:t>
      </w:r>
      <w:r w:rsidRPr="006F2692">
        <w:rPr>
          <w:rFonts w:eastAsia="Arial"/>
        </w:rPr>
        <w:t>:</w:t>
      </w:r>
    </w:p>
    <w:p w14:paraId="1F8FA5DC" w14:textId="77777777" w:rsidR="00615A0B" w:rsidRPr="004909FD" w:rsidRDefault="00615A0B" w:rsidP="00E64A07">
      <w:pPr>
        <w:pStyle w:val="Heading4"/>
        <w:rPr>
          <w:rFonts w:eastAsia="Arial"/>
          <w:bCs/>
        </w:rPr>
      </w:pPr>
      <w:r w:rsidRPr="004909FD">
        <w:rPr>
          <w:rFonts w:eastAsia="Arial"/>
        </w:rPr>
        <w:t xml:space="preserve">2019-Jun: Salesforce Developer </w:t>
      </w:r>
      <w:r w:rsidRPr="004909FD">
        <w:rPr>
          <w:rFonts w:eastAsia="Arial"/>
          <w:bCs/>
        </w:rPr>
        <w:t>with cloud academy</w:t>
      </w:r>
    </w:p>
    <w:p w14:paraId="64DAA829" w14:textId="77777777" w:rsidR="00615A0B" w:rsidRPr="004909FD" w:rsidRDefault="00615A0B" w:rsidP="00E64A07">
      <w:pPr>
        <w:pStyle w:val="Heading4"/>
        <w:rPr>
          <w:rFonts w:eastAsia="Arial"/>
        </w:rPr>
      </w:pPr>
    </w:p>
    <w:p w14:paraId="4E81296D" w14:textId="2B526B7D" w:rsidR="00615A0B" w:rsidRDefault="00615A0B" w:rsidP="00E64A07">
      <w:pPr>
        <w:pStyle w:val="Heading4"/>
        <w:rPr>
          <w:rFonts w:eastAsia="Arial" w:cs="Arial"/>
          <w:b/>
          <w:color w:val="000000"/>
          <w:sz w:val="20"/>
          <w:szCs w:val="20"/>
        </w:rPr>
      </w:pPr>
      <w:r w:rsidRPr="004909FD">
        <w:rPr>
          <w:rFonts w:eastAsia="Arial"/>
        </w:rPr>
        <w:t>2016-DEC: advanced java in NIIT institute of technology Chennai</w:t>
      </w:r>
      <w:r w:rsidRPr="004909FD">
        <w:rPr>
          <w:rFonts w:eastAsia="Arial"/>
        </w:rPr>
        <w:br/>
      </w:r>
      <w:r w:rsidRPr="004909FD">
        <w:rPr>
          <w:rFonts w:eastAsia="Arial"/>
        </w:rPr>
        <w:br/>
        <w:t>2013-JUN: Diploma in computer applications</w:t>
      </w:r>
    </w:p>
    <w:p w14:paraId="590A5CC4" w14:textId="77777777" w:rsidR="001F374A" w:rsidRDefault="001F374A" w:rsidP="00E64A07">
      <w:pPr>
        <w:pStyle w:val="Heading4"/>
        <w:rPr>
          <w:rFonts w:eastAsia="Arial"/>
        </w:rPr>
      </w:pPr>
    </w:p>
    <w:p w14:paraId="4C1F1CE7" w14:textId="5D2E6CA2" w:rsidR="00615A0B" w:rsidRPr="00FB3325" w:rsidRDefault="00E0111B" w:rsidP="001F374A">
      <w:pPr>
        <w:pStyle w:val="Heading2"/>
        <w:rPr>
          <w:rFonts w:eastAsia="Arial"/>
          <w:u w:val="single"/>
        </w:rPr>
      </w:pPr>
      <w:r w:rsidRPr="00FB3325">
        <w:rPr>
          <w:rFonts w:eastAsia="Arial"/>
          <w:u w:val="single"/>
        </w:rPr>
        <w:t>I</w:t>
      </w:r>
      <w:r w:rsidR="001316B8" w:rsidRPr="00FB3325">
        <w:rPr>
          <w:rFonts w:eastAsia="Arial"/>
          <w:u w:val="single"/>
        </w:rPr>
        <w:t>NTERSTING</w:t>
      </w:r>
    </w:p>
    <w:p w14:paraId="60A4AFBE" w14:textId="27C3CF9D" w:rsidR="00615A0B" w:rsidRDefault="00615A0B" w:rsidP="00E64A07">
      <w:pPr>
        <w:pStyle w:val="Heading4"/>
        <w:rPr>
          <w:rFonts w:eastAsia="Arial" w:cs="Arial"/>
          <w:color w:val="000000"/>
          <w:sz w:val="20"/>
          <w:szCs w:val="20"/>
        </w:rPr>
      </w:pPr>
      <w:r w:rsidRPr="004909FD">
        <w:rPr>
          <w:rFonts w:eastAsia="Arial" w:cs="Arial"/>
          <w:b/>
          <w:color w:val="000000"/>
          <w:sz w:val="20"/>
          <w:szCs w:val="20"/>
        </w:rPr>
        <w:t xml:space="preserve"> </w:t>
      </w:r>
      <w:r w:rsidRPr="004909FD">
        <w:rPr>
          <w:rFonts w:eastAsia="Arial" w:cs="Arial"/>
          <w:b/>
          <w:color w:val="000000"/>
          <w:sz w:val="20"/>
          <w:szCs w:val="20"/>
        </w:rPr>
        <w:tab/>
      </w:r>
      <w:r w:rsidRPr="004909FD">
        <w:rPr>
          <w:rFonts w:eastAsia="Arial" w:cs="Arial"/>
          <w:color w:val="000000"/>
          <w:sz w:val="20"/>
          <w:szCs w:val="20"/>
        </w:rPr>
        <w:t>Learning new application gathering knowledge with that. And I have to updated myself in application and programming language up-to-date</w:t>
      </w:r>
      <w:r w:rsidR="004F47A0">
        <w:rPr>
          <w:rFonts w:eastAsia="Arial" w:cs="Arial"/>
          <w:color w:val="000000"/>
          <w:sz w:val="20"/>
          <w:szCs w:val="20"/>
        </w:rPr>
        <w:t>.</w:t>
      </w:r>
    </w:p>
    <w:p w14:paraId="2044AA0B" w14:textId="77777777" w:rsidR="00464CC0" w:rsidRDefault="00464CC0" w:rsidP="00E64A07">
      <w:pPr>
        <w:pStyle w:val="Heading4"/>
        <w:rPr>
          <w:rStyle w:val="Heading2Char"/>
        </w:rPr>
      </w:pPr>
    </w:p>
    <w:p w14:paraId="1A751576" w14:textId="530FCD52" w:rsidR="00644AA5" w:rsidRDefault="0024374F" w:rsidP="00E64A07">
      <w:pPr>
        <w:pStyle w:val="Heading4"/>
        <w:rPr>
          <w:rFonts w:ascii="Arial" w:eastAsia="Arial" w:hAnsi="Arial" w:cs="Arial"/>
        </w:rPr>
      </w:pPr>
      <w:r w:rsidRPr="00FB3325">
        <w:rPr>
          <w:rStyle w:val="Heading2Char"/>
          <w:u w:val="single"/>
        </w:rPr>
        <w:t xml:space="preserve">Education </w:t>
      </w:r>
      <w:r>
        <w:rPr>
          <w:rFonts w:ascii="Arial" w:eastAsia="Arial" w:hAnsi="Arial" w:cs="Arial"/>
        </w:rPr>
        <w:br/>
        <w:t>[2013-MAR/2016-JUL]</w:t>
      </w:r>
      <w:r>
        <w:rPr>
          <w:rFonts w:ascii="Arial" w:eastAsia="Arial" w:hAnsi="Arial" w:cs="Arial"/>
        </w:rPr>
        <w:br/>
      </w:r>
    </w:p>
    <w:p w14:paraId="5F6675C6" w14:textId="6641E5B0" w:rsidR="0024374F" w:rsidRDefault="0024374F" w:rsidP="00E64A07">
      <w:pPr>
        <w:pStyle w:val="Heading4"/>
        <w:rPr>
          <w:rFonts w:eastAsia="Arial Black"/>
        </w:rPr>
      </w:pPr>
      <w:r>
        <w:rPr>
          <w:rFonts w:eastAsia="Arial Black"/>
        </w:rPr>
        <w:t xml:space="preserve">  M.G.R college of arts and science, Hosur, Tamil</w:t>
      </w:r>
      <w:r w:rsidR="00E31F46">
        <w:rPr>
          <w:rFonts w:eastAsia="Arial Black"/>
        </w:rPr>
        <w:t xml:space="preserve"> </w:t>
      </w:r>
      <w:r>
        <w:rPr>
          <w:rFonts w:eastAsia="Arial Black"/>
        </w:rPr>
        <w:t>Nadu</w:t>
      </w:r>
    </w:p>
    <w:p w14:paraId="5BE138D3" w14:textId="04F1270B" w:rsidR="00644AA5" w:rsidRPr="00464CC0" w:rsidRDefault="0024374F" w:rsidP="00E64A07">
      <w:pPr>
        <w:pStyle w:val="Heading4"/>
        <w:rPr>
          <w:rFonts w:eastAsia="Arial Black"/>
        </w:rPr>
      </w:pPr>
      <w:r>
        <w:rPr>
          <w:rFonts w:eastAsia="Arial Black"/>
        </w:rPr>
        <w:t xml:space="preserve">[Bachelors of computer applications] </w:t>
      </w:r>
    </w:p>
    <w:p w14:paraId="12F2DDB6" w14:textId="7366B9CE" w:rsidR="0024374F" w:rsidRDefault="0024374F" w:rsidP="00E64A07">
      <w:pPr>
        <w:pStyle w:val="Heading4"/>
      </w:pPr>
      <w:r>
        <w:rPr>
          <w:rFonts w:ascii="Arial" w:eastAsia="Arial" w:hAnsi="Arial" w:cs="Arial"/>
        </w:rPr>
        <w:t>Percentage 62%</w:t>
      </w:r>
    </w:p>
    <w:p w14:paraId="0A305867" w14:textId="09159185" w:rsidR="0024374F" w:rsidRDefault="0024374F" w:rsidP="00E64A07">
      <w:pPr>
        <w:pStyle w:val="Heading4"/>
      </w:pPr>
      <w:r>
        <w:rPr>
          <w:rFonts w:ascii="Arial" w:eastAsia="Arial" w:hAnsi="Arial" w:cs="Arial"/>
        </w:rPr>
        <w:t>Periyar University of Salem, Tamil</w:t>
      </w:r>
      <w:r w:rsidR="00E31F4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Nadu </w:t>
      </w:r>
    </w:p>
    <w:p w14:paraId="1E006EF0" w14:textId="77777777" w:rsidR="005D1361" w:rsidRPr="005D1361" w:rsidRDefault="005D1361" w:rsidP="0024374F">
      <w:pPr>
        <w:pStyle w:val="Heading4"/>
      </w:pPr>
    </w:p>
    <w:p w14:paraId="6B094D0D" w14:textId="77777777" w:rsidR="00534115" w:rsidRDefault="00534115" w:rsidP="004F47A0">
      <w:pPr>
        <w:pStyle w:val="Heading1"/>
      </w:pPr>
    </w:p>
    <w:p w14:paraId="7F387CE1" w14:textId="1A6E5AE0" w:rsidR="00534115" w:rsidRDefault="00534115" w:rsidP="004F47A0">
      <w:pPr>
        <w:pStyle w:val="Heading1"/>
      </w:pPr>
    </w:p>
    <w:p w14:paraId="16A1119A" w14:textId="77777777" w:rsidR="007E402B" w:rsidRPr="007E402B" w:rsidRDefault="007E402B" w:rsidP="007E402B"/>
    <w:p w14:paraId="1B202FE6" w14:textId="77777777" w:rsidR="00FB3325" w:rsidRDefault="00FB3325" w:rsidP="00607A8C">
      <w:pPr>
        <w:pStyle w:val="Title"/>
      </w:pPr>
    </w:p>
    <w:p w14:paraId="3038EC98" w14:textId="4B1FB99A" w:rsidR="00700A6B" w:rsidRDefault="00607A8C" w:rsidP="00607A8C">
      <w:pPr>
        <w:pStyle w:val="Title"/>
      </w:pPr>
      <w:r>
        <w:t>P</w:t>
      </w:r>
      <w:r w:rsidR="004F47A0">
        <w:t xml:space="preserve">ersonal </w:t>
      </w:r>
      <w:r>
        <w:t>D</w:t>
      </w:r>
      <w:r w:rsidR="004F47A0">
        <w:t>etails:</w:t>
      </w:r>
    </w:p>
    <w:p w14:paraId="4BF36F2B" w14:textId="77777777" w:rsidR="00607A8C" w:rsidRPr="00607A8C" w:rsidRDefault="00607A8C" w:rsidP="00607A8C"/>
    <w:p w14:paraId="354FF717" w14:textId="57C70924" w:rsidR="00700A6B" w:rsidRDefault="00700A6B" w:rsidP="00700A6B"/>
    <w:p w14:paraId="09B6977A" w14:textId="77777777" w:rsidR="00700A6B" w:rsidRPr="00700A6B" w:rsidRDefault="00700A6B" w:rsidP="00700A6B"/>
    <w:p w14:paraId="71C10CB2" w14:textId="77777777" w:rsidR="000629AF" w:rsidRDefault="000629AF" w:rsidP="0041264E"/>
    <w:p w14:paraId="0F715A80" w14:textId="4F5C64E5" w:rsidR="000629AF" w:rsidRPr="005F5069" w:rsidRDefault="00FB3325" w:rsidP="000629AF">
      <w:pPr>
        <w:pStyle w:val="Heading4"/>
        <w:rPr>
          <w:b/>
          <w:bCs/>
          <w:u w:val="single"/>
        </w:rPr>
      </w:pPr>
      <w:r w:rsidRPr="005F5069">
        <w:rPr>
          <w:b/>
          <w:bCs/>
          <w:u w:val="single"/>
        </w:rPr>
        <w:t>DETAILS</w:t>
      </w:r>
      <w:r w:rsidR="00BE0386" w:rsidRPr="005F5069">
        <w:rPr>
          <w:b/>
          <w:bCs/>
          <w:u w:val="single"/>
        </w:rPr>
        <w:t>:</w:t>
      </w:r>
    </w:p>
    <w:p w14:paraId="097D8593" w14:textId="5755BE46" w:rsidR="004F47A0" w:rsidRPr="000629AF" w:rsidRDefault="000A0485" w:rsidP="000629AF">
      <w:pPr>
        <w:pStyle w:val="Heading4"/>
      </w:pPr>
      <w:r w:rsidRPr="000629AF">
        <w:t>Father</w:t>
      </w:r>
      <w:r w:rsidR="001C295C" w:rsidRPr="000629AF">
        <w:t>’s Name: Periyasamy R</w:t>
      </w:r>
    </w:p>
    <w:p w14:paraId="1E922321" w14:textId="3FC234B2" w:rsidR="001C295C" w:rsidRPr="000629AF" w:rsidRDefault="001165B6" w:rsidP="000629AF">
      <w:pPr>
        <w:pStyle w:val="Heading4"/>
      </w:pPr>
      <w:r w:rsidRPr="000629AF">
        <w:t xml:space="preserve">Father’s Occupation:-  </w:t>
      </w:r>
      <w:r w:rsidR="001E4CFD" w:rsidRPr="000629AF">
        <w:t>T</w:t>
      </w:r>
      <w:r w:rsidR="00716729" w:rsidRPr="000629AF">
        <w:t>VS</w:t>
      </w:r>
      <w:r w:rsidR="001E4CFD" w:rsidRPr="000629AF">
        <w:t xml:space="preserve"> </w:t>
      </w:r>
      <w:r w:rsidR="00716729" w:rsidRPr="000629AF">
        <w:t>SFL E</w:t>
      </w:r>
      <w:r w:rsidR="001E4CFD" w:rsidRPr="000629AF">
        <w:t>mployee</w:t>
      </w:r>
    </w:p>
    <w:p w14:paraId="3491431E" w14:textId="5AB14653" w:rsidR="001E4CFD" w:rsidRPr="000629AF" w:rsidRDefault="003C3D0F" w:rsidP="000629AF">
      <w:pPr>
        <w:pStyle w:val="Heading4"/>
      </w:pPr>
      <w:r w:rsidRPr="000629AF">
        <w:t>Marital Status: Single</w:t>
      </w:r>
    </w:p>
    <w:p w14:paraId="5DE3BA63" w14:textId="7BA30571" w:rsidR="003C3D0F" w:rsidRPr="000629AF" w:rsidRDefault="00DC1A4C" w:rsidP="000629AF">
      <w:pPr>
        <w:pStyle w:val="Heading4"/>
      </w:pPr>
      <w:r w:rsidRPr="000629AF">
        <w:t>Gender: Male</w:t>
      </w:r>
    </w:p>
    <w:p w14:paraId="48D8BC9B" w14:textId="4071E231" w:rsidR="00F646CE" w:rsidRPr="000629AF" w:rsidRDefault="00EB6F83" w:rsidP="000629AF">
      <w:pPr>
        <w:pStyle w:val="Heading4"/>
      </w:pPr>
      <w:r w:rsidRPr="000629AF">
        <w:t>Nationality: Indian</w:t>
      </w:r>
    </w:p>
    <w:p w14:paraId="0B1E878C" w14:textId="45513471" w:rsidR="000629AF" w:rsidRDefault="0068506D" w:rsidP="000629AF">
      <w:pPr>
        <w:pStyle w:val="Heading4"/>
      </w:pPr>
      <w:r w:rsidRPr="000629AF">
        <w:t>Date of Birth:</w:t>
      </w:r>
      <w:r w:rsidR="00044F1E" w:rsidRPr="000629AF">
        <w:t>26 September 1995</w:t>
      </w:r>
    </w:p>
    <w:p w14:paraId="0D29D59B" w14:textId="34067BD4" w:rsidR="000629AF" w:rsidRPr="005F5069" w:rsidRDefault="000629AF" w:rsidP="00534115">
      <w:pPr>
        <w:rPr>
          <w:b/>
          <w:bCs/>
          <w:u w:val="single"/>
        </w:rPr>
      </w:pPr>
      <w:bookmarkStart w:id="0" w:name="_GoBack"/>
      <w:bookmarkEnd w:id="0"/>
    </w:p>
    <w:p w14:paraId="77C93B58" w14:textId="2CC304AB" w:rsidR="00D42283" w:rsidRPr="005F5069" w:rsidRDefault="00D42283" w:rsidP="00534115">
      <w:pPr>
        <w:rPr>
          <w:b/>
          <w:bCs/>
          <w:u w:val="single"/>
        </w:rPr>
      </w:pPr>
      <w:r w:rsidRPr="005F5069">
        <w:rPr>
          <w:b/>
          <w:bCs/>
          <w:u w:val="single"/>
        </w:rPr>
        <w:t>CAREER SKILL:</w:t>
      </w:r>
    </w:p>
    <w:p w14:paraId="5579529D" w14:textId="47610E10" w:rsidR="00D42283" w:rsidRPr="00D42283" w:rsidRDefault="008436A0" w:rsidP="00D42283">
      <w:pPr>
        <w:pStyle w:val="Heading5"/>
        <w:rPr>
          <w:lang w:val="en-IN" w:eastAsia="en-IN"/>
        </w:rPr>
      </w:pPr>
      <w:r>
        <w:rPr>
          <w:lang w:val="en-IN" w:eastAsia="en-IN"/>
        </w:rPr>
        <w:t xml:space="preserve">I gain the Knowledge to make me updated in my career. Work with my Knowledge to make my work smarter. I use to make motivate to Grow in my Work Because of my superiors, I </w:t>
      </w:r>
      <w:r w:rsidR="00D42283">
        <w:rPr>
          <w:lang w:val="en-IN" w:eastAsia="en-IN"/>
        </w:rPr>
        <w:t>wants to Grow like them By using of  my talent.</w:t>
      </w:r>
      <w:r>
        <w:rPr>
          <w:lang w:val="en-IN" w:eastAsia="en-IN"/>
        </w:rPr>
        <w:t xml:space="preserve"> </w:t>
      </w:r>
      <w:r w:rsidR="00D42283">
        <w:rPr>
          <w:lang w:val="en-IN" w:eastAsia="en-IN"/>
        </w:rPr>
        <w:t xml:space="preserve">Working as a team , Motivating , problem solving, Flexibility.                         I will </w:t>
      </w:r>
      <w:r w:rsidR="004E6062">
        <w:rPr>
          <w:lang w:val="en-IN" w:eastAsia="en-IN"/>
        </w:rPr>
        <w:t>Achieve my Goal in my career.</w:t>
      </w:r>
    </w:p>
    <w:p w14:paraId="66ABCDF8" w14:textId="35986BDA" w:rsidR="00F80A3E" w:rsidRDefault="00635961" w:rsidP="001316B8">
      <w:pPr>
        <w:pStyle w:val="Heading5"/>
        <w:rPr>
          <w:lang w:val="en-IN" w:eastAsia="en-IN"/>
        </w:rPr>
      </w:pP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 w:rsidR="00725798">
        <w:rPr>
          <w:lang w:val="en-IN" w:eastAsia="en-IN"/>
        </w:rPr>
        <w:t>SIGNATURE</w:t>
      </w:r>
    </w:p>
    <w:p w14:paraId="71EF3C1F" w14:textId="1BFE734B" w:rsidR="00725798" w:rsidRPr="00725798" w:rsidRDefault="00725798" w:rsidP="00725798">
      <w:pPr>
        <w:rPr>
          <w:b/>
          <w:bCs/>
          <w:lang w:val="en-IN" w:eastAsia="en-IN"/>
        </w:rPr>
      </w:pP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>
        <w:rPr>
          <w:lang w:val="en-IN" w:eastAsia="en-IN"/>
        </w:rPr>
        <w:tab/>
      </w:r>
      <w:r w:rsidRPr="00725798">
        <w:rPr>
          <w:b/>
          <w:bCs/>
          <w:lang w:val="en-IN" w:eastAsia="en-IN"/>
        </w:rPr>
        <w:t>(RAGUL JP)</w:t>
      </w:r>
    </w:p>
    <w:sectPr w:rsidR="00725798" w:rsidRPr="00725798" w:rsidSect="00FB3325">
      <w:pgSz w:w="11906" w:h="16838" w:code="9"/>
      <w:pgMar w:top="720" w:right="720" w:bottom="720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17AC" w14:textId="77777777" w:rsidR="00881B1D" w:rsidRDefault="00881B1D" w:rsidP="00B21D64">
      <w:pPr>
        <w:spacing w:after="0" w:line="240" w:lineRule="auto"/>
      </w:pPr>
      <w:r>
        <w:separator/>
      </w:r>
    </w:p>
  </w:endnote>
  <w:endnote w:type="continuationSeparator" w:id="0">
    <w:p w14:paraId="5817DDA0" w14:textId="77777777" w:rsidR="00881B1D" w:rsidRDefault="00881B1D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03E6" w14:textId="77777777" w:rsidR="00A96376" w:rsidRDefault="00A96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3A9996" wp14:editId="1E22F55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2675F" id="Rectangle 8" o:spid="_x0000_s1026" style="position:absolute;margin-left:0;margin-top:0;width:615.1pt;height:28.8pt;z-index:251668480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CF4B" w14:textId="77777777" w:rsidR="00881B1D" w:rsidRDefault="00881B1D" w:rsidP="00B21D64">
      <w:pPr>
        <w:spacing w:after="0" w:line="240" w:lineRule="auto"/>
      </w:pPr>
      <w:r>
        <w:separator/>
      </w:r>
    </w:p>
  </w:footnote>
  <w:footnote w:type="continuationSeparator" w:id="0">
    <w:p w14:paraId="436D9C49" w14:textId="77777777" w:rsidR="00881B1D" w:rsidRDefault="00881B1D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A72C" w14:textId="77777777" w:rsidR="00B21D64" w:rsidRDefault="00997E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B8B4D0D" wp14:editId="7A179EF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D1EF5" id="Group 129" o:spid="_x0000_s1026" style="position:absolute;margin-left:0;margin-top:0;width:613.75pt;height:326.9pt;z-index:251657216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C21"/>
    <w:multiLevelType w:val="hybridMultilevel"/>
    <w:tmpl w:val="C2327F3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73C39"/>
    <w:multiLevelType w:val="hybridMultilevel"/>
    <w:tmpl w:val="4EBE5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0F3"/>
    <w:multiLevelType w:val="hybridMultilevel"/>
    <w:tmpl w:val="1A802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446B"/>
    <w:multiLevelType w:val="hybridMultilevel"/>
    <w:tmpl w:val="0D164140"/>
    <w:lvl w:ilvl="0" w:tplc="40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A491222"/>
    <w:multiLevelType w:val="multilevel"/>
    <w:tmpl w:val="B258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91E73"/>
    <w:multiLevelType w:val="hybridMultilevel"/>
    <w:tmpl w:val="A7563E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35E3"/>
    <w:multiLevelType w:val="multilevel"/>
    <w:tmpl w:val="1AD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67388"/>
    <w:multiLevelType w:val="multilevel"/>
    <w:tmpl w:val="ED6E391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C53D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CF2105"/>
    <w:multiLevelType w:val="multilevel"/>
    <w:tmpl w:val="9D984FD2"/>
    <w:numStyleLink w:val="BullettedList"/>
  </w:abstractNum>
  <w:abstractNum w:abstractNumId="13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EF6A6C"/>
    <w:multiLevelType w:val="multilevel"/>
    <w:tmpl w:val="DB3AB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0B5DEC"/>
    <w:multiLevelType w:val="multilevel"/>
    <w:tmpl w:val="F674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DC42015"/>
    <w:multiLevelType w:val="hybridMultilevel"/>
    <w:tmpl w:val="DEF886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723FA6"/>
    <w:multiLevelType w:val="hybridMultilevel"/>
    <w:tmpl w:val="F116687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20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7"/>
  </w:num>
  <w:num w:numId="12">
    <w:abstractNumId w:val="8"/>
  </w:num>
  <w:num w:numId="13">
    <w:abstractNumId w:val="6"/>
  </w:num>
  <w:num w:numId="14">
    <w:abstractNumId w:val="10"/>
  </w:num>
  <w:num w:numId="15">
    <w:abstractNumId w:val="2"/>
  </w:num>
  <w:num w:numId="16">
    <w:abstractNumId w:val="7"/>
  </w:num>
  <w:num w:numId="17">
    <w:abstractNumId w:val="14"/>
  </w:num>
  <w:num w:numId="18">
    <w:abstractNumId w:val="16"/>
  </w:num>
  <w:num w:numId="19">
    <w:abstractNumId w:val="1"/>
  </w:num>
  <w:num w:numId="20">
    <w:abstractNumId w:val="4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E8"/>
    <w:rsid w:val="000161E1"/>
    <w:rsid w:val="00021303"/>
    <w:rsid w:val="00033377"/>
    <w:rsid w:val="00042096"/>
    <w:rsid w:val="00044887"/>
    <w:rsid w:val="00044F1E"/>
    <w:rsid w:val="00047A73"/>
    <w:rsid w:val="000629AF"/>
    <w:rsid w:val="00072496"/>
    <w:rsid w:val="00084F59"/>
    <w:rsid w:val="00096AA5"/>
    <w:rsid w:val="000A0485"/>
    <w:rsid w:val="000A5384"/>
    <w:rsid w:val="000C2EF5"/>
    <w:rsid w:val="000D4F5F"/>
    <w:rsid w:val="000D7368"/>
    <w:rsid w:val="000E0D77"/>
    <w:rsid w:val="000E7C00"/>
    <w:rsid w:val="00107E81"/>
    <w:rsid w:val="001165B6"/>
    <w:rsid w:val="00124B19"/>
    <w:rsid w:val="001316B8"/>
    <w:rsid w:val="0013726C"/>
    <w:rsid w:val="00144072"/>
    <w:rsid w:val="00152F92"/>
    <w:rsid w:val="00154900"/>
    <w:rsid w:val="00164A4D"/>
    <w:rsid w:val="00185FD9"/>
    <w:rsid w:val="001C295C"/>
    <w:rsid w:val="001D447E"/>
    <w:rsid w:val="001E26D0"/>
    <w:rsid w:val="001E4CFD"/>
    <w:rsid w:val="001E7701"/>
    <w:rsid w:val="001F374A"/>
    <w:rsid w:val="00207CFB"/>
    <w:rsid w:val="00210B5E"/>
    <w:rsid w:val="0021475C"/>
    <w:rsid w:val="002210C6"/>
    <w:rsid w:val="00225D22"/>
    <w:rsid w:val="002316B7"/>
    <w:rsid w:val="0024091F"/>
    <w:rsid w:val="0024374F"/>
    <w:rsid w:val="002762B2"/>
    <w:rsid w:val="00281E64"/>
    <w:rsid w:val="002915E8"/>
    <w:rsid w:val="00291F08"/>
    <w:rsid w:val="00294268"/>
    <w:rsid w:val="002A4C7F"/>
    <w:rsid w:val="002C08E0"/>
    <w:rsid w:val="002D10DF"/>
    <w:rsid w:val="002D46DC"/>
    <w:rsid w:val="002D7E19"/>
    <w:rsid w:val="002E6A27"/>
    <w:rsid w:val="002E6D44"/>
    <w:rsid w:val="0031200F"/>
    <w:rsid w:val="00312916"/>
    <w:rsid w:val="003269BF"/>
    <w:rsid w:val="00341D94"/>
    <w:rsid w:val="00363F7E"/>
    <w:rsid w:val="00385445"/>
    <w:rsid w:val="003A4D4B"/>
    <w:rsid w:val="003C0BB5"/>
    <w:rsid w:val="003C3D0F"/>
    <w:rsid w:val="003D0CDF"/>
    <w:rsid w:val="003D0E94"/>
    <w:rsid w:val="004067B9"/>
    <w:rsid w:val="00407C89"/>
    <w:rsid w:val="004103C0"/>
    <w:rsid w:val="0041264E"/>
    <w:rsid w:val="004140C4"/>
    <w:rsid w:val="00416CD1"/>
    <w:rsid w:val="00452292"/>
    <w:rsid w:val="004621BB"/>
    <w:rsid w:val="00464CC0"/>
    <w:rsid w:val="00466D8D"/>
    <w:rsid w:val="004865C2"/>
    <w:rsid w:val="004909FD"/>
    <w:rsid w:val="004B4147"/>
    <w:rsid w:val="004C7001"/>
    <w:rsid w:val="004E6062"/>
    <w:rsid w:val="004F47A0"/>
    <w:rsid w:val="00510487"/>
    <w:rsid w:val="00534115"/>
    <w:rsid w:val="00552F9B"/>
    <w:rsid w:val="0055436E"/>
    <w:rsid w:val="005636A7"/>
    <w:rsid w:val="00565D2A"/>
    <w:rsid w:val="005828E3"/>
    <w:rsid w:val="005934BB"/>
    <w:rsid w:val="005A1A0B"/>
    <w:rsid w:val="005A20B8"/>
    <w:rsid w:val="005B3691"/>
    <w:rsid w:val="005B7144"/>
    <w:rsid w:val="005B7DB3"/>
    <w:rsid w:val="005C5AE7"/>
    <w:rsid w:val="005C68D1"/>
    <w:rsid w:val="005D1361"/>
    <w:rsid w:val="005D4BEF"/>
    <w:rsid w:val="005E2A33"/>
    <w:rsid w:val="005E75AA"/>
    <w:rsid w:val="005F5069"/>
    <w:rsid w:val="00607A8C"/>
    <w:rsid w:val="0061400D"/>
    <w:rsid w:val="00615A0B"/>
    <w:rsid w:val="00621B5C"/>
    <w:rsid w:val="00635961"/>
    <w:rsid w:val="00644AA5"/>
    <w:rsid w:val="006653A0"/>
    <w:rsid w:val="0068506D"/>
    <w:rsid w:val="006A53BE"/>
    <w:rsid w:val="006B2A7C"/>
    <w:rsid w:val="006C2DFF"/>
    <w:rsid w:val="006C429F"/>
    <w:rsid w:val="006E0594"/>
    <w:rsid w:val="006E0DAB"/>
    <w:rsid w:val="006E2026"/>
    <w:rsid w:val="006F2692"/>
    <w:rsid w:val="00700A6B"/>
    <w:rsid w:val="00712D43"/>
    <w:rsid w:val="00716729"/>
    <w:rsid w:val="00725798"/>
    <w:rsid w:val="007331CB"/>
    <w:rsid w:val="00737461"/>
    <w:rsid w:val="00740F12"/>
    <w:rsid w:val="007571B5"/>
    <w:rsid w:val="007772B1"/>
    <w:rsid w:val="00792D63"/>
    <w:rsid w:val="007A09A1"/>
    <w:rsid w:val="007A7455"/>
    <w:rsid w:val="007B17C4"/>
    <w:rsid w:val="007E402B"/>
    <w:rsid w:val="00815DEE"/>
    <w:rsid w:val="008424CE"/>
    <w:rsid w:val="008436A0"/>
    <w:rsid w:val="00843B27"/>
    <w:rsid w:val="00873E26"/>
    <w:rsid w:val="00881B1D"/>
    <w:rsid w:val="00882600"/>
    <w:rsid w:val="00890F1A"/>
    <w:rsid w:val="008A5A41"/>
    <w:rsid w:val="008C0DC6"/>
    <w:rsid w:val="008D7C40"/>
    <w:rsid w:val="008E2197"/>
    <w:rsid w:val="009138BC"/>
    <w:rsid w:val="00936F15"/>
    <w:rsid w:val="00962853"/>
    <w:rsid w:val="009665DA"/>
    <w:rsid w:val="009709D6"/>
    <w:rsid w:val="00982678"/>
    <w:rsid w:val="00997E86"/>
    <w:rsid w:val="009A4449"/>
    <w:rsid w:val="009B3009"/>
    <w:rsid w:val="009B7D45"/>
    <w:rsid w:val="009E179D"/>
    <w:rsid w:val="009F1D8A"/>
    <w:rsid w:val="00A20D4E"/>
    <w:rsid w:val="00A21AF8"/>
    <w:rsid w:val="00A3316B"/>
    <w:rsid w:val="00A36EE5"/>
    <w:rsid w:val="00A5532E"/>
    <w:rsid w:val="00A6425D"/>
    <w:rsid w:val="00A747BD"/>
    <w:rsid w:val="00A80C54"/>
    <w:rsid w:val="00A8255A"/>
    <w:rsid w:val="00A877E0"/>
    <w:rsid w:val="00A96376"/>
    <w:rsid w:val="00AB3F55"/>
    <w:rsid w:val="00AC5DB9"/>
    <w:rsid w:val="00AD01F6"/>
    <w:rsid w:val="00AD30E3"/>
    <w:rsid w:val="00AE5705"/>
    <w:rsid w:val="00AE59C0"/>
    <w:rsid w:val="00AE74BC"/>
    <w:rsid w:val="00AF066A"/>
    <w:rsid w:val="00B03ED5"/>
    <w:rsid w:val="00B21927"/>
    <w:rsid w:val="00B21D64"/>
    <w:rsid w:val="00B27684"/>
    <w:rsid w:val="00B543FF"/>
    <w:rsid w:val="00B73E22"/>
    <w:rsid w:val="00BB28FC"/>
    <w:rsid w:val="00BB3B97"/>
    <w:rsid w:val="00BB7CE4"/>
    <w:rsid w:val="00BC33C3"/>
    <w:rsid w:val="00BD6A15"/>
    <w:rsid w:val="00BD6C0B"/>
    <w:rsid w:val="00BE0386"/>
    <w:rsid w:val="00BE49AA"/>
    <w:rsid w:val="00BE55D1"/>
    <w:rsid w:val="00BF0DAF"/>
    <w:rsid w:val="00C05345"/>
    <w:rsid w:val="00C15327"/>
    <w:rsid w:val="00C17EBF"/>
    <w:rsid w:val="00C217E7"/>
    <w:rsid w:val="00C344AA"/>
    <w:rsid w:val="00C37B1A"/>
    <w:rsid w:val="00C50C3A"/>
    <w:rsid w:val="00C54794"/>
    <w:rsid w:val="00C65ED6"/>
    <w:rsid w:val="00C733BC"/>
    <w:rsid w:val="00C742DC"/>
    <w:rsid w:val="00C777FF"/>
    <w:rsid w:val="00C80B2D"/>
    <w:rsid w:val="00C91ADD"/>
    <w:rsid w:val="00C94DCF"/>
    <w:rsid w:val="00C96DE7"/>
    <w:rsid w:val="00CC2D2E"/>
    <w:rsid w:val="00CD2FD2"/>
    <w:rsid w:val="00CE1389"/>
    <w:rsid w:val="00D04777"/>
    <w:rsid w:val="00D07C77"/>
    <w:rsid w:val="00D12DFD"/>
    <w:rsid w:val="00D24109"/>
    <w:rsid w:val="00D42283"/>
    <w:rsid w:val="00D62B7E"/>
    <w:rsid w:val="00D872A2"/>
    <w:rsid w:val="00D9055F"/>
    <w:rsid w:val="00DA0D52"/>
    <w:rsid w:val="00DA7618"/>
    <w:rsid w:val="00DB25CA"/>
    <w:rsid w:val="00DB7B05"/>
    <w:rsid w:val="00DC1A4C"/>
    <w:rsid w:val="00DD7B9C"/>
    <w:rsid w:val="00DE640A"/>
    <w:rsid w:val="00E0111B"/>
    <w:rsid w:val="00E03A89"/>
    <w:rsid w:val="00E049C9"/>
    <w:rsid w:val="00E26750"/>
    <w:rsid w:val="00E31F46"/>
    <w:rsid w:val="00E64A07"/>
    <w:rsid w:val="00E8351B"/>
    <w:rsid w:val="00E86BD1"/>
    <w:rsid w:val="00EA16CD"/>
    <w:rsid w:val="00EB613D"/>
    <w:rsid w:val="00EB6F83"/>
    <w:rsid w:val="00ED0AD8"/>
    <w:rsid w:val="00ED14EE"/>
    <w:rsid w:val="00EF029C"/>
    <w:rsid w:val="00EF22A2"/>
    <w:rsid w:val="00EF7C2C"/>
    <w:rsid w:val="00F059E3"/>
    <w:rsid w:val="00F4131B"/>
    <w:rsid w:val="00F53D62"/>
    <w:rsid w:val="00F640FD"/>
    <w:rsid w:val="00F646CE"/>
    <w:rsid w:val="00F80A3E"/>
    <w:rsid w:val="00FA135C"/>
    <w:rsid w:val="00FB3325"/>
    <w:rsid w:val="00FB4395"/>
    <w:rsid w:val="00FC14E4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C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character" w:styleId="Hyperlink">
    <w:name w:val="Hyperlink"/>
    <w:basedOn w:val="DefaultParagraphFont"/>
    <w:uiPriority w:val="99"/>
    <w:unhideWhenUsed/>
    <w:rsid w:val="002915E8"/>
    <w:rPr>
      <w:color w:val="FE006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mailto:Raguljp26@gmail.com" TargetMode="External"/><Relationship Id="rId25" Type="http://schemas.openxmlformats.org/officeDocument/2006/relationships/image" Target="media/image14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sv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iyasamy\AppData\Local\Packages\Microsoft.Office.Desktop_8wekyb3d8bbwe\LocalCache\Roaming\Microsoft\Templates\Modern%20initial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96A2E437A8445EBD2887EB81FF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83CC-0902-4FE5-9CFD-66A9AC3C5E72}"/>
      </w:docPartPr>
      <w:docPartBody>
        <w:p w:rsidR="00BE0B13" w:rsidRDefault="00CA5B24">
          <w:pPr>
            <w:pStyle w:val="3796A2E437A8445EBD2887EB81FF932B"/>
          </w:pPr>
          <w:r w:rsidRPr="007772B1">
            <w:t>ABOUT ME</w:t>
          </w:r>
        </w:p>
      </w:docPartBody>
    </w:docPart>
    <w:docPart>
      <w:docPartPr>
        <w:name w:val="4D4C6831904048A3A6FA59D57D55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1886-088A-460F-A58E-D654CDDFA833}"/>
      </w:docPartPr>
      <w:docPartBody>
        <w:p w:rsidR="00BE0B13" w:rsidRDefault="00CA5B24">
          <w:pPr>
            <w:pStyle w:val="4D4C6831904048A3A6FA59D57D553353"/>
          </w:pPr>
          <w:r>
            <w:rPr>
              <w:rFonts w:hAnsi="Rockwell"/>
              <w:noProof/>
              <w:color w:val="4472C4" w:themeColor="accent1"/>
              <w:kern w:val="24"/>
            </w:rPr>
            <w:t>Skype</w:t>
          </w:r>
        </w:p>
      </w:docPartBody>
    </w:docPart>
    <w:docPart>
      <w:docPartPr>
        <w:name w:val="6E34C7E52DB7432DBB558C039A2C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7F92-2DB1-40EE-8EB2-745B30D03EBC}"/>
      </w:docPartPr>
      <w:docPartBody>
        <w:p w:rsidR="00BE0B13" w:rsidRDefault="00CA5B24">
          <w:pPr>
            <w:pStyle w:val="6E34C7E52DB7432DBB558C039A2C1CC9"/>
          </w:pPr>
          <w:r>
            <w:t>Skills</w:t>
          </w:r>
        </w:p>
      </w:docPartBody>
    </w:docPart>
    <w:docPart>
      <w:docPartPr>
        <w:name w:val="C45C7BCF6D0E443DAF0EAD4CA7C4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0D57-BEC9-4A71-AC2E-55FD879EEF66}"/>
      </w:docPartPr>
      <w:docPartBody>
        <w:p w:rsidR="00BE0B13" w:rsidRDefault="00CA5B24">
          <w:pPr>
            <w:pStyle w:val="C45C7BCF6D0E443DAF0EAD4CA7C49D29"/>
          </w:pPr>
          <w:r>
            <w:t>Education</w:t>
          </w:r>
        </w:p>
      </w:docPartBody>
    </w:docPart>
    <w:docPart>
      <w:docPartPr>
        <w:name w:val="9788ABAD74C24BAC8327CA6C6742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8D00-CE6E-49C7-A39F-5BA7FEB8B8C2}"/>
      </w:docPartPr>
      <w:docPartBody>
        <w:p w:rsidR="00BE0B13" w:rsidRDefault="00CA5B24">
          <w:pPr>
            <w:pStyle w:val="9788ABAD74C24BAC8327CA6C6742D7B1"/>
          </w:pPr>
          <w:r w:rsidRPr="008E2197">
            <w:t>Degree / Diploma Name</w:t>
          </w:r>
        </w:p>
      </w:docPartBody>
    </w:docPart>
    <w:docPart>
      <w:docPartPr>
        <w:name w:val="34A81E3D2D0C4B6FB9C7EEDB8B9A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F6BC-C3C6-485F-875D-560D55ADAA19}"/>
      </w:docPartPr>
      <w:docPartBody>
        <w:p w:rsidR="00BE0B13" w:rsidRDefault="00CA5B24">
          <w:pPr>
            <w:pStyle w:val="34A81E3D2D0C4B6FB9C7EEDB8B9AEB6E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13"/>
    <w:rsid w:val="003433B3"/>
    <w:rsid w:val="0046596B"/>
    <w:rsid w:val="005E3C62"/>
    <w:rsid w:val="00B5108B"/>
    <w:rsid w:val="00BE0B13"/>
    <w:rsid w:val="00C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8FAF4556D4CE697F600EC696FC8CF">
    <w:name w:val="F1E8FAF4556D4CE697F600EC696FC8CF"/>
  </w:style>
  <w:style w:type="paragraph" w:customStyle="1" w:styleId="38B3EF0C17FA47CDB8569895B6B34990">
    <w:name w:val="38B3EF0C17FA47CDB8569895B6B34990"/>
  </w:style>
  <w:style w:type="paragraph" w:customStyle="1" w:styleId="9FAB0C1DDD91419387E823AC1FCB19B7">
    <w:name w:val="9FAB0C1DDD91419387E823AC1FCB19B7"/>
  </w:style>
  <w:style w:type="paragraph" w:customStyle="1" w:styleId="92AECAC78875434A9FD97D5A54E6E5E2">
    <w:name w:val="92AECAC78875434A9FD97D5A54E6E5E2"/>
  </w:style>
  <w:style w:type="paragraph" w:customStyle="1" w:styleId="3796A2E437A8445EBD2887EB81FF932B">
    <w:name w:val="3796A2E437A8445EBD2887EB81FF932B"/>
  </w:style>
  <w:style w:type="paragraph" w:customStyle="1" w:styleId="4949E6D689F24BD3A3FD22A360B62430">
    <w:name w:val="4949E6D689F24BD3A3FD22A360B62430"/>
  </w:style>
  <w:style w:type="paragraph" w:customStyle="1" w:styleId="6168117309E64FCCA52D9E81704FEC89">
    <w:name w:val="6168117309E64FCCA52D9E81704FEC89"/>
  </w:style>
  <w:style w:type="paragraph" w:customStyle="1" w:styleId="C6E675B2D7FB40B483F7A2DE9BF74682">
    <w:name w:val="C6E675B2D7FB40B483F7A2DE9BF74682"/>
  </w:style>
  <w:style w:type="paragraph" w:customStyle="1" w:styleId="44AD2B004D7546819C0DAF489A746768">
    <w:name w:val="44AD2B004D7546819C0DAF489A746768"/>
  </w:style>
  <w:style w:type="paragraph" w:customStyle="1" w:styleId="7ECBEF1878CA4E489C9C7781D2DB2242">
    <w:name w:val="7ECBEF1878CA4E489C9C7781D2DB2242"/>
  </w:style>
  <w:style w:type="paragraph" w:customStyle="1" w:styleId="4D4C6831904048A3A6FA59D57D553353">
    <w:name w:val="4D4C6831904048A3A6FA59D57D553353"/>
  </w:style>
  <w:style w:type="paragraph" w:customStyle="1" w:styleId="EB652376F6E44F90AD98188DE0E11D8B">
    <w:name w:val="EB652376F6E44F90AD98188DE0E11D8B"/>
  </w:style>
  <w:style w:type="paragraph" w:customStyle="1" w:styleId="6E34C7E52DB7432DBB558C039A2C1CC9">
    <w:name w:val="6E34C7E52DB7432DBB558C039A2C1CC9"/>
  </w:style>
  <w:style w:type="paragraph" w:customStyle="1" w:styleId="C45C7BCF6D0E443DAF0EAD4CA7C49D29">
    <w:name w:val="C45C7BCF6D0E443DAF0EAD4CA7C49D29"/>
  </w:style>
  <w:style w:type="paragraph" w:customStyle="1" w:styleId="9788ABAD74C24BAC8327CA6C6742D7B1">
    <w:name w:val="9788ABAD74C24BAC8327CA6C6742D7B1"/>
  </w:style>
  <w:style w:type="paragraph" w:customStyle="1" w:styleId="4706C402B9544B43AC70223D3B27AB68">
    <w:name w:val="4706C402B9544B43AC70223D3B27AB68"/>
  </w:style>
  <w:style w:type="paragraph" w:customStyle="1" w:styleId="EEB5C22127734AFB99666C069CDDFEBC">
    <w:name w:val="EEB5C22127734AFB99666C069CDDFEBC"/>
  </w:style>
  <w:style w:type="paragraph" w:customStyle="1" w:styleId="F760E21B5DF640E7A50A870E8AB8C2B9">
    <w:name w:val="F760E21B5DF640E7A50A870E8AB8C2B9"/>
  </w:style>
  <w:style w:type="paragraph" w:customStyle="1" w:styleId="BC781EBB808249BD946ACDCD344C1401">
    <w:name w:val="BC781EBB808249BD946ACDCD344C1401"/>
  </w:style>
  <w:style w:type="paragraph" w:customStyle="1" w:styleId="576F18DA80F04382AD0CD1F178CDB17D">
    <w:name w:val="576F18DA80F04382AD0CD1F178CDB17D"/>
  </w:style>
  <w:style w:type="paragraph" w:customStyle="1" w:styleId="0A04A65AE2184F94A8FC4D40604093F3">
    <w:name w:val="0A04A65AE2184F94A8FC4D40604093F3"/>
  </w:style>
  <w:style w:type="paragraph" w:customStyle="1" w:styleId="0E6FF0AD5A0E492CB281C9E991045B03">
    <w:name w:val="0E6FF0AD5A0E492CB281C9E991045B03"/>
  </w:style>
  <w:style w:type="paragraph" w:customStyle="1" w:styleId="E1DDE6392B4B4BEDAC92E455D77D651F">
    <w:name w:val="E1DDE6392B4B4BEDAC92E455D77D651F"/>
  </w:style>
  <w:style w:type="paragraph" w:customStyle="1" w:styleId="34A81E3D2D0C4B6FB9C7EEDB8B9AEB6E">
    <w:name w:val="34A81E3D2D0C4B6FB9C7EEDB8B9AEB6E"/>
  </w:style>
  <w:style w:type="paragraph" w:customStyle="1" w:styleId="F817CC97528744CF89D50A959765DFC3">
    <w:name w:val="F817CC97528744CF89D50A959765DFC3"/>
  </w:style>
  <w:style w:type="paragraph" w:customStyle="1" w:styleId="0E7767C834304ADAAA432A1BF2F1B793">
    <w:name w:val="0E7767C834304ADAAA432A1BF2F1B793"/>
  </w:style>
  <w:style w:type="paragraph" w:customStyle="1" w:styleId="JobDescription">
    <w:name w:val="Job Description"/>
    <w:basedOn w:val="Normal"/>
    <w:link w:val="JobDescriptionChar"/>
    <w:uiPriority w:val="18"/>
    <w:qFormat/>
    <w:pPr>
      <w:spacing w:after="0" w:line="288" w:lineRule="auto"/>
    </w:pPr>
    <w:rPr>
      <w:rFonts w:eastAsiaTheme="minorHAnsi"/>
      <w:color w:val="262626" w:themeColor="text1" w:themeTint="D9"/>
      <w:sz w:val="18"/>
      <w:szCs w:val="18"/>
      <w:lang w:val="en-US" w:eastAsia="en-US"/>
    </w:rPr>
  </w:style>
  <w:style w:type="character" w:customStyle="1" w:styleId="JobDescriptionChar">
    <w:name w:val="Job Description Char"/>
    <w:basedOn w:val="DefaultParagraphFont"/>
    <w:link w:val="JobDescription"/>
    <w:uiPriority w:val="18"/>
    <w:rPr>
      <w:rFonts w:eastAsiaTheme="minorHAnsi"/>
      <w:color w:val="262626" w:themeColor="text1" w:themeTint="D9"/>
      <w:sz w:val="18"/>
      <w:szCs w:val="18"/>
      <w:lang w:val="en-US" w:eastAsia="en-US"/>
    </w:rPr>
  </w:style>
  <w:style w:type="paragraph" w:customStyle="1" w:styleId="B3FA1E181E474D3CA8406062B9F565FF">
    <w:name w:val="B3FA1E181E474D3CA8406062B9F565FF"/>
  </w:style>
  <w:style w:type="paragraph" w:styleId="ListBullet">
    <w:name w:val="List Bullet"/>
    <w:basedOn w:val="Normal"/>
    <w:uiPriority w:val="99"/>
    <w:qFormat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  <w:lang w:val="en-US" w:eastAsia="en-US"/>
    </w:rPr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customStyle="1" w:styleId="BEA5856200E342E68C1FADBAC54295DE">
    <w:name w:val="BEA5856200E342E68C1FADBAC54295DE"/>
  </w:style>
  <w:style w:type="paragraph" w:customStyle="1" w:styleId="8EB04A9560B6469D8F8C9CB5F6C55CD3">
    <w:name w:val="8EB04A9560B6469D8F8C9CB5F6C55CD3"/>
  </w:style>
  <w:style w:type="paragraph" w:customStyle="1" w:styleId="B388DB9B31E54902A74488AE71D88CA5">
    <w:name w:val="B388DB9B31E54902A74488AE71D88CA5"/>
  </w:style>
  <w:style w:type="paragraph" w:customStyle="1" w:styleId="2C6D951E699347A283E2ADE5BE09D2F9">
    <w:name w:val="2C6D951E699347A283E2ADE5BE09D2F9"/>
  </w:style>
  <w:style w:type="paragraph" w:customStyle="1" w:styleId="711E172A41B54B0BBA88B48270239EA5">
    <w:name w:val="711E172A41B54B0BBA88B48270239EA5"/>
  </w:style>
  <w:style w:type="paragraph" w:customStyle="1" w:styleId="B4294E9362364900A8496AC1AE28D8DA">
    <w:name w:val="B4294E9362364900A8496AC1AE28D8DA"/>
  </w:style>
  <w:style w:type="paragraph" w:customStyle="1" w:styleId="E557763235DC4C6387F7E9761CCB3D39">
    <w:name w:val="E557763235DC4C6387F7E9761CCB3D39"/>
  </w:style>
  <w:style w:type="paragraph" w:customStyle="1" w:styleId="CC9193AE7A604F32B0AE1588D5C3E52F">
    <w:name w:val="CC9193AE7A604F32B0AE1588D5C3E52F"/>
  </w:style>
  <w:style w:type="paragraph" w:customStyle="1" w:styleId="1842B7A45DB94C0AAED9DF7412089592">
    <w:name w:val="1842B7A45DB94C0AAED9DF7412089592"/>
  </w:style>
  <w:style w:type="paragraph" w:customStyle="1" w:styleId="F3876F05755540BF91AC582762D7A403">
    <w:name w:val="F3876F05755540BF91AC582762D7A403"/>
  </w:style>
  <w:style w:type="paragraph" w:customStyle="1" w:styleId="8B056A7EC64342FCB09045BC4CD20C81">
    <w:name w:val="8B056A7EC64342FCB09045BC4CD20C81"/>
  </w:style>
  <w:style w:type="paragraph" w:customStyle="1" w:styleId="EEABA8968D1C4EDEBA511104CAF8928A">
    <w:name w:val="EEABA8968D1C4EDEBA511104CAF8928A"/>
  </w:style>
  <w:style w:type="paragraph" w:customStyle="1" w:styleId="898EE7D286EC4E54BB40D2034527BBA6">
    <w:name w:val="898EE7D286EC4E54BB40D2034527BBA6"/>
  </w:style>
  <w:style w:type="paragraph" w:customStyle="1" w:styleId="0CC467343DAE4819845D12038424ED1B">
    <w:name w:val="0CC467343DAE4819845D12038424ED1B"/>
  </w:style>
  <w:style w:type="paragraph" w:customStyle="1" w:styleId="547803C627D64966963DD5D11FD373BB">
    <w:name w:val="547803C627D64966963DD5D11FD373BB"/>
  </w:style>
  <w:style w:type="paragraph" w:customStyle="1" w:styleId="414CF4452F174BE98DC0220CE1420F60">
    <w:name w:val="414CF4452F174BE98DC0220CE1420F60"/>
  </w:style>
  <w:style w:type="paragraph" w:customStyle="1" w:styleId="19A42A14D4DF408CB6018C9C3F60376D">
    <w:name w:val="19A42A14D4DF408CB6018C9C3F60376D"/>
  </w:style>
  <w:style w:type="paragraph" w:customStyle="1" w:styleId="1D9BE6C8A1A5438188B26A6E98BB5395">
    <w:name w:val="1D9BE6C8A1A5438188B26A6E98BB5395"/>
  </w:style>
  <w:style w:type="paragraph" w:customStyle="1" w:styleId="0D454E1BFF04459C9F481E9F72A5E5A9">
    <w:name w:val="0D454E1BFF04459C9F481E9F72A5E5A9"/>
  </w:style>
  <w:style w:type="paragraph" w:customStyle="1" w:styleId="C7862FB3EAC946198DA39DAE815C0530">
    <w:name w:val="C7862FB3EAC946198DA39DAE815C0530"/>
  </w:style>
  <w:style w:type="paragraph" w:customStyle="1" w:styleId="7FCC2E4E697142079CD041419268606A">
    <w:name w:val="7FCC2E4E697142079CD0414192686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14432-3C5C-45B0-9A25-2F4AB77A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resume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2019-08-17T08:06:00Z</dcterms:created>
  <dcterms:modified xsi:type="dcterms:W3CDTF">2019-08-17T15:12:00Z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