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Tr="001B2ABD">
        <w:trPr>
          <w:trHeight w:val="4410"/>
        </w:trPr>
        <w:tc>
          <w:tcPr>
            <w:tcW w:w="3600" w:type="dxa"/>
            <w:vAlign w:val="bottom"/>
          </w:tcPr>
          <w:p w:rsidR="001B2ABD" w:rsidRDefault="001B2ABD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2122805" cy="2122805"/>
                      <wp:effectExtent l="19050" t="19050" r="29845" b="29845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D8E857E" id="Oval 2" o:spid="_x0000_s1026" alt="Title: Professional Headshot of Man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" strokecolor="#94b6d2 [3204]" strokeweight="5pt">
                      <v:fill r:id="rId10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1B2ABD" w:rsidRDefault="001C69EB" w:rsidP="001B2ABD">
            <w:pPr>
              <w:pStyle w:val="Title"/>
            </w:pPr>
            <w:r>
              <w:t>GABRIEL KIMORI</w:t>
            </w:r>
          </w:p>
          <w:p w:rsidR="001B2ABD" w:rsidRDefault="001C69EB" w:rsidP="001C69EB">
            <w:pPr>
              <w:pStyle w:val="Subtitle"/>
            </w:pPr>
            <w:r w:rsidRPr="009131E3">
              <w:rPr>
                <w:spacing w:val="255"/>
                <w:w w:val="100"/>
              </w:rPr>
              <w:t>Write</w:t>
            </w:r>
            <w:r w:rsidRPr="009131E3">
              <w:rPr>
                <w:spacing w:val="30"/>
                <w:w w:val="100"/>
              </w:rPr>
              <w:t>r</w:t>
            </w:r>
          </w:p>
        </w:tc>
      </w:tr>
      <w:tr w:rsidR="001B2ABD" w:rsidTr="001B2ABD">
        <w:tc>
          <w:tcPr>
            <w:tcW w:w="3600" w:type="dxa"/>
          </w:tcPr>
          <w:sdt>
            <w:sdtPr>
              <w:id w:val="-1711873194"/>
              <w:placeholder>
                <w:docPart w:val="B3A8DA03E8D94C018DEE996BFE4291BE"/>
              </w:placeholder>
              <w:temporary/>
              <w:showingPlcHdr/>
              <w15:appearance w15:val="hidden"/>
            </w:sdtPr>
            <w:sdtEndPr/>
            <w:sdtContent>
              <w:p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:rsidR="00161FC8" w:rsidRPr="00161FC8" w:rsidRDefault="00161FC8" w:rsidP="00161FC8">
            <w:pPr>
              <w:spacing w:line="360" w:lineRule="auto"/>
              <w:ind w:hanging="2"/>
              <w:rPr>
                <w:sz w:val="16"/>
              </w:rPr>
            </w:pPr>
            <w:r w:rsidRPr="00161FC8">
              <w:rPr>
                <w:b/>
              </w:rPr>
              <w:t>Birth</w:t>
            </w:r>
            <w:r>
              <w:t xml:space="preserve"> - </w:t>
            </w:r>
            <w:r w:rsidRPr="00161FC8">
              <w:rPr>
                <w:sz w:val="16"/>
              </w:rPr>
              <w:t>18</w:t>
            </w:r>
            <w:r w:rsidRPr="00161FC8">
              <w:rPr>
                <w:sz w:val="16"/>
                <w:vertAlign w:val="superscript"/>
              </w:rPr>
              <w:t>TH</w:t>
            </w:r>
            <w:r w:rsidRPr="00161FC8">
              <w:rPr>
                <w:sz w:val="16"/>
              </w:rPr>
              <w:t xml:space="preserve"> DECEMBER 1998</w:t>
            </w:r>
          </w:p>
          <w:p w:rsidR="00036450" w:rsidRDefault="00161FC8" w:rsidP="00161FC8">
            <w:r w:rsidRPr="00161FC8">
              <w:rPr>
                <w:b/>
              </w:rPr>
              <w:t>Marital Status</w:t>
            </w:r>
            <w:r>
              <w:t xml:space="preserve"> – </w:t>
            </w:r>
            <w:r w:rsidRPr="00161FC8">
              <w:rPr>
                <w:sz w:val="16"/>
              </w:rPr>
              <w:t>Single</w:t>
            </w:r>
          </w:p>
          <w:p w:rsidR="00161FC8" w:rsidRDefault="00161FC8" w:rsidP="00161FC8"/>
          <w:p w:rsidR="00161FC8" w:rsidRDefault="00161FC8" w:rsidP="00036450">
            <w:r w:rsidRPr="00161FC8">
              <w:rPr>
                <w:b/>
              </w:rPr>
              <w:t>Nationality</w:t>
            </w:r>
            <w:r>
              <w:t xml:space="preserve"> – Kenyan</w:t>
            </w:r>
          </w:p>
          <w:p w:rsidR="00161FC8" w:rsidRDefault="00161FC8" w:rsidP="00036450"/>
          <w:p w:rsidR="00161FC8" w:rsidRDefault="00161FC8" w:rsidP="00161FC8">
            <w:pPr>
              <w:spacing w:line="360" w:lineRule="auto"/>
              <w:ind w:hanging="2"/>
            </w:pPr>
            <w:r w:rsidRPr="00161FC8">
              <w:rPr>
                <w:b/>
              </w:rPr>
              <w:t>Languages</w:t>
            </w:r>
            <w:r>
              <w:t xml:space="preserve"> - </w:t>
            </w:r>
            <w:r w:rsidRPr="00161FC8">
              <w:rPr>
                <w:sz w:val="16"/>
              </w:rPr>
              <w:t>English, Kiswahili and Taita</w:t>
            </w:r>
          </w:p>
          <w:p w:rsidR="00161FC8" w:rsidRDefault="00161FC8" w:rsidP="00161FC8">
            <w:pPr>
              <w:spacing w:line="360" w:lineRule="auto"/>
              <w:ind w:hanging="2"/>
            </w:pPr>
            <w:r w:rsidRPr="00161FC8">
              <w:rPr>
                <w:b/>
              </w:rPr>
              <w:t>Address</w:t>
            </w:r>
            <w:r>
              <w:t xml:space="preserve"> - </w:t>
            </w:r>
            <w:r w:rsidRPr="00161FC8">
              <w:rPr>
                <w:sz w:val="16"/>
              </w:rPr>
              <w:t>P.O. BOX 79782-00200, NAIROBI</w:t>
            </w:r>
          </w:p>
          <w:sdt>
            <w:sdtPr>
              <w:rPr>
                <w:sz w:val="14"/>
              </w:rPr>
              <w:tag w:val="goog_rdk_15"/>
              <w:id w:val="-1297837340"/>
            </w:sdtPr>
            <w:sdtEndP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</w:rPr>
            </w:sdtEndPr>
            <w:sdtContent>
              <w:p w:rsidR="00161FC8" w:rsidRDefault="00161FC8" w:rsidP="00161FC8">
                <w:pPr>
                  <w:spacing w:line="360" w:lineRule="auto"/>
                  <w:ind w:left="-1" w:hanging="1"/>
                  <w:rPr>
                    <w:sz w:val="14"/>
                  </w:rPr>
                </w:pPr>
              </w:p>
              <w:p w:rsidR="00161FC8" w:rsidRPr="00161FC8" w:rsidRDefault="00161FC8" w:rsidP="00161FC8">
                <w:pPr>
                  <w:spacing w:line="360" w:lineRule="auto"/>
                  <w:ind w:left="-1" w:hanging="1"/>
                  <w:rPr>
                    <w:rFonts w:asciiTheme="majorHAnsi" w:eastAsiaTheme="majorEastAsia" w:hAnsiTheme="majorHAnsi" w:cstheme="majorBidi"/>
                    <w:b/>
                    <w:caps/>
                    <w:color w:val="548AB7" w:themeColor="accent1" w:themeShade="BF"/>
                    <w:sz w:val="22"/>
                    <w:szCs w:val="24"/>
                  </w:rPr>
                </w:pPr>
                <w:r w:rsidRPr="00161FC8">
                  <w:rPr>
                    <w:rFonts w:asciiTheme="majorHAnsi" w:eastAsiaTheme="majorEastAsia" w:hAnsiTheme="majorHAnsi" w:cstheme="majorBidi"/>
                    <w:b/>
                    <w:caps/>
                    <w:color w:val="548AB7" w:themeColor="accent1" w:themeShade="BF"/>
                    <w:sz w:val="22"/>
                    <w:szCs w:val="24"/>
                  </w:rPr>
                  <w:t>OBJECTIVES</w:t>
                </w:r>
              </w:p>
            </w:sdtContent>
          </w:sdt>
          <w:p w:rsidR="00161FC8" w:rsidRDefault="009131E3" w:rsidP="0016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" w:hanging="1"/>
              <w:rPr>
                <w:sz w:val="16"/>
                <w:szCs w:val="21"/>
              </w:rPr>
            </w:pPr>
            <w:sdt>
              <w:sdtPr>
                <w:rPr>
                  <w:sz w:val="14"/>
                </w:rPr>
                <w:tag w:val="goog_rdk_16"/>
                <w:id w:val="-1735378227"/>
              </w:sdtPr>
              <w:sdtEndPr>
                <w:rPr>
                  <w:sz w:val="16"/>
                  <w:szCs w:val="21"/>
                </w:rPr>
              </w:sdtEndPr>
              <w:sdtContent/>
            </w:sdt>
            <w:r w:rsidR="00161FC8" w:rsidRPr="00161FC8">
              <w:rPr>
                <w:sz w:val="16"/>
                <w:szCs w:val="21"/>
              </w:rPr>
              <w:t>To use my skills and abilities to serve</w:t>
            </w:r>
            <w:r w:rsidR="00161FC8">
              <w:rPr>
                <w:sz w:val="16"/>
                <w:szCs w:val="21"/>
              </w:rPr>
              <w:t xml:space="preserve"> myself and others effectively.</w:t>
            </w:r>
          </w:p>
          <w:p w:rsidR="00161FC8" w:rsidRPr="00161FC8" w:rsidRDefault="00161FC8" w:rsidP="00161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" w:hanging="1"/>
              <w:rPr>
                <w:sz w:val="16"/>
                <w:szCs w:val="21"/>
              </w:rPr>
            </w:pPr>
            <w:r w:rsidRPr="00161FC8">
              <w:rPr>
                <w:sz w:val="16"/>
                <w:szCs w:val="21"/>
              </w:rPr>
              <w:t xml:space="preserve">To work with company/organization that will help me to exploit my talents and abilities fully. </w:t>
            </w:r>
          </w:p>
          <w:p w:rsidR="00036450" w:rsidRPr="00CB0055" w:rsidRDefault="009131E3" w:rsidP="00161FC8">
            <w:pPr>
              <w:pStyle w:val="Heading3"/>
            </w:pPr>
            <w:sdt>
              <w:sdtPr>
                <w:id w:val="-1954003311"/>
                <w:placeholder>
                  <w:docPart w:val="3B9532836DB1438AB951A9414DC543FE"/>
                </w:placeholder>
                <w:temporary/>
                <w:showingPlcHdr/>
                <w15:appearance w15:val="hidden"/>
              </w:sdtPr>
              <w:sdtEndPr/>
              <w:sdtContent>
                <w:r w:rsidR="00CB0055" w:rsidRPr="00CB0055">
                  <w:t>Contact</w:t>
                </w:r>
              </w:sdtContent>
            </w:sdt>
          </w:p>
          <w:sdt>
            <w:sdtPr>
              <w:id w:val="1111563247"/>
              <w:placeholder>
                <w:docPart w:val="CE0063B2810548E78F966EBAEF3B10CB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t>PHONE:</w:t>
                </w:r>
              </w:p>
            </w:sdtContent>
          </w:sdt>
          <w:p w:rsidR="004D3011" w:rsidRDefault="001C69EB" w:rsidP="001C69EB">
            <w:pPr>
              <w:spacing w:line="360" w:lineRule="auto"/>
              <w:ind w:hanging="2"/>
            </w:pPr>
            <w:r>
              <w:t>+254715304119</w:t>
            </w:r>
          </w:p>
          <w:p w:rsidR="004D3011" w:rsidRPr="004D3011" w:rsidRDefault="004D3011" w:rsidP="004D3011"/>
          <w:sdt>
            <w:sdtPr>
              <w:id w:val="67859272"/>
              <w:placeholder>
                <w:docPart w:val="2C04D2AA4FA140BBA2C892494578A3A8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t>WEBSITE:</w:t>
                </w:r>
              </w:p>
            </w:sdtContent>
          </w:sdt>
          <w:p w:rsidR="004D3011" w:rsidRDefault="001C69EB" w:rsidP="004D3011">
            <w:r>
              <w:t>kigatech.simplesite.com</w:t>
            </w:r>
          </w:p>
          <w:p w:rsidR="004D3011" w:rsidRDefault="004D3011" w:rsidP="004D3011"/>
          <w:sdt>
            <w:sdtPr>
              <w:id w:val="-240260293"/>
              <w:placeholder>
                <w:docPart w:val="C3B2F175BDDE4BDCBCDA3011B9451E70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t>EMAIL:</w:t>
                </w:r>
              </w:p>
            </w:sdtContent>
          </w:sdt>
          <w:p w:rsidR="00036450" w:rsidRPr="00E4381A" w:rsidRDefault="001C69EB" w:rsidP="004D3011">
            <w:pPr>
              <w:rPr>
                <w:rStyle w:val="Hyperlink"/>
              </w:rPr>
            </w:pPr>
            <w:r>
              <w:t>kimorigabriel@gmail.com</w:t>
            </w:r>
          </w:p>
          <w:sdt>
            <w:sdtPr>
              <w:id w:val="-1444214663"/>
              <w:placeholder>
                <w:docPart w:val="452D34D164204F19A3D36A4A8CE0A65F"/>
              </w:placeholder>
              <w:temporary/>
              <w:showingPlcHdr/>
              <w15:appearance w15:val="hidden"/>
            </w:sdtPr>
            <w:sdtEndPr/>
            <w:sdtContent>
              <w:p w:rsidR="004D3011" w:rsidRDefault="00CB0055" w:rsidP="005C10AB">
                <w:pPr>
                  <w:pStyle w:val="Heading3"/>
                </w:pPr>
                <w:r w:rsidRPr="00CB0055">
                  <w:t>Hobbies</w:t>
                </w:r>
              </w:p>
            </w:sdtContent>
          </w:sdt>
          <w:p w:rsidR="004D3011" w:rsidRDefault="005C10AB" w:rsidP="005C10AB">
            <w:r>
              <w:t>Learning new technologies</w:t>
            </w:r>
          </w:p>
          <w:p w:rsidR="005C10AB" w:rsidRDefault="005C10AB" w:rsidP="005C10AB"/>
          <w:p w:rsidR="005C10AB" w:rsidRDefault="005C10AB" w:rsidP="005C10AB">
            <w:r>
              <w:t>Touring Parks</w:t>
            </w:r>
          </w:p>
          <w:p w:rsidR="005C10AB" w:rsidRDefault="005C10AB" w:rsidP="005C10AB"/>
          <w:p w:rsidR="005C10AB" w:rsidRDefault="005C10AB" w:rsidP="005C10AB">
            <w:r>
              <w:t>Watching animal documentaries</w:t>
            </w:r>
          </w:p>
          <w:p w:rsidR="005C10AB" w:rsidRDefault="005C10AB" w:rsidP="005C10AB"/>
          <w:p w:rsidR="005C10AB" w:rsidRPr="004D3011" w:rsidRDefault="005C10AB" w:rsidP="005C10AB">
            <w:r>
              <w:t>Playing piano and Driving</w:t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3B550E7336D3466AA69323060BF94F13"/>
              </w:placeholder>
              <w:temporary/>
              <w:showingPlcHdr/>
              <w15:appearance w15:val="hidden"/>
            </w:sdtPr>
            <w:sdtEndPr/>
            <w:sdtContent>
              <w:p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:rsidR="005C10AB" w:rsidRDefault="005C10AB" w:rsidP="00B359E4">
            <w:pPr>
              <w:pStyle w:val="Heading4"/>
            </w:pPr>
          </w:p>
          <w:p w:rsidR="00036450" w:rsidRPr="00036450" w:rsidRDefault="001C69EB" w:rsidP="00B359E4">
            <w:pPr>
              <w:pStyle w:val="Heading4"/>
            </w:pPr>
            <w:r>
              <w:t>Khan Academy</w:t>
            </w:r>
          </w:p>
          <w:p w:rsidR="00036450" w:rsidRPr="00B359E4" w:rsidRDefault="001C69EB" w:rsidP="00B359E4">
            <w:pPr>
              <w:pStyle w:val="Date"/>
            </w:pPr>
            <w:r>
              <w:t>February 2017</w:t>
            </w:r>
            <w:r w:rsidR="00036450" w:rsidRPr="00B359E4">
              <w:t xml:space="preserve"> - </w:t>
            </w:r>
            <w:r>
              <w:t>March 2017</w:t>
            </w:r>
          </w:p>
          <w:p w:rsidR="004D3011" w:rsidRDefault="001C69EB" w:rsidP="00036450">
            <w:r>
              <w:t>Learning Web development.</w:t>
            </w:r>
          </w:p>
          <w:p w:rsidR="00036450" w:rsidRDefault="00036450" w:rsidP="00036450"/>
          <w:p w:rsidR="00036450" w:rsidRPr="00B359E4" w:rsidRDefault="005C10AB" w:rsidP="00B359E4">
            <w:pPr>
              <w:pStyle w:val="Heading4"/>
            </w:pPr>
            <w:r>
              <w:t>EDX</w:t>
            </w:r>
          </w:p>
          <w:p w:rsidR="005C10AB" w:rsidRPr="00B359E4" w:rsidRDefault="005C10AB" w:rsidP="005C10AB">
            <w:pPr>
              <w:pStyle w:val="Date"/>
            </w:pPr>
            <w:r>
              <w:t>February 2017</w:t>
            </w:r>
            <w:r w:rsidRPr="00B359E4">
              <w:t xml:space="preserve"> - </w:t>
            </w:r>
            <w:r>
              <w:t>March 2017</w:t>
            </w:r>
          </w:p>
          <w:p w:rsidR="00036450" w:rsidRDefault="005C10AB" w:rsidP="005C10AB">
            <w:pPr>
              <w:spacing w:line="360" w:lineRule="auto"/>
              <w:ind w:hanging="2"/>
            </w:pPr>
            <w:r>
              <w:t>Learning App development</w:t>
            </w:r>
          </w:p>
          <w:sdt>
            <w:sdtPr>
              <w:id w:val="1001553383"/>
              <w:placeholder>
                <w:docPart w:val="CD0EE7F301D440D88F1D47643D9E7F54"/>
              </w:placeholder>
              <w:temporary/>
              <w:showingPlcHdr/>
              <w15:appearance w15:val="hidden"/>
            </w:sdtPr>
            <w:sdtEndPr/>
            <w:sdtContent>
              <w:p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:rsidR="00036450" w:rsidRDefault="005C10AB" w:rsidP="00B359E4">
            <w:pPr>
              <w:pStyle w:val="Heading4"/>
              <w:rPr>
                <w:bCs/>
              </w:rPr>
            </w:pPr>
            <w:r>
              <w:t>The Hoth Writer</w:t>
            </w:r>
            <w:r w:rsidR="00036450">
              <w:t xml:space="preserve"> </w:t>
            </w:r>
            <w:r>
              <w:t>- Writer</w:t>
            </w:r>
          </w:p>
          <w:p w:rsidR="00036450" w:rsidRPr="00036450" w:rsidRDefault="005C10AB" w:rsidP="00B359E4">
            <w:pPr>
              <w:pStyle w:val="Date"/>
            </w:pPr>
            <w:r>
              <w:t xml:space="preserve">October 2018 </w:t>
            </w:r>
            <w:r w:rsidR="00036450" w:rsidRPr="00036450">
              <w:t>–</w:t>
            </w:r>
            <w:r>
              <w:t xml:space="preserve"> Until now</w:t>
            </w:r>
          </w:p>
          <w:p w:rsidR="00036450" w:rsidRDefault="00161FC8" w:rsidP="00036450">
            <w:r>
              <w:t>Writing both Spun and Unspun Articles</w:t>
            </w:r>
            <w:r w:rsidR="00036450" w:rsidRPr="00036450">
              <w:t xml:space="preserve"> </w:t>
            </w:r>
          </w:p>
          <w:p w:rsidR="004D3011" w:rsidRDefault="004D3011" w:rsidP="00036450"/>
          <w:p w:rsidR="004D3011" w:rsidRPr="004D3011" w:rsidRDefault="00161FC8" w:rsidP="00B359E4">
            <w:pPr>
              <w:pStyle w:val="Heading4"/>
              <w:rPr>
                <w:bCs/>
              </w:rPr>
            </w:pPr>
            <w:r>
              <w:t>Techskills Computer Training College</w:t>
            </w:r>
            <w:r w:rsidR="005F6B76">
              <w:t xml:space="preserve"> -</w:t>
            </w:r>
            <w:r w:rsidRPr="004D3011">
              <w:t xml:space="preserve"> Tutor</w:t>
            </w:r>
          </w:p>
          <w:p w:rsidR="004D3011" w:rsidRPr="004D3011" w:rsidRDefault="00161FC8" w:rsidP="00B359E4">
            <w:pPr>
              <w:pStyle w:val="Date"/>
            </w:pPr>
            <w:r>
              <w:t xml:space="preserve">May 2017 </w:t>
            </w:r>
            <w:r w:rsidR="004D3011" w:rsidRPr="004D3011">
              <w:t>–</w:t>
            </w:r>
            <w:r>
              <w:t xml:space="preserve"> September 2018</w:t>
            </w:r>
          </w:p>
          <w:p w:rsidR="004D3011" w:rsidRPr="004D3011" w:rsidRDefault="00161FC8" w:rsidP="004D3011">
            <w:r>
              <w:t>Training computer students computer skills</w:t>
            </w:r>
            <w:r w:rsidR="00036450" w:rsidRPr="004D3011">
              <w:t xml:space="preserve"> </w:t>
            </w:r>
          </w:p>
          <w:p w:rsidR="004D3011" w:rsidRDefault="004D3011" w:rsidP="00036450"/>
          <w:p w:rsidR="004D3011" w:rsidRPr="004D3011" w:rsidRDefault="005F6B76" w:rsidP="00B359E4">
            <w:pPr>
              <w:pStyle w:val="Heading4"/>
              <w:rPr>
                <w:bCs/>
              </w:rPr>
            </w:pPr>
            <w:r>
              <w:t>PEFA Dandora Cathedral</w:t>
            </w:r>
            <w:bookmarkStart w:id="0" w:name="_GoBack"/>
            <w:bookmarkEnd w:id="0"/>
          </w:p>
          <w:p w:rsidR="00161FC8" w:rsidRPr="004D3011" w:rsidRDefault="00161FC8" w:rsidP="00161FC8">
            <w:pPr>
              <w:pStyle w:val="Date"/>
            </w:pPr>
            <w:r>
              <w:t xml:space="preserve">November 2017 </w:t>
            </w:r>
            <w:r w:rsidRPr="004D3011">
              <w:t>–</w:t>
            </w:r>
            <w:r>
              <w:t xml:space="preserve"> September 2018</w:t>
            </w:r>
          </w:p>
          <w:p w:rsidR="004D3011" w:rsidRPr="004D3011" w:rsidRDefault="00161FC8" w:rsidP="004D3011">
            <w:r>
              <w:t>Assisting in the Receptionist/Customer Care Desk</w:t>
            </w:r>
            <w:r w:rsidR="00036450" w:rsidRPr="004D3011">
              <w:t xml:space="preserve"> </w:t>
            </w:r>
          </w:p>
          <w:p w:rsidR="004D3011" w:rsidRDefault="004D3011" w:rsidP="00036450"/>
          <w:sdt>
            <w:sdtPr>
              <w:id w:val="1669594239"/>
              <w:placeholder>
                <w:docPart w:val="FCC71C5B05A24C2D968A1F237B0DF951"/>
              </w:placeholder>
              <w:temporary/>
              <w:showingPlcHdr/>
              <w15:appearance w15:val="hidden"/>
            </w:sdtPr>
            <w:sdtEndPr/>
            <w:sdtContent>
              <w:p w:rsidR="00036450" w:rsidRDefault="00180329" w:rsidP="00036450">
                <w:pPr>
                  <w:pStyle w:val="Heading2"/>
                </w:pPr>
                <w:r w:rsidRPr="00036450">
                  <w:rPr>
                    <w:rStyle w:val="Heading2Char"/>
                    <w:b/>
                    <w:bCs/>
                    <w:caps/>
                  </w:rPr>
                  <w:t>SKILLS</w:t>
                </w:r>
              </w:p>
            </w:sdtContent>
          </w:sdt>
          <w:p w:rsidR="00036450" w:rsidRPr="004D3011" w:rsidRDefault="00112054" w:rsidP="004D3011">
            <w:pPr>
              <w:rPr>
                <w:color w:val="FFFFFF" w:themeColor="background1"/>
              </w:rPr>
            </w:pPr>
            <w:r w:rsidRPr="00B90CEF">
              <w:rPr>
                <w:noProof/>
                <w:color w:val="000000" w:themeColor="text1"/>
                <w:lang w:eastAsia="en-US"/>
              </w:rPr>
              <w:drawing>
                <wp:inline distT="0" distB="0" distL="0" distR="0" wp14:anchorId="5AFFFF85" wp14:editId="29FA67EF">
                  <wp:extent cx="3756660" cy="1590675"/>
                  <wp:effectExtent l="0" t="0" r="0" b="0"/>
                  <wp:docPr id="12" name="Chart 12" descr="skills chart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43117B" w:rsidRDefault="009131E3" w:rsidP="005C10AB">
      <w:pPr>
        <w:tabs>
          <w:tab w:val="left" w:pos="990"/>
        </w:tabs>
      </w:pPr>
    </w:p>
    <w:sectPr w:rsidR="0043117B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E3" w:rsidRDefault="009131E3" w:rsidP="000C45FF">
      <w:r>
        <w:separator/>
      </w:r>
    </w:p>
  </w:endnote>
  <w:endnote w:type="continuationSeparator" w:id="0">
    <w:p w:rsidR="009131E3" w:rsidRDefault="009131E3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E3" w:rsidRDefault="009131E3" w:rsidP="000C45FF">
      <w:r>
        <w:separator/>
      </w:r>
    </w:p>
  </w:footnote>
  <w:footnote w:type="continuationSeparator" w:id="0">
    <w:p w:rsidR="009131E3" w:rsidRDefault="009131E3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EB"/>
    <w:rsid w:val="00036450"/>
    <w:rsid w:val="00094499"/>
    <w:rsid w:val="000C45FF"/>
    <w:rsid w:val="000E3FD1"/>
    <w:rsid w:val="00112054"/>
    <w:rsid w:val="001428CC"/>
    <w:rsid w:val="001525E1"/>
    <w:rsid w:val="00161FC8"/>
    <w:rsid w:val="00180329"/>
    <w:rsid w:val="0019001F"/>
    <w:rsid w:val="001A74A5"/>
    <w:rsid w:val="001B2ABD"/>
    <w:rsid w:val="001C69EB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C10AB"/>
    <w:rsid w:val="005E39D5"/>
    <w:rsid w:val="005F6B76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9131E3"/>
    <w:rsid w:val="00916B2D"/>
    <w:rsid w:val="009260CD"/>
    <w:rsid w:val="00952C25"/>
    <w:rsid w:val="00A2118D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lue%20grey%20resum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Playing Musical Instruments</c:v>
                </c:pt>
                <c:pt idx="1">
                  <c:v>Driving</c:v>
                </c:pt>
                <c:pt idx="2">
                  <c:v>Customer Care</c:v>
                </c:pt>
                <c:pt idx="3">
                  <c:v>Computer</c:v>
                </c:pt>
                <c:pt idx="4">
                  <c:v>Writer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0.75</c:v>
                </c:pt>
                <c:pt idx="2">
                  <c:v>0.9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-1738371120"/>
        <c:axId val="-1738368400"/>
      </c:barChart>
      <c:catAx>
        <c:axId val="-1738371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738368400"/>
        <c:crosses val="autoZero"/>
        <c:auto val="1"/>
        <c:lblAlgn val="ctr"/>
        <c:lblOffset val="100"/>
        <c:noMultiLvlLbl val="0"/>
      </c:catAx>
      <c:valAx>
        <c:axId val="-1738368400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738371120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A8DA03E8D94C018DEE996BFE42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A31F8-1E35-454C-894C-38E965B598E2}"/>
      </w:docPartPr>
      <w:docPartBody>
        <w:p w:rsidR="00B309F4" w:rsidRDefault="00934117">
          <w:pPr>
            <w:pStyle w:val="B3A8DA03E8D94C018DEE996BFE4291BE"/>
          </w:pPr>
          <w:r w:rsidRPr="00D5459D">
            <w:t>Profile</w:t>
          </w:r>
        </w:p>
      </w:docPartBody>
    </w:docPart>
    <w:docPart>
      <w:docPartPr>
        <w:name w:val="3B9532836DB1438AB951A9414DC5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A7617-71B3-4BF1-B6F9-0D620748C0CC}"/>
      </w:docPartPr>
      <w:docPartBody>
        <w:p w:rsidR="00B309F4" w:rsidRDefault="00934117">
          <w:pPr>
            <w:pStyle w:val="3B9532836DB1438AB951A9414DC543FE"/>
          </w:pPr>
          <w:r w:rsidRPr="00CB0055">
            <w:t>Contact</w:t>
          </w:r>
        </w:p>
      </w:docPartBody>
    </w:docPart>
    <w:docPart>
      <w:docPartPr>
        <w:name w:val="CE0063B2810548E78F966EBAEF3B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A0237-EB8E-4699-87C6-26B32FC4C2EB}"/>
      </w:docPartPr>
      <w:docPartBody>
        <w:p w:rsidR="00B309F4" w:rsidRDefault="00934117">
          <w:pPr>
            <w:pStyle w:val="CE0063B2810548E78F966EBAEF3B10CB"/>
          </w:pPr>
          <w:r w:rsidRPr="004D3011">
            <w:t>PHONE:</w:t>
          </w:r>
        </w:p>
      </w:docPartBody>
    </w:docPart>
    <w:docPart>
      <w:docPartPr>
        <w:name w:val="2C04D2AA4FA140BBA2C892494578A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DE9F2-1009-4D90-973C-74D4C7A52F40}"/>
      </w:docPartPr>
      <w:docPartBody>
        <w:p w:rsidR="00B309F4" w:rsidRDefault="00934117">
          <w:pPr>
            <w:pStyle w:val="2C04D2AA4FA140BBA2C892494578A3A8"/>
          </w:pPr>
          <w:r w:rsidRPr="004D3011">
            <w:t>WEBSITE:</w:t>
          </w:r>
        </w:p>
      </w:docPartBody>
    </w:docPart>
    <w:docPart>
      <w:docPartPr>
        <w:name w:val="C3B2F175BDDE4BDCBCDA3011B9451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0BE33-F037-4936-BC61-2E8D9643F5ED}"/>
      </w:docPartPr>
      <w:docPartBody>
        <w:p w:rsidR="00B309F4" w:rsidRDefault="00934117">
          <w:pPr>
            <w:pStyle w:val="C3B2F175BDDE4BDCBCDA3011B9451E70"/>
          </w:pPr>
          <w:r w:rsidRPr="004D3011">
            <w:t>EMAIL:</w:t>
          </w:r>
        </w:p>
      </w:docPartBody>
    </w:docPart>
    <w:docPart>
      <w:docPartPr>
        <w:name w:val="452D34D164204F19A3D36A4A8CE0A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1851D-454E-4603-A07E-7959FD9CBC1B}"/>
      </w:docPartPr>
      <w:docPartBody>
        <w:p w:rsidR="00B309F4" w:rsidRDefault="00934117">
          <w:pPr>
            <w:pStyle w:val="452D34D164204F19A3D36A4A8CE0A65F"/>
          </w:pPr>
          <w:r w:rsidRPr="00CB0055">
            <w:t>Hobbies</w:t>
          </w:r>
        </w:p>
      </w:docPartBody>
    </w:docPart>
    <w:docPart>
      <w:docPartPr>
        <w:name w:val="3B550E7336D3466AA69323060BF9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4E6FA-3B58-4245-A09D-6F29AEDB8829}"/>
      </w:docPartPr>
      <w:docPartBody>
        <w:p w:rsidR="00B309F4" w:rsidRDefault="00934117">
          <w:pPr>
            <w:pStyle w:val="3B550E7336D3466AA69323060BF94F13"/>
          </w:pPr>
          <w:r w:rsidRPr="00036450">
            <w:t>EDUCATION</w:t>
          </w:r>
        </w:p>
      </w:docPartBody>
    </w:docPart>
    <w:docPart>
      <w:docPartPr>
        <w:name w:val="CD0EE7F301D440D88F1D47643D9E7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6AA3A-1C2F-4C2A-B825-DA5E22D3C51E}"/>
      </w:docPartPr>
      <w:docPartBody>
        <w:p w:rsidR="00B309F4" w:rsidRDefault="00934117">
          <w:pPr>
            <w:pStyle w:val="CD0EE7F301D440D88F1D47643D9E7F54"/>
          </w:pPr>
          <w:r w:rsidRPr="00036450">
            <w:t>WORK EXPERIENCE</w:t>
          </w:r>
        </w:p>
      </w:docPartBody>
    </w:docPart>
    <w:docPart>
      <w:docPartPr>
        <w:name w:val="FCC71C5B05A24C2D968A1F237B0DF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8A3FD-4492-4005-A701-A2C7F633A968}"/>
      </w:docPartPr>
      <w:docPartBody>
        <w:p w:rsidR="00B309F4" w:rsidRDefault="00934117">
          <w:pPr>
            <w:pStyle w:val="FCC71C5B05A24C2D968A1F237B0DF951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17"/>
    <w:rsid w:val="00416169"/>
    <w:rsid w:val="00934117"/>
    <w:rsid w:val="00B3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A13C003568464A8258CF81E6BACEAF">
    <w:name w:val="B5A13C003568464A8258CF81E6BACEAF"/>
  </w:style>
  <w:style w:type="paragraph" w:customStyle="1" w:styleId="8A33D3ECB817434CB6919E4F95731DEF">
    <w:name w:val="8A33D3ECB817434CB6919E4F95731DEF"/>
  </w:style>
  <w:style w:type="paragraph" w:customStyle="1" w:styleId="B3A8DA03E8D94C018DEE996BFE4291BE">
    <w:name w:val="B3A8DA03E8D94C018DEE996BFE4291BE"/>
  </w:style>
  <w:style w:type="paragraph" w:customStyle="1" w:styleId="1E6F2FD66D0747DFA9DC85646E3CFBF0">
    <w:name w:val="1E6F2FD66D0747DFA9DC85646E3CFBF0"/>
  </w:style>
  <w:style w:type="paragraph" w:customStyle="1" w:styleId="3B9532836DB1438AB951A9414DC543FE">
    <w:name w:val="3B9532836DB1438AB951A9414DC543FE"/>
  </w:style>
  <w:style w:type="paragraph" w:customStyle="1" w:styleId="CE0063B2810548E78F966EBAEF3B10CB">
    <w:name w:val="CE0063B2810548E78F966EBAEF3B10CB"/>
  </w:style>
  <w:style w:type="paragraph" w:customStyle="1" w:styleId="99ABA59CF96D48558633767BFDCFDBF2">
    <w:name w:val="99ABA59CF96D48558633767BFDCFDBF2"/>
  </w:style>
  <w:style w:type="paragraph" w:customStyle="1" w:styleId="2C04D2AA4FA140BBA2C892494578A3A8">
    <w:name w:val="2C04D2AA4FA140BBA2C892494578A3A8"/>
  </w:style>
  <w:style w:type="paragraph" w:customStyle="1" w:styleId="8E0B03D6B6504132A3E9E091D8CD43BD">
    <w:name w:val="8E0B03D6B6504132A3E9E091D8CD43BD"/>
  </w:style>
  <w:style w:type="paragraph" w:customStyle="1" w:styleId="C3B2F175BDDE4BDCBCDA3011B9451E70">
    <w:name w:val="C3B2F175BDDE4BDCBCDA3011B9451E70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DCE63B4DFD6343038E5086CF65CABD31">
    <w:name w:val="DCE63B4DFD6343038E5086CF65CABD31"/>
  </w:style>
  <w:style w:type="paragraph" w:customStyle="1" w:styleId="452D34D164204F19A3D36A4A8CE0A65F">
    <w:name w:val="452D34D164204F19A3D36A4A8CE0A65F"/>
  </w:style>
  <w:style w:type="paragraph" w:customStyle="1" w:styleId="220D83D9F69B44D2B68D0493F7FF8120">
    <w:name w:val="220D83D9F69B44D2B68D0493F7FF8120"/>
  </w:style>
  <w:style w:type="paragraph" w:customStyle="1" w:styleId="AD29B7C2D4DE474C86A18918FEFEA771">
    <w:name w:val="AD29B7C2D4DE474C86A18918FEFEA771"/>
  </w:style>
  <w:style w:type="paragraph" w:customStyle="1" w:styleId="E3EFD3C446594D49A97C1778B6FEB1A0">
    <w:name w:val="E3EFD3C446594D49A97C1778B6FEB1A0"/>
  </w:style>
  <w:style w:type="paragraph" w:customStyle="1" w:styleId="E122522F5ABF433EA9F3544E4988A4AA">
    <w:name w:val="E122522F5ABF433EA9F3544E4988A4AA"/>
  </w:style>
  <w:style w:type="paragraph" w:customStyle="1" w:styleId="3B550E7336D3466AA69323060BF94F13">
    <w:name w:val="3B550E7336D3466AA69323060BF94F13"/>
  </w:style>
  <w:style w:type="paragraph" w:customStyle="1" w:styleId="E9569A8A6A3D48B68861639DF7118E60">
    <w:name w:val="E9569A8A6A3D48B68861639DF7118E60"/>
  </w:style>
  <w:style w:type="paragraph" w:customStyle="1" w:styleId="EEF099CF97EF41A0A24CE2037FDD2646">
    <w:name w:val="EEF099CF97EF41A0A24CE2037FDD2646"/>
  </w:style>
  <w:style w:type="paragraph" w:customStyle="1" w:styleId="70453DDAF83B432E95C339C606293025">
    <w:name w:val="70453DDAF83B432E95C339C606293025"/>
  </w:style>
  <w:style w:type="paragraph" w:customStyle="1" w:styleId="C8D50F50672F4A0AB7BC2EC8860836D1">
    <w:name w:val="C8D50F50672F4A0AB7BC2EC8860836D1"/>
  </w:style>
  <w:style w:type="paragraph" w:customStyle="1" w:styleId="FD9FDF783FDE434C98882577175EBDB7">
    <w:name w:val="FD9FDF783FDE434C98882577175EBDB7"/>
  </w:style>
  <w:style w:type="paragraph" w:customStyle="1" w:styleId="C0E4B6C28ED74B6CB6FDFF0D72F5A81F">
    <w:name w:val="C0E4B6C28ED74B6CB6FDFF0D72F5A81F"/>
  </w:style>
  <w:style w:type="paragraph" w:customStyle="1" w:styleId="8D3ABD2303DC42B29887FA0E439C7308">
    <w:name w:val="8D3ABD2303DC42B29887FA0E439C7308"/>
  </w:style>
  <w:style w:type="paragraph" w:customStyle="1" w:styleId="CD0EE7F301D440D88F1D47643D9E7F54">
    <w:name w:val="CD0EE7F301D440D88F1D47643D9E7F54"/>
  </w:style>
  <w:style w:type="paragraph" w:customStyle="1" w:styleId="3BE7DE6F0B07487F9D11A3B8332E72B1">
    <w:name w:val="3BE7DE6F0B07487F9D11A3B8332E72B1"/>
  </w:style>
  <w:style w:type="paragraph" w:customStyle="1" w:styleId="4B9B90E294B0402497ACC51AD7EF398C">
    <w:name w:val="4B9B90E294B0402497ACC51AD7EF398C"/>
  </w:style>
  <w:style w:type="paragraph" w:customStyle="1" w:styleId="8B672A4564894B4BB28F085874852FA7">
    <w:name w:val="8B672A4564894B4BB28F085874852FA7"/>
  </w:style>
  <w:style w:type="paragraph" w:customStyle="1" w:styleId="139BEFC0693A44718DEB7B93C2EE99CD">
    <w:name w:val="139BEFC0693A44718DEB7B93C2EE99CD"/>
  </w:style>
  <w:style w:type="paragraph" w:customStyle="1" w:styleId="DE0CB23BA96C4908B4C39DE921848D51">
    <w:name w:val="DE0CB23BA96C4908B4C39DE921848D51"/>
  </w:style>
  <w:style w:type="paragraph" w:customStyle="1" w:styleId="32E5975A1C1443B483E5E37ECA6A04FC">
    <w:name w:val="32E5975A1C1443B483E5E37ECA6A04FC"/>
  </w:style>
  <w:style w:type="paragraph" w:customStyle="1" w:styleId="E1A6A0A660354C2A9F14BE529382130E">
    <w:name w:val="E1A6A0A660354C2A9F14BE529382130E"/>
  </w:style>
  <w:style w:type="paragraph" w:customStyle="1" w:styleId="587FCA509DCF464F8F1324E5734EFE51">
    <w:name w:val="587FCA509DCF464F8F1324E5734EFE51"/>
  </w:style>
  <w:style w:type="paragraph" w:customStyle="1" w:styleId="3620BADF6EE846218B4BB797F7294BD6">
    <w:name w:val="3620BADF6EE846218B4BB797F7294BD6"/>
  </w:style>
  <w:style w:type="paragraph" w:customStyle="1" w:styleId="7FB56337D2A243E69F6E0DDE1C17D9E3">
    <w:name w:val="7FB56337D2A243E69F6E0DDE1C17D9E3"/>
  </w:style>
  <w:style w:type="paragraph" w:customStyle="1" w:styleId="98F8D6ABB4FD4A85817B4692731B7157">
    <w:name w:val="98F8D6ABB4FD4A85817B4692731B7157"/>
  </w:style>
  <w:style w:type="paragraph" w:customStyle="1" w:styleId="4D60114DBDFD4A498FE6E8A0E585EE8D">
    <w:name w:val="4D60114DBDFD4A498FE6E8A0E585EE8D"/>
  </w:style>
  <w:style w:type="paragraph" w:customStyle="1" w:styleId="DC417ED74AAB4705BD9E2CF4AE16D05A">
    <w:name w:val="DC417ED74AAB4705BD9E2CF4AE16D05A"/>
  </w:style>
  <w:style w:type="paragraph" w:customStyle="1" w:styleId="73D162C136804814B95FD1EFD6D55860">
    <w:name w:val="73D162C136804814B95FD1EFD6D55860"/>
  </w:style>
  <w:style w:type="paragraph" w:customStyle="1" w:styleId="2AE75C34EA8441B1AF4AD720DD3B6185">
    <w:name w:val="2AE75C34EA8441B1AF4AD720DD3B6185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FCC71C5B05A24C2D968A1F237B0DF951">
    <w:name w:val="FCC71C5B05A24C2D968A1F237B0DF9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2019-07-13T11:13:00Z</dcterms:created>
  <dcterms:modified xsi:type="dcterms:W3CDTF">2019-07-13T12:19:00Z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