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8022E5" w:rsidRPr="00CF1A49" w:rsidRDefault="008022E5" w:rsidP="008022E5">
            <w:pPr>
              <w:pStyle w:val="Title"/>
            </w:pPr>
            <w:r>
              <w:t>FARID IBRAHIM</w:t>
            </w:r>
          </w:p>
          <w:p w:rsidR="008022E5" w:rsidRPr="00CF1A49" w:rsidRDefault="008022E5" w:rsidP="008022E5">
            <w:pPr>
              <w:pStyle w:val="ContactInfo"/>
              <w:contextualSpacing w:val="0"/>
            </w:pPr>
            <w:r>
              <w:t>Abuja, Nigeria</w:t>
            </w:r>
            <w:r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0179915575534D3090984F705F366D04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>
              <w:t>(+234) 905 292 7094</w:t>
            </w:r>
          </w:p>
          <w:p w:rsidR="00692703" w:rsidRPr="00CF1A49" w:rsidRDefault="008022E5" w:rsidP="008022E5">
            <w:pPr>
              <w:pStyle w:val="ContactInfoEmphasis"/>
              <w:contextualSpacing w:val="0"/>
            </w:pPr>
            <w:r>
              <w:t>faridibrahim0003@gmail.com</w:t>
            </w:r>
            <w:r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6963573422924327BEBC45B1BAD0713B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>
              <w:t>https://www.linkedin.com/in/farid-ibrahim-101b3a223</w:t>
            </w:r>
            <w:r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FE8A20F0131F4E87ACAC51F968CD17E4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 w:rsidRPr="004D6F08">
              <w:t>https://fareed0001.github.io/My-portfolio/</w:t>
            </w:r>
            <w:r>
              <w:t xml:space="preserve"> .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8022E5" w:rsidP="008022E5">
            <w:pPr>
              <w:contextualSpacing w:val="0"/>
            </w:pPr>
            <w:r>
              <w:t>Front-end web developer with 3+ years of experience in HTML, CSS, JAVASCRIPT and PYTHON, in creating and maintaining a better code based on reusability. Passionate about learning and development, tackling complex problems and finding ways to maximize user efficiency. Effective time management skill and good co-operation with other team members.</w:t>
            </w:r>
          </w:p>
        </w:tc>
      </w:tr>
    </w:tbl>
    <w:p w:rsidR="004E01EB" w:rsidRPr="00CF1A49" w:rsidRDefault="006127A6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3966697094CC4B23B0E0E1FD5B50C0FD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8022E5" w:rsidP="001D0BF1">
            <w:pPr>
              <w:pStyle w:val="Heading3"/>
              <w:contextualSpacing w:val="0"/>
              <w:outlineLvl w:val="2"/>
            </w:pPr>
            <w:r>
              <w:rPr>
                <w:w w:val="112"/>
              </w:rPr>
              <w:t>Dec</w:t>
            </w:r>
            <w:r>
              <w:rPr>
                <w:spacing w:val="-3"/>
                <w:w w:val="112"/>
              </w:rPr>
              <w:t xml:space="preserve"> </w:t>
            </w:r>
            <w:r>
              <w:rPr>
                <w:w w:val="112"/>
              </w:rPr>
              <w:t>2020</w:t>
            </w:r>
            <w:r w:rsidR="008F3BF7">
              <w:rPr>
                <w:w w:val="112"/>
              </w:rPr>
              <w:t xml:space="preserve"> </w:t>
            </w:r>
            <w:r w:rsidR="001D0BF1" w:rsidRPr="00CF1A49">
              <w:t xml:space="preserve">– </w:t>
            </w:r>
            <w:r>
              <w:t>current</w:t>
            </w:r>
          </w:p>
          <w:p w:rsidR="001D0BF1" w:rsidRPr="00CF1A49" w:rsidRDefault="008022E5" w:rsidP="001D0BF1">
            <w:pPr>
              <w:pStyle w:val="Heading2"/>
              <w:contextualSpacing w:val="0"/>
              <w:outlineLvl w:val="1"/>
            </w:pPr>
            <w:r>
              <w:rPr>
                <w:w w:val="110"/>
                <w:sz w:val="28"/>
              </w:rPr>
              <w:t>Front-End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Developer</w:t>
            </w:r>
            <w:r w:rsidR="001D0BF1" w:rsidRPr="00CF1A49">
              <w:t xml:space="preserve">, </w:t>
            </w:r>
            <w:r>
              <w:rPr>
                <w:w w:val="110"/>
                <w:sz w:val="22"/>
              </w:rPr>
              <w:t>Pure Honey</w:t>
            </w:r>
            <w:r>
              <w:rPr>
                <w:spacing w:val="2"/>
                <w:w w:val="110"/>
                <w:sz w:val="22"/>
              </w:rPr>
              <w:t xml:space="preserve"> </w:t>
            </w:r>
            <w:r>
              <w:rPr>
                <w:w w:val="110"/>
                <w:sz w:val="22"/>
              </w:rPr>
              <w:t>Farm</w:t>
            </w:r>
          </w:p>
          <w:p w:rsidR="008022E5" w:rsidRPr="008022E5" w:rsidRDefault="008022E5" w:rsidP="008022E5">
            <w:pPr>
              <w:pStyle w:val="ListBullet"/>
            </w:pPr>
            <w:r>
              <w:rPr>
                <w:w w:val="107"/>
              </w:rPr>
              <w:t xml:space="preserve"> </w:t>
            </w:r>
            <w:r>
              <w:rPr>
                <w:w w:val="107"/>
              </w:rPr>
              <w:t>Creating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wireframes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and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design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prototypes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to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conduct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usability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testing.</w:t>
            </w:r>
          </w:p>
          <w:p w:rsidR="008F3BF7" w:rsidRDefault="008022E5" w:rsidP="008F3BF7">
            <w:pPr>
              <w:pStyle w:val="ListBullet"/>
              <w:rPr>
                <w:w w:val="107"/>
              </w:rPr>
            </w:pPr>
            <w:r w:rsidRPr="008022E5">
              <w:rPr>
                <w:w w:val="107"/>
              </w:rPr>
              <w:t>Design</w:t>
            </w:r>
            <w:r w:rsidRPr="008022E5">
              <w:rPr>
                <w:spacing w:val="-2"/>
                <w:w w:val="107"/>
              </w:rPr>
              <w:t xml:space="preserve"> </w:t>
            </w:r>
            <w:r w:rsidRPr="008022E5">
              <w:rPr>
                <w:w w:val="107"/>
              </w:rPr>
              <w:t>and</w:t>
            </w:r>
            <w:r w:rsidRPr="008022E5">
              <w:rPr>
                <w:spacing w:val="-3"/>
                <w:w w:val="107"/>
              </w:rPr>
              <w:t xml:space="preserve"> </w:t>
            </w:r>
            <w:r w:rsidRPr="008022E5">
              <w:rPr>
                <w:w w:val="107"/>
              </w:rPr>
              <w:t>implement</w:t>
            </w:r>
            <w:r w:rsidRPr="008022E5">
              <w:rPr>
                <w:spacing w:val="4"/>
                <w:w w:val="107"/>
              </w:rPr>
              <w:t xml:space="preserve"> </w:t>
            </w:r>
            <w:r w:rsidRPr="008022E5">
              <w:rPr>
                <w:w w:val="107"/>
              </w:rPr>
              <w:t>web</w:t>
            </w:r>
            <w:r w:rsidRPr="008022E5">
              <w:rPr>
                <w:spacing w:val="-3"/>
                <w:w w:val="107"/>
              </w:rPr>
              <w:t xml:space="preserve"> </w:t>
            </w:r>
            <w:r w:rsidRPr="008022E5">
              <w:rPr>
                <w:w w:val="107"/>
              </w:rPr>
              <w:t>applications</w:t>
            </w:r>
            <w:r w:rsidRPr="008022E5">
              <w:rPr>
                <w:spacing w:val="7"/>
                <w:w w:val="107"/>
              </w:rPr>
              <w:t xml:space="preserve"> </w:t>
            </w:r>
            <w:r w:rsidRPr="008022E5">
              <w:rPr>
                <w:w w:val="107"/>
              </w:rPr>
              <w:t>along</w:t>
            </w:r>
            <w:r w:rsidRPr="008022E5">
              <w:rPr>
                <w:spacing w:val="7"/>
                <w:w w:val="107"/>
              </w:rPr>
              <w:t xml:space="preserve"> </w:t>
            </w:r>
            <w:r w:rsidRPr="008022E5">
              <w:rPr>
                <w:w w:val="107"/>
              </w:rPr>
              <w:t>with</w:t>
            </w:r>
            <w:r w:rsidRPr="008022E5">
              <w:rPr>
                <w:spacing w:val="-2"/>
                <w:w w:val="107"/>
              </w:rPr>
              <w:t xml:space="preserve"> </w:t>
            </w:r>
            <w:r w:rsidRPr="008022E5">
              <w:rPr>
                <w:w w:val="107"/>
              </w:rPr>
              <w:t>3rd</w:t>
            </w:r>
            <w:r w:rsidRPr="008022E5">
              <w:rPr>
                <w:spacing w:val="-3"/>
                <w:w w:val="107"/>
              </w:rPr>
              <w:t xml:space="preserve"> </w:t>
            </w:r>
            <w:r w:rsidRPr="008022E5">
              <w:rPr>
                <w:w w:val="107"/>
              </w:rPr>
              <w:t>party</w:t>
            </w:r>
            <w:r w:rsidRPr="008022E5">
              <w:rPr>
                <w:spacing w:val="7"/>
                <w:w w:val="107"/>
              </w:rPr>
              <w:t xml:space="preserve"> </w:t>
            </w:r>
            <w:r w:rsidRPr="008022E5">
              <w:rPr>
                <w:w w:val="107"/>
              </w:rPr>
              <w:t>software</w:t>
            </w:r>
            <w:r>
              <w:rPr>
                <w:w w:val="107"/>
              </w:rPr>
              <w:t xml:space="preserve"> </w:t>
            </w:r>
            <w:r>
              <w:rPr>
                <w:w w:val="107"/>
              </w:rPr>
              <w:t>integration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as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a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web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team</w:t>
            </w:r>
            <w:r>
              <w:rPr>
                <w:spacing w:val="6"/>
                <w:w w:val="107"/>
              </w:rPr>
              <w:t xml:space="preserve"> </w:t>
            </w:r>
            <w:r>
              <w:rPr>
                <w:w w:val="107"/>
              </w:rPr>
              <w:t>for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customer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facing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project</w:t>
            </w:r>
            <w:r w:rsidR="008F3BF7">
              <w:rPr>
                <w:w w:val="107"/>
              </w:rPr>
              <w:t xml:space="preserve">. </w:t>
            </w:r>
          </w:p>
          <w:p w:rsidR="008F3BF7" w:rsidRDefault="008F3BF7" w:rsidP="008F3BF7">
            <w:pPr>
              <w:pStyle w:val="ListBullet"/>
            </w:pPr>
            <w:r>
              <w:rPr>
                <w:w w:val="108"/>
              </w:rPr>
              <w:t>Conducting</w:t>
            </w:r>
            <w:r>
              <w:rPr>
                <w:spacing w:val="7"/>
                <w:w w:val="108"/>
              </w:rPr>
              <w:t xml:space="preserve"> </w:t>
            </w:r>
            <w:r>
              <w:rPr>
                <w:w w:val="108"/>
              </w:rPr>
              <w:t>extensive</w:t>
            </w:r>
            <w:r>
              <w:rPr>
                <w:spacing w:val="4"/>
                <w:w w:val="108"/>
              </w:rPr>
              <w:t xml:space="preserve"> </w:t>
            </w:r>
            <w:r>
              <w:rPr>
                <w:w w:val="108"/>
              </w:rPr>
              <w:t>research</w:t>
            </w:r>
            <w:r>
              <w:rPr>
                <w:spacing w:val="-2"/>
                <w:w w:val="108"/>
              </w:rPr>
              <w:t xml:space="preserve"> </w:t>
            </w:r>
            <w:r>
              <w:rPr>
                <w:w w:val="108"/>
              </w:rPr>
              <w:t>and</w:t>
            </w:r>
            <w:r>
              <w:rPr>
                <w:spacing w:val="-3"/>
                <w:w w:val="108"/>
              </w:rPr>
              <w:t xml:space="preserve"> </w:t>
            </w:r>
            <w:r>
              <w:rPr>
                <w:w w:val="108"/>
              </w:rPr>
              <w:t>acting</w:t>
            </w:r>
            <w:r>
              <w:rPr>
                <w:spacing w:val="7"/>
                <w:w w:val="108"/>
              </w:rPr>
              <w:t xml:space="preserve"> </w:t>
            </w:r>
            <w:r>
              <w:rPr>
                <w:w w:val="108"/>
              </w:rPr>
              <w:t>as</w:t>
            </w:r>
            <w:r>
              <w:rPr>
                <w:spacing w:val="7"/>
                <w:w w:val="108"/>
              </w:rPr>
              <w:t xml:space="preserve"> </w:t>
            </w:r>
            <w:r>
              <w:rPr>
                <w:w w:val="108"/>
              </w:rPr>
              <w:t>a</w:t>
            </w:r>
            <w:r>
              <w:rPr>
                <w:spacing w:val="7"/>
                <w:w w:val="108"/>
              </w:rPr>
              <w:t xml:space="preserve"> </w:t>
            </w:r>
            <w:r>
              <w:rPr>
                <w:w w:val="108"/>
              </w:rPr>
              <w:t>system</w:t>
            </w:r>
            <w:r>
              <w:rPr>
                <w:spacing w:val="6"/>
                <w:w w:val="108"/>
              </w:rPr>
              <w:t xml:space="preserve"> </w:t>
            </w:r>
            <w:r>
              <w:rPr>
                <w:w w:val="108"/>
              </w:rPr>
              <w:t>administrator</w:t>
            </w:r>
            <w:r>
              <w:rPr>
                <w:spacing w:val="-2"/>
                <w:w w:val="108"/>
              </w:rPr>
              <w:t xml:space="preserve"> </w:t>
            </w:r>
            <w:r>
              <w:rPr>
                <w:w w:val="108"/>
              </w:rPr>
              <w:t>over</w:t>
            </w:r>
            <w:r>
              <w:rPr>
                <w:w w:val="108"/>
              </w:rPr>
              <w:t xml:space="preserve"> </w:t>
            </w:r>
            <w:r>
              <w:rPr>
                <w:w w:val="107"/>
              </w:rPr>
              <w:t>website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network.</w:t>
            </w:r>
          </w:p>
          <w:p w:rsidR="008F3BF7" w:rsidRDefault="008F3BF7" w:rsidP="008F3BF7">
            <w:pPr>
              <w:pStyle w:val="ListBullet"/>
            </w:pPr>
            <w:r>
              <w:rPr>
                <w:w w:val="106"/>
              </w:rPr>
              <w:t>Mentoring</w:t>
            </w:r>
            <w:r>
              <w:rPr>
                <w:spacing w:val="7"/>
                <w:w w:val="106"/>
              </w:rPr>
              <w:t xml:space="preserve"> </w:t>
            </w:r>
            <w:r>
              <w:rPr>
                <w:w w:val="106"/>
              </w:rPr>
              <w:t>and</w:t>
            </w:r>
            <w:r>
              <w:rPr>
                <w:spacing w:val="-3"/>
                <w:w w:val="106"/>
              </w:rPr>
              <w:t xml:space="preserve"> </w:t>
            </w:r>
            <w:r>
              <w:rPr>
                <w:w w:val="106"/>
              </w:rPr>
              <w:t>supervising</w:t>
            </w:r>
            <w:r>
              <w:rPr>
                <w:spacing w:val="7"/>
                <w:w w:val="106"/>
              </w:rPr>
              <w:t xml:space="preserve"> </w:t>
            </w:r>
            <w:r>
              <w:rPr>
                <w:w w:val="106"/>
              </w:rPr>
              <w:t>team</w:t>
            </w:r>
            <w:r>
              <w:rPr>
                <w:spacing w:val="6"/>
                <w:w w:val="106"/>
              </w:rPr>
              <w:t xml:space="preserve"> </w:t>
            </w:r>
            <w:r>
              <w:rPr>
                <w:w w:val="106"/>
              </w:rPr>
              <w:t>members,</w:t>
            </w:r>
            <w:r>
              <w:rPr>
                <w:spacing w:val="5"/>
                <w:w w:val="106"/>
              </w:rPr>
              <w:t xml:space="preserve"> </w:t>
            </w:r>
            <w:r>
              <w:rPr>
                <w:w w:val="106"/>
              </w:rPr>
              <w:t>enabling</w:t>
            </w:r>
            <w:r>
              <w:rPr>
                <w:spacing w:val="7"/>
                <w:w w:val="106"/>
              </w:rPr>
              <w:t xml:space="preserve"> </w:t>
            </w:r>
            <w:r>
              <w:rPr>
                <w:w w:val="106"/>
              </w:rPr>
              <w:t>them</w:t>
            </w:r>
            <w:r>
              <w:rPr>
                <w:spacing w:val="6"/>
                <w:w w:val="106"/>
              </w:rPr>
              <w:t xml:space="preserve"> </w:t>
            </w:r>
            <w:r>
              <w:rPr>
                <w:w w:val="106"/>
              </w:rPr>
              <w:t>to</w:t>
            </w:r>
            <w:r>
              <w:rPr>
                <w:spacing w:val="-2"/>
                <w:w w:val="106"/>
              </w:rPr>
              <w:t xml:space="preserve"> </w:t>
            </w:r>
            <w:r>
              <w:rPr>
                <w:w w:val="106"/>
              </w:rPr>
              <w:t>achieve</w:t>
            </w:r>
            <w:r>
              <w:rPr>
                <w:spacing w:val="4"/>
                <w:w w:val="106"/>
              </w:rPr>
              <w:t xml:space="preserve"> </w:t>
            </w:r>
            <w:r>
              <w:rPr>
                <w:w w:val="106"/>
              </w:rPr>
              <w:t>growth</w:t>
            </w:r>
            <w:r>
              <w:rPr>
                <w:w w:val="106"/>
              </w:rPr>
              <w:t xml:space="preserve"> </w:t>
            </w:r>
            <w:r>
              <w:rPr>
                <w:w w:val="106"/>
              </w:rPr>
              <w:t>and</w:t>
            </w:r>
            <w:r>
              <w:rPr>
                <w:spacing w:val="-3"/>
                <w:w w:val="106"/>
              </w:rPr>
              <w:t xml:space="preserve"> </w:t>
            </w:r>
            <w:r>
              <w:rPr>
                <w:w w:val="106"/>
              </w:rPr>
              <w:t>personal</w:t>
            </w:r>
            <w:r>
              <w:rPr>
                <w:spacing w:val="-4"/>
                <w:w w:val="106"/>
              </w:rPr>
              <w:t xml:space="preserve"> </w:t>
            </w:r>
            <w:r>
              <w:rPr>
                <w:w w:val="106"/>
              </w:rPr>
              <w:t>goals.</w:t>
            </w:r>
          </w:p>
          <w:p w:rsidR="008F3BF7" w:rsidRDefault="008F3BF7" w:rsidP="008F3BF7">
            <w:pPr>
              <w:pStyle w:val="ListBullet"/>
            </w:pPr>
            <w:r>
              <w:rPr>
                <w:w w:val="108"/>
              </w:rPr>
              <w:t>Rewrote</w:t>
            </w:r>
            <w:r>
              <w:rPr>
                <w:spacing w:val="4"/>
                <w:w w:val="108"/>
              </w:rPr>
              <w:t xml:space="preserve"> </w:t>
            </w:r>
            <w:r>
              <w:rPr>
                <w:w w:val="108"/>
              </w:rPr>
              <w:t>HTML</w:t>
            </w:r>
            <w:r>
              <w:rPr>
                <w:spacing w:val="6"/>
                <w:w w:val="108"/>
              </w:rPr>
              <w:t xml:space="preserve"> </w:t>
            </w:r>
            <w:r>
              <w:rPr>
                <w:w w:val="108"/>
              </w:rPr>
              <w:t>and</w:t>
            </w:r>
            <w:r>
              <w:rPr>
                <w:spacing w:val="-3"/>
                <w:w w:val="108"/>
              </w:rPr>
              <w:t xml:space="preserve"> </w:t>
            </w:r>
            <w:r>
              <w:rPr>
                <w:w w:val="108"/>
              </w:rPr>
              <w:t>CSS</w:t>
            </w:r>
            <w:r>
              <w:rPr>
                <w:spacing w:val="3"/>
                <w:w w:val="108"/>
              </w:rPr>
              <w:t xml:space="preserve"> </w:t>
            </w:r>
            <w:r>
              <w:rPr>
                <w:w w:val="108"/>
              </w:rPr>
              <w:t>codes</w:t>
            </w:r>
            <w:r>
              <w:rPr>
                <w:spacing w:val="7"/>
                <w:w w:val="108"/>
              </w:rPr>
              <w:t xml:space="preserve"> </w:t>
            </w:r>
            <w:r>
              <w:rPr>
                <w:w w:val="108"/>
              </w:rPr>
              <w:t>to</w:t>
            </w:r>
            <w:r>
              <w:rPr>
                <w:spacing w:val="-2"/>
                <w:w w:val="108"/>
              </w:rPr>
              <w:t xml:space="preserve"> </w:t>
            </w:r>
            <w:r>
              <w:rPr>
                <w:w w:val="108"/>
              </w:rPr>
              <w:t>meet</w:t>
            </w:r>
            <w:r>
              <w:rPr>
                <w:spacing w:val="4"/>
                <w:w w:val="108"/>
              </w:rPr>
              <w:t xml:space="preserve"> </w:t>
            </w:r>
            <w:r>
              <w:rPr>
                <w:w w:val="108"/>
              </w:rPr>
              <w:t>industry</w:t>
            </w:r>
            <w:r>
              <w:rPr>
                <w:spacing w:val="7"/>
                <w:w w:val="108"/>
              </w:rPr>
              <w:t xml:space="preserve"> </w:t>
            </w:r>
            <w:r>
              <w:rPr>
                <w:w w:val="108"/>
              </w:rPr>
              <w:t>and</w:t>
            </w:r>
            <w:r>
              <w:rPr>
                <w:spacing w:val="-3"/>
                <w:w w:val="108"/>
              </w:rPr>
              <w:t xml:space="preserve"> </w:t>
            </w:r>
            <w:r>
              <w:rPr>
                <w:w w:val="108"/>
              </w:rPr>
              <w:t>company</w:t>
            </w:r>
            <w:r>
              <w:rPr>
                <w:spacing w:val="7"/>
                <w:w w:val="108"/>
              </w:rPr>
              <w:t xml:space="preserve"> </w:t>
            </w:r>
            <w:r>
              <w:rPr>
                <w:w w:val="108"/>
              </w:rPr>
              <w:t>standards.</w:t>
            </w:r>
          </w:p>
          <w:p w:rsidR="001E3120" w:rsidRPr="00CF1A49" w:rsidRDefault="001E3120" w:rsidP="008022E5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8F3BF7" w:rsidP="00F61DF9">
            <w:pPr>
              <w:pStyle w:val="Heading3"/>
              <w:contextualSpacing w:val="0"/>
              <w:outlineLvl w:val="2"/>
            </w:pPr>
            <w:r>
              <w:rPr>
                <w:w w:val="111"/>
              </w:rPr>
              <w:t>June 2020</w:t>
            </w:r>
            <w:r>
              <w:t xml:space="preserve"> – may 2022</w:t>
            </w:r>
          </w:p>
          <w:p w:rsidR="00F61DF9" w:rsidRPr="00CF1A49" w:rsidRDefault="008F3BF7" w:rsidP="00F61DF9">
            <w:pPr>
              <w:pStyle w:val="Heading2"/>
              <w:contextualSpacing w:val="0"/>
              <w:outlineLvl w:val="1"/>
            </w:pPr>
            <w:r>
              <w:rPr>
                <w:w w:val="110"/>
                <w:sz w:val="28"/>
              </w:rPr>
              <w:t>Web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Developer</w:t>
            </w:r>
            <w:r w:rsidR="00F61DF9" w:rsidRPr="00CF1A49">
              <w:t xml:space="preserve">, </w:t>
            </w:r>
            <w:r>
              <w:rPr>
                <w:w w:val="115"/>
                <w:sz w:val="22"/>
              </w:rPr>
              <w:t>REVAMP</w:t>
            </w:r>
          </w:p>
          <w:p w:rsidR="008F3BF7" w:rsidRDefault="008F3BF7" w:rsidP="002E5D4A">
            <w:pPr>
              <w:pStyle w:val="ListBullet"/>
            </w:pPr>
            <w:r>
              <w:rPr>
                <w:w w:val="107"/>
              </w:rPr>
              <w:t>Carried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out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detailed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research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on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the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target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demography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and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competitors.</w:t>
            </w:r>
          </w:p>
          <w:p w:rsidR="008F3BF7" w:rsidRDefault="008F3BF7" w:rsidP="002E5D4A">
            <w:pPr>
              <w:pStyle w:val="ListBullet"/>
            </w:pPr>
            <w:r>
              <w:rPr>
                <w:w w:val="107"/>
              </w:rPr>
              <w:t>Front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end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web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developer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and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IT</w:t>
            </w:r>
            <w:r>
              <w:rPr>
                <w:spacing w:val="6"/>
                <w:w w:val="107"/>
              </w:rPr>
              <w:t xml:space="preserve"> </w:t>
            </w:r>
            <w:r>
              <w:rPr>
                <w:w w:val="107"/>
              </w:rPr>
              <w:t>specialist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for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the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start-up</w:t>
            </w:r>
            <w:r>
              <w:rPr>
                <w:spacing w:val="-1"/>
                <w:w w:val="107"/>
              </w:rPr>
              <w:t xml:space="preserve"> </w:t>
            </w:r>
            <w:r>
              <w:rPr>
                <w:w w:val="107"/>
              </w:rPr>
              <w:t>company.</w:t>
            </w:r>
          </w:p>
          <w:p w:rsidR="002E5D4A" w:rsidRDefault="002E5D4A" w:rsidP="002E5D4A">
            <w:pPr>
              <w:pStyle w:val="ListBullet"/>
            </w:pPr>
            <w:r>
              <w:rPr>
                <w:w w:val="111"/>
              </w:rPr>
              <w:t>Utilized</w:t>
            </w:r>
            <w:r>
              <w:rPr>
                <w:spacing w:val="-3"/>
                <w:w w:val="111"/>
              </w:rPr>
              <w:t xml:space="preserve"> </w:t>
            </w:r>
            <w:r>
              <w:rPr>
                <w:w w:val="111"/>
              </w:rPr>
              <w:t>HTML,</w:t>
            </w:r>
            <w:r>
              <w:rPr>
                <w:spacing w:val="5"/>
                <w:w w:val="111"/>
              </w:rPr>
              <w:t xml:space="preserve"> </w:t>
            </w:r>
            <w:r>
              <w:rPr>
                <w:w w:val="111"/>
              </w:rPr>
              <w:t>CSS,</w:t>
            </w:r>
            <w:r>
              <w:rPr>
                <w:spacing w:val="5"/>
                <w:w w:val="111"/>
              </w:rPr>
              <w:t xml:space="preserve"> </w:t>
            </w:r>
            <w:r>
              <w:rPr>
                <w:w w:val="111"/>
              </w:rPr>
              <w:t>and</w:t>
            </w:r>
            <w:r>
              <w:rPr>
                <w:spacing w:val="-3"/>
                <w:w w:val="111"/>
              </w:rPr>
              <w:t xml:space="preserve"> </w:t>
            </w:r>
            <w:r>
              <w:rPr>
                <w:w w:val="111"/>
              </w:rPr>
              <w:t>JavaScript</w:t>
            </w:r>
            <w:r>
              <w:rPr>
                <w:spacing w:val="4"/>
                <w:w w:val="111"/>
              </w:rPr>
              <w:t xml:space="preserve"> </w:t>
            </w:r>
            <w:r>
              <w:rPr>
                <w:w w:val="111"/>
              </w:rPr>
              <w:t>to</w:t>
            </w:r>
            <w:r>
              <w:rPr>
                <w:spacing w:val="-2"/>
                <w:w w:val="111"/>
              </w:rPr>
              <w:t xml:space="preserve"> </w:t>
            </w:r>
            <w:r>
              <w:rPr>
                <w:w w:val="111"/>
              </w:rPr>
              <w:t>create</w:t>
            </w:r>
            <w:r>
              <w:rPr>
                <w:spacing w:val="-3"/>
                <w:w w:val="111"/>
              </w:rPr>
              <w:t xml:space="preserve"> </w:t>
            </w:r>
            <w:r>
              <w:rPr>
                <w:w w:val="107"/>
              </w:rPr>
              <w:t>responsive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landing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pages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for</w:t>
            </w:r>
            <w:r>
              <w:rPr>
                <w:w w:val="107"/>
              </w:rPr>
              <w:t xml:space="preserve"> </w:t>
            </w:r>
            <w:r>
              <w:rPr>
                <w:w w:val="106"/>
              </w:rPr>
              <w:t>both</w:t>
            </w:r>
            <w:r>
              <w:rPr>
                <w:spacing w:val="-2"/>
                <w:w w:val="106"/>
              </w:rPr>
              <w:t xml:space="preserve"> </w:t>
            </w:r>
            <w:r>
              <w:rPr>
                <w:w w:val="106"/>
              </w:rPr>
              <w:t>company</w:t>
            </w:r>
            <w:r>
              <w:rPr>
                <w:spacing w:val="7"/>
                <w:w w:val="106"/>
              </w:rPr>
              <w:t xml:space="preserve"> </w:t>
            </w:r>
            <w:r>
              <w:rPr>
                <w:w w:val="106"/>
              </w:rPr>
              <w:t>and</w:t>
            </w:r>
            <w:r>
              <w:rPr>
                <w:spacing w:val="-3"/>
                <w:w w:val="106"/>
              </w:rPr>
              <w:t xml:space="preserve"> </w:t>
            </w:r>
            <w:r>
              <w:rPr>
                <w:w w:val="106"/>
              </w:rPr>
              <w:t>client.</w:t>
            </w:r>
          </w:p>
          <w:p w:rsidR="002E5D4A" w:rsidRDefault="002E5D4A" w:rsidP="002E5D4A">
            <w:pPr>
              <w:pStyle w:val="ListBullet"/>
            </w:pPr>
            <w:r>
              <w:rPr>
                <w:w w:val="107"/>
              </w:rPr>
              <w:t>Updated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codes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to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enable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pages’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load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faster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and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take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up</w:t>
            </w:r>
            <w:r>
              <w:rPr>
                <w:spacing w:val="-1"/>
                <w:w w:val="107"/>
              </w:rPr>
              <w:t xml:space="preserve"> </w:t>
            </w:r>
            <w:r>
              <w:rPr>
                <w:w w:val="107"/>
              </w:rPr>
              <w:t>less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data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to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promote</w:t>
            </w:r>
            <w:r>
              <w:rPr>
                <w:w w:val="107"/>
              </w:rPr>
              <w:t xml:space="preserve"> </w:t>
            </w:r>
            <w:r>
              <w:rPr>
                <w:w w:val="107"/>
              </w:rPr>
              <w:t>user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experience.</w:t>
            </w:r>
          </w:p>
          <w:p w:rsidR="002E5D4A" w:rsidRDefault="002E5D4A" w:rsidP="002E5D4A">
            <w:pPr>
              <w:pStyle w:val="ListBullet"/>
            </w:pPr>
            <w:r>
              <w:rPr>
                <w:w w:val="107"/>
              </w:rPr>
              <w:t>Created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non-technical</w:t>
            </w:r>
            <w:r>
              <w:rPr>
                <w:spacing w:val="-4"/>
                <w:w w:val="107"/>
              </w:rPr>
              <w:t xml:space="preserve"> </w:t>
            </w:r>
            <w:r>
              <w:rPr>
                <w:w w:val="107"/>
              </w:rPr>
              <w:t>description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of</w:t>
            </w:r>
            <w:r>
              <w:rPr>
                <w:spacing w:val="-4"/>
                <w:w w:val="107"/>
              </w:rPr>
              <w:t xml:space="preserve"> </w:t>
            </w:r>
            <w:r>
              <w:rPr>
                <w:w w:val="107"/>
              </w:rPr>
              <w:t>operation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and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workflow</w:t>
            </w:r>
            <w:r>
              <w:rPr>
                <w:spacing w:val="2"/>
                <w:w w:val="107"/>
              </w:rPr>
              <w:t xml:space="preserve"> </w:t>
            </w:r>
            <w:r>
              <w:rPr>
                <w:w w:val="107"/>
              </w:rPr>
              <w:t>to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enable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non-</w:t>
            </w:r>
            <w:r>
              <w:rPr>
                <w:w w:val="106"/>
              </w:rPr>
              <w:t xml:space="preserve"> </w:t>
            </w:r>
            <w:r>
              <w:rPr>
                <w:w w:val="106"/>
              </w:rPr>
              <w:t>coding</w:t>
            </w:r>
            <w:r>
              <w:rPr>
                <w:spacing w:val="7"/>
                <w:w w:val="106"/>
              </w:rPr>
              <w:t xml:space="preserve"> </w:t>
            </w:r>
            <w:r>
              <w:rPr>
                <w:w w:val="106"/>
              </w:rPr>
              <w:t>team</w:t>
            </w:r>
            <w:r>
              <w:rPr>
                <w:spacing w:val="6"/>
                <w:w w:val="106"/>
              </w:rPr>
              <w:t xml:space="preserve"> </w:t>
            </w:r>
            <w:r>
              <w:rPr>
                <w:w w:val="106"/>
              </w:rPr>
              <w:t>to</w:t>
            </w:r>
            <w:r>
              <w:rPr>
                <w:spacing w:val="-2"/>
                <w:w w:val="106"/>
              </w:rPr>
              <w:t xml:space="preserve"> </w:t>
            </w:r>
            <w:r>
              <w:rPr>
                <w:w w:val="106"/>
              </w:rPr>
              <w:t>function</w:t>
            </w:r>
            <w:r>
              <w:rPr>
                <w:spacing w:val="-2"/>
                <w:w w:val="106"/>
              </w:rPr>
              <w:t xml:space="preserve"> </w:t>
            </w:r>
            <w:r>
              <w:rPr>
                <w:w w:val="106"/>
              </w:rPr>
              <w:t>with</w:t>
            </w:r>
            <w:r>
              <w:rPr>
                <w:spacing w:val="-2"/>
                <w:w w:val="106"/>
              </w:rPr>
              <w:t xml:space="preserve"> </w:t>
            </w:r>
            <w:r>
              <w:rPr>
                <w:w w:val="106"/>
              </w:rPr>
              <w:t>minimal</w:t>
            </w:r>
            <w:r>
              <w:rPr>
                <w:spacing w:val="-4"/>
                <w:w w:val="106"/>
              </w:rPr>
              <w:t xml:space="preserve"> </w:t>
            </w:r>
            <w:r>
              <w:rPr>
                <w:w w:val="106"/>
              </w:rPr>
              <w:t>interruptions.</w:t>
            </w:r>
          </w:p>
          <w:p w:rsidR="002E5D4A" w:rsidRDefault="002E5D4A" w:rsidP="002E5D4A">
            <w:pPr>
              <w:spacing w:after="160" w:line="259" w:lineRule="auto"/>
            </w:pPr>
          </w:p>
          <w:p w:rsidR="002E5D4A" w:rsidRPr="00CF1A49" w:rsidRDefault="002E5D4A" w:rsidP="002E5D4A">
            <w:pPr>
              <w:pStyle w:val="Heading3"/>
              <w:contextualSpacing w:val="0"/>
              <w:outlineLvl w:val="2"/>
            </w:pPr>
            <w:r>
              <w:rPr>
                <w:w w:val="111"/>
              </w:rPr>
              <w:t>jan</w:t>
            </w:r>
            <w:r>
              <w:rPr>
                <w:w w:val="111"/>
              </w:rPr>
              <w:t xml:space="preserve"> 2020</w:t>
            </w:r>
            <w:r>
              <w:t xml:space="preserve"> –</w:t>
            </w:r>
            <w:r>
              <w:t xml:space="preserve"> current</w:t>
            </w:r>
          </w:p>
          <w:p w:rsidR="002E5D4A" w:rsidRPr="00CF1A49" w:rsidRDefault="002E5D4A" w:rsidP="002E5D4A">
            <w:pPr>
              <w:pStyle w:val="Heading2"/>
              <w:contextualSpacing w:val="0"/>
              <w:outlineLvl w:val="1"/>
            </w:pPr>
            <w:r>
              <w:rPr>
                <w:w w:val="110"/>
                <w:sz w:val="28"/>
              </w:rPr>
              <w:t>freelance front-end web developer</w:t>
            </w:r>
            <w:r w:rsidRPr="00CF1A49">
              <w:t xml:space="preserve">, </w:t>
            </w:r>
            <w:r>
              <w:rPr>
                <w:w w:val="115"/>
                <w:sz w:val="22"/>
              </w:rPr>
              <w:t>fiverr</w:t>
            </w:r>
          </w:p>
          <w:p w:rsidR="002E5D4A" w:rsidRDefault="002E5D4A" w:rsidP="002E5D4A">
            <w:pPr>
              <w:pStyle w:val="ListBullet"/>
            </w:pPr>
            <w:r>
              <w:rPr>
                <w:w w:val="107"/>
              </w:rPr>
              <w:t>Worked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as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a</w:t>
            </w:r>
            <w:r>
              <w:rPr>
                <w:spacing w:val="7"/>
                <w:w w:val="107"/>
              </w:rPr>
              <w:t xml:space="preserve"> </w:t>
            </w:r>
            <w:r>
              <w:rPr>
                <w:w w:val="107"/>
              </w:rPr>
              <w:t>freelance</w:t>
            </w:r>
            <w:r>
              <w:rPr>
                <w:spacing w:val="4"/>
                <w:w w:val="107"/>
              </w:rPr>
              <w:t xml:space="preserve"> </w:t>
            </w:r>
            <w:r>
              <w:rPr>
                <w:w w:val="107"/>
              </w:rPr>
              <w:t>frontend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web</w:t>
            </w:r>
            <w:r>
              <w:rPr>
                <w:spacing w:val="-3"/>
                <w:w w:val="107"/>
              </w:rPr>
              <w:t xml:space="preserve"> </w:t>
            </w:r>
            <w:r>
              <w:rPr>
                <w:w w:val="107"/>
              </w:rPr>
              <w:t>developer</w:t>
            </w:r>
            <w:r>
              <w:rPr>
                <w:spacing w:val="-2"/>
                <w:w w:val="107"/>
              </w:rPr>
              <w:t xml:space="preserve"> </w:t>
            </w:r>
            <w:r>
              <w:rPr>
                <w:w w:val="107"/>
              </w:rPr>
              <w:t>on</w:t>
            </w:r>
            <w:r>
              <w:rPr>
                <w:spacing w:val="-2"/>
                <w:w w:val="107"/>
              </w:rPr>
              <w:t xml:space="preserve"> </w:t>
            </w:r>
            <w:proofErr w:type="spellStart"/>
            <w:r>
              <w:rPr>
                <w:w w:val="107"/>
              </w:rPr>
              <w:t>fiverr</w:t>
            </w:r>
            <w:proofErr w:type="spellEnd"/>
            <w:r>
              <w:rPr>
                <w:w w:val="107"/>
              </w:rPr>
              <w:t>.</w:t>
            </w:r>
          </w:p>
          <w:p w:rsidR="002E5D4A" w:rsidRDefault="002E5D4A" w:rsidP="002E5D4A">
            <w:pPr>
              <w:pStyle w:val="ListBullet"/>
            </w:pPr>
            <w:r>
              <w:rPr>
                <w:w w:val="106"/>
              </w:rPr>
              <w:t>Develop</w:t>
            </w:r>
            <w:r>
              <w:rPr>
                <w:spacing w:val="-1"/>
                <w:w w:val="106"/>
              </w:rPr>
              <w:t xml:space="preserve"> </w:t>
            </w:r>
            <w:r>
              <w:rPr>
                <w:w w:val="106"/>
              </w:rPr>
              <w:t>functional</w:t>
            </w:r>
            <w:r>
              <w:rPr>
                <w:spacing w:val="-4"/>
                <w:w w:val="106"/>
              </w:rPr>
              <w:t xml:space="preserve"> </w:t>
            </w:r>
            <w:r>
              <w:rPr>
                <w:w w:val="106"/>
              </w:rPr>
              <w:t>and</w:t>
            </w:r>
            <w:r>
              <w:rPr>
                <w:spacing w:val="-3"/>
                <w:w w:val="106"/>
              </w:rPr>
              <w:t xml:space="preserve"> </w:t>
            </w:r>
            <w:r>
              <w:rPr>
                <w:w w:val="106"/>
              </w:rPr>
              <w:t>appealing</w:t>
            </w:r>
            <w:r>
              <w:rPr>
                <w:spacing w:val="7"/>
                <w:w w:val="106"/>
              </w:rPr>
              <w:t xml:space="preserve"> </w:t>
            </w:r>
            <w:r>
              <w:rPr>
                <w:w w:val="106"/>
              </w:rPr>
              <w:t>web-</w:t>
            </w:r>
            <w:r>
              <w:rPr>
                <w:spacing w:val="9"/>
                <w:w w:val="106"/>
              </w:rPr>
              <w:t xml:space="preserve"> </w:t>
            </w:r>
            <w:r>
              <w:rPr>
                <w:w w:val="106"/>
              </w:rPr>
              <w:t>and</w:t>
            </w:r>
            <w:r>
              <w:rPr>
                <w:spacing w:val="-3"/>
                <w:w w:val="106"/>
              </w:rPr>
              <w:t xml:space="preserve"> </w:t>
            </w:r>
            <w:r>
              <w:rPr>
                <w:w w:val="106"/>
              </w:rPr>
              <w:t>mobile-based</w:t>
            </w:r>
            <w:r>
              <w:rPr>
                <w:spacing w:val="-3"/>
                <w:w w:val="106"/>
              </w:rPr>
              <w:t xml:space="preserve"> </w:t>
            </w:r>
            <w:r>
              <w:rPr>
                <w:w w:val="106"/>
              </w:rPr>
              <w:t>applications</w:t>
            </w:r>
            <w:r>
              <w:rPr>
                <w:spacing w:val="7"/>
                <w:w w:val="106"/>
              </w:rPr>
              <w:t xml:space="preserve"> </w:t>
            </w:r>
            <w:r>
              <w:rPr>
                <w:w w:val="106"/>
              </w:rPr>
              <w:t>based</w:t>
            </w:r>
            <w:r>
              <w:rPr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usability.</w:t>
            </w:r>
          </w:p>
          <w:p w:rsidR="002E5D4A" w:rsidRDefault="002E5D4A" w:rsidP="002E5D4A">
            <w:pPr>
              <w:pStyle w:val="ListBullet"/>
            </w:pPr>
            <w:r>
              <w:rPr>
                <w:w w:val="106"/>
              </w:rPr>
              <w:t>Provide</w:t>
            </w:r>
            <w:r>
              <w:rPr>
                <w:spacing w:val="4"/>
                <w:w w:val="106"/>
              </w:rPr>
              <w:t xml:space="preserve"> </w:t>
            </w:r>
            <w:r>
              <w:rPr>
                <w:w w:val="106"/>
              </w:rPr>
              <w:t>website</w:t>
            </w:r>
            <w:r>
              <w:rPr>
                <w:spacing w:val="4"/>
                <w:w w:val="106"/>
              </w:rPr>
              <w:t xml:space="preserve"> </w:t>
            </w:r>
            <w:r>
              <w:rPr>
                <w:w w:val="106"/>
              </w:rPr>
              <w:t>maintenance</w:t>
            </w:r>
            <w:r>
              <w:rPr>
                <w:spacing w:val="4"/>
                <w:w w:val="106"/>
              </w:rPr>
              <w:t xml:space="preserve"> </w:t>
            </w:r>
            <w:r>
              <w:rPr>
                <w:w w:val="106"/>
              </w:rPr>
              <w:t>and</w:t>
            </w:r>
            <w:r>
              <w:rPr>
                <w:spacing w:val="-3"/>
                <w:w w:val="106"/>
              </w:rPr>
              <w:t xml:space="preserve"> </w:t>
            </w:r>
            <w:r>
              <w:rPr>
                <w:w w:val="106"/>
              </w:rPr>
              <w:t>enhancements.</w:t>
            </w:r>
          </w:p>
          <w:p w:rsidR="002E5D4A" w:rsidRDefault="002E5D4A" w:rsidP="002E5D4A">
            <w:pPr>
              <w:pStyle w:val="ListBullet"/>
            </w:pPr>
            <w:r>
              <w:t>Assist back-end developers with coding and troubleshooting</w:t>
            </w:r>
            <w:r>
              <w:t>.</w:t>
            </w:r>
          </w:p>
          <w:p w:rsidR="002E5D4A" w:rsidRDefault="002E5D4A" w:rsidP="002E5D4A">
            <w:pPr>
              <w:pStyle w:val="ListBullet"/>
            </w:pPr>
            <w:r>
              <w:t>Maintain graphic standards and branding throughout the product’s interface.</w:t>
            </w:r>
          </w:p>
          <w:p w:rsidR="002E5D4A" w:rsidRDefault="002E5D4A" w:rsidP="002E5D4A">
            <w:pPr>
              <w:pStyle w:val="ListBullet"/>
            </w:pPr>
            <w:r>
              <w:lastRenderedPageBreak/>
              <w:t>Create cascading style sheets (CSS) that are consistent across all browsers</w:t>
            </w:r>
            <w:r>
              <w:t xml:space="preserve"> </w:t>
            </w:r>
            <w:r>
              <w:t>and platforms.</w:t>
            </w:r>
          </w:p>
          <w:p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63D39646DBD2430B951CE0A3379D5136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7E0157" w:rsidP="001D0BF1">
            <w:pPr>
              <w:pStyle w:val="Heading3"/>
              <w:contextualSpacing w:val="0"/>
              <w:outlineLvl w:val="2"/>
            </w:pPr>
            <w:r>
              <w:t>2017-2022</w:t>
            </w:r>
          </w:p>
          <w:p w:rsidR="001D0BF1" w:rsidRPr="00CF1A49" w:rsidRDefault="007E0157" w:rsidP="001D0BF1">
            <w:pPr>
              <w:pStyle w:val="Heading2"/>
              <w:contextualSpacing w:val="0"/>
              <w:outlineLvl w:val="1"/>
            </w:pPr>
            <w:r>
              <w:t>b. mechanical engineering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university of abuja.</w:t>
            </w:r>
          </w:p>
          <w:p w:rsidR="007538DC" w:rsidRPr="00CF1A49" w:rsidRDefault="007E0157" w:rsidP="007538DC">
            <w:pPr>
              <w:contextualSpacing w:val="0"/>
            </w:pPr>
            <w:r>
              <w:t>Currently an undergraduate in my final year</w:t>
            </w:r>
            <w:r>
              <w:t xml:space="preserve"> of studying mechanical engineering, in the University of Abuja, Abuja, Nigeria.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7E0157"/>
        </w:tc>
      </w:tr>
    </w:tbl>
    <w:p w:rsidR="00486277" w:rsidRPr="00CF1A49" w:rsidRDefault="007E0157" w:rsidP="00486277">
      <w:pPr>
        <w:pStyle w:val="Heading1"/>
      </w:pPr>
      <w:r>
        <w:t>languages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7E0157" w:rsidP="006E1507">
            <w:pPr>
              <w:pStyle w:val="ListBullet"/>
              <w:contextualSpacing w:val="0"/>
            </w:pPr>
            <w:bookmarkStart w:id="0" w:name="_GoBack" w:colFirst="0" w:colLast="0"/>
            <w:r>
              <w:t>HTML</w:t>
            </w:r>
          </w:p>
          <w:p w:rsidR="001F4E6D" w:rsidRDefault="007E0157" w:rsidP="007E0157">
            <w:pPr>
              <w:pStyle w:val="ListBullet"/>
              <w:contextualSpacing w:val="0"/>
            </w:pPr>
            <w:r>
              <w:t>CSS</w:t>
            </w:r>
          </w:p>
          <w:p w:rsidR="007E0157" w:rsidRDefault="007E0157" w:rsidP="007E0157">
            <w:pPr>
              <w:pStyle w:val="ListBullet"/>
              <w:contextualSpacing w:val="0"/>
            </w:pPr>
            <w:r>
              <w:t>JavaScript</w:t>
            </w:r>
          </w:p>
          <w:p w:rsidR="007E0157" w:rsidRDefault="007E0157" w:rsidP="007E0157">
            <w:pPr>
              <w:pStyle w:val="ListBullet"/>
              <w:contextualSpacing w:val="0"/>
            </w:pPr>
            <w:r>
              <w:t>Python</w:t>
            </w:r>
          </w:p>
          <w:p w:rsidR="00242682" w:rsidRPr="006E1507" w:rsidRDefault="00242682" w:rsidP="007E0157">
            <w:pPr>
              <w:pStyle w:val="ListBullet"/>
              <w:contextualSpacing w:val="0"/>
            </w:pPr>
            <w:r>
              <w:t>JQuery</w:t>
            </w:r>
          </w:p>
        </w:tc>
        <w:tc>
          <w:tcPr>
            <w:tcW w:w="4675" w:type="dxa"/>
            <w:tcMar>
              <w:left w:w="360" w:type="dxa"/>
            </w:tcMar>
          </w:tcPr>
          <w:p w:rsidR="001E3120" w:rsidRPr="006E1507" w:rsidRDefault="001E3120" w:rsidP="00242682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bookmarkEnd w:id="0"/>
    <w:p w:rsidR="007E0157" w:rsidRPr="00CF1A49" w:rsidRDefault="00242682" w:rsidP="007E0157">
      <w:pPr>
        <w:pStyle w:val="Heading1"/>
      </w:pPr>
      <w:r>
        <w:t>frameworks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7E0157" w:rsidRPr="006E1507" w:rsidTr="00242682">
        <w:tc>
          <w:tcPr>
            <w:tcW w:w="4680" w:type="dxa"/>
          </w:tcPr>
          <w:p w:rsidR="007E0157" w:rsidRDefault="00242682" w:rsidP="00C75D33">
            <w:pPr>
              <w:pStyle w:val="ListBullet"/>
              <w:contextualSpacing w:val="0"/>
            </w:pPr>
            <w:r>
              <w:t>Atom</w:t>
            </w:r>
          </w:p>
          <w:p w:rsidR="00242682" w:rsidRPr="006E1507" w:rsidRDefault="00242682" w:rsidP="00C75D33">
            <w:pPr>
              <w:pStyle w:val="ListBullet"/>
              <w:contextualSpacing w:val="0"/>
            </w:pPr>
            <w:r>
              <w:t>Bootstrap</w:t>
            </w:r>
          </w:p>
          <w:p w:rsidR="007E0157" w:rsidRDefault="00242682" w:rsidP="00C75D33">
            <w:pPr>
              <w:pStyle w:val="ListBullet"/>
              <w:contextualSpacing w:val="0"/>
            </w:pPr>
            <w:r>
              <w:t>Pycharm</w:t>
            </w:r>
          </w:p>
          <w:p w:rsidR="007E0157" w:rsidRPr="006E1507" w:rsidRDefault="007E0157" w:rsidP="00242682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80" w:type="dxa"/>
            <w:tcMar>
              <w:left w:w="360" w:type="dxa"/>
            </w:tcMar>
          </w:tcPr>
          <w:p w:rsidR="007E0157" w:rsidRPr="006E1507" w:rsidRDefault="007E0157" w:rsidP="00242682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242682" w:rsidRPr="00CF1A49" w:rsidRDefault="00242682" w:rsidP="00242682">
      <w:pPr>
        <w:pStyle w:val="Heading1"/>
      </w:pPr>
      <w:r>
        <w:t>strengths</w:t>
      </w:r>
    </w:p>
    <w:p w:rsidR="00242682" w:rsidRDefault="00242682" w:rsidP="00242682">
      <w:pPr>
        <w:pStyle w:val="ListBullet"/>
      </w:pPr>
      <w:r>
        <w:t>Wire framing</w:t>
      </w:r>
    </w:p>
    <w:p w:rsidR="00242682" w:rsidRDefault="00242682" w:rsidP="00242682">
      <w:pPr>
        <w:pStyle w:val="ListBullet"/>
      </w:pPr>
      <w:r>
        <w:t>Time management</w:t>
      </w:r>
    </w:p>
    <w:p w:rsidR="00242682" w:rsidRDefault="00242682" w:rsidP="00242682">
      <w:pPr>
        <w:pStyle w:val="ListBullet"/>
      </w:pPr>
      <w:r>
        <w:t>IT skills</w:t>
      </w:r>
    </w:p>
    <w:p w:rsidR="00242682" w:rsidRDefault="00242682" w:rsidP="00242682">
      <w:pPr>
        <w:pStyle w:val="ListBullet"/>
      </w:pPr>
      <w:r>
        <w:t>Research</w:t>
      </w:r>
    </w:p>
    <w:p w:rsidR="00242682" w:rsidRDefault="00242682" w:rsidP="00242682">
      <w:pPr>
        <w:pStyle w:val="ListBullet"/>
      </w:pPr>
      <w:r>
        <w:t>Communication skills</w:t>
      </w:r>
    </w:p>
    <w:p w:rsidR="00242682" w:rsidRDefault="00242682" w:rsidP="00242682">
      <w:pPr>
        <w:pStyle w:val="ListBullet"/>
      </w:pPr>
      <w:r>
        <w:t>Leadership experience</w:t>
      </w:r>
    </w:p>
    <w:p w:rsidR="00242682" w:rsidRDefault="00242682" w:rsidP="00242682">
      <w:pPr>
        <w:pStyle w:val="ListBullet"/>
      </w:pPr>
      <w:r>
        <w:t>Collaborative and a team player</w:t>
      </w:r>
    </w:p>
    <w:p w:rsidR="00242682" w:rsidRPr="00CF1A49" w:rsidRDefault="00242682" w:rsidP="00242682">
      <w:pPr>
        <w:pStyle w:val="Heading1"/>
      </w:pPr>
      <w:r>
        <w:t>references</w:t>
      </w:r>
    </w:p>
    <w:p w:rsidR="007E0157" w:rsidRPr="006E1507" w:rsidRDefault="00242682" w:rsidP="00242682">
      <w:pPr>
        <w:pStyle w:val="ListBullet"/>
        <w:numPr>
          <w:ilvl w:val="0"/>
          <w:numId w:val="0"/>
        </w:numPr>
        <w:ind w:left="360" w:hanging="360"/>
      </w:pPr>
      <w:r>
        <w:t xml:space="preserve">    Will be sent upon request.</w:t>
      </w:r>
    </w:p>
    <w:sectPr w:rsidR="007E0157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A6" w:rsidRDefault="006127A6" w:rsidP="0068194B">
      <w:r>
        <w:separator/>
      </w:r>
    </w:p>
    <w:p w:rsidR="006127A6" w:rsidRDefault="006127A6"/>
    <w:p w:rsidR="006127A6" w:rsidRDefault="006127A6"/>
  </w:endnote>
  <w:endnote w:type="continuationSeparator" w:id="0">
    <w:p w:rsidR="006127A6" w:rsidRDefault="006127A6" w:rsidP="0068194B">
      <w:r>
        <w:continuationSeparator/>
      </w:r>
    </w:p>
    <w:p w:rsidR="006127A6" w:rsidRDefault="006127A6"/>
    <w:p w:rsidR="006127A6" w:rsidRDefault="0061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A6" w:rsidRDefault="006127A6" w:rsidP="0068194B">
      <w:r>
        <w:separator/>
      </w:r>
    </w:p>
    <w:p w:rsidR="006127A6" w:rsidRDefault="006127A6"/>
    <w:p w:rsidR="006127A6" w:rsidRDefault="006127A6"/>
  </w:footnote>
  <w:footnote w:type="continuationSeparator" w:id="0">
    <w:p w:rsidR="006127A6" w:rsidRDefault="006127A6" w:rsidP="0068194B">
      <w:r>
        <w:continuationSeparator/>
      </w:r>
    </w:p>
    <w:p w:rsidR="006127A6" w:rsidRDefault="006127A6"/>
    <w:p w:rsidR="006127A6" w:rsidRDefault="00612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677EEF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E5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2682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5D4A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27A6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0157"/>
    <w:rsid w:val="007E6A61"/>
    <w:rsid w:val="00801140"/>
    <w:rsid w:val="008022E5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8F3BF7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ACBF"/>
  <w15:chartTrackingRefBased/>
  <w15:docId w15:val="{76F4DD26-F95C-418C-8C3E-09FA72FE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6697094CC4B23B0E0E1FD5B50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24D5-AB18-445B-95DA-E8871E3D0D4F}"/>
      </w:docPartPr>
      <w:docPartBody>
        <w:p w:rsidR="00000000" w:rsidRDefault="00707279">
          <w:pPr>
            <w:pStyle w:val="3966697094CC4B23B0E0E1FD5B50C0FD"/>
          </w:pPr>
          <w:r w:rsidRPr="00CF1A49">
            <w:t>Experience</w:t>
          </w:r>
        </w:p>
      </w:docPartBody>
    </w:docPart>
    <w:docPart>
      <w:docPartPr>
        <w:name w:val="63D39646DBD2430B951CE0A3379D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8E98-A87D-4DEB-BA5F-889B3905B6D7}"/>
      </w:docPartPr>
      <w:docPartBody>
        <w:p w:rsidR="00000000" w:rsidRDefault="00707279">
          <w:pPr>
            <w:pStyle w:val="63D39646DBD2430B951CE0A3379D5136"/>
          </w:pPr>
          <w:r w:rsidRPr="00CF1A49">
            <w:t>Education</w:t>
          </w:r>
        </w:p>
      </w:docPartBody>
    </w:docPart>
    <w:docPart>
      <w:docPartPr>
        <w:name w:val="0179915575534D3090984F705F36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1F83-4FF0-49C2-B96A-FF9A97311EB6}"/>
      </w:docPartPr>
      <w:docPartBody>
        <w:p w:rsidR="00000000" w:rsidRDefault="00547BD8" w:rsidP="00547BD8">
          <w:pPr>
            <w:pStyle w:val="0179915575534D3090984F705F366D04"/>
          </w:pPr>
          <w:r w:rsidRPr="00CF1A49">
            <w:t>·</w:t>
          </w:r>
        </w:p>
      </w:docPartBody>
    </w:docPart>
    <w:docPart>
      <w:docPartPr>
        <w:name w:val="6963573422924327BEBC45B1BAD0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F6E-E475-4E77-94E7-4FCD03D43562}"/>
      </w:docPartPr>
      <w:docPartBody>
        <w:p w:rsidR="00000000" w:rsidRDefault="00547BD8" w:rsidP="00547BD8">
          <w:pPr>
            <w:pStyle w:val="6963573422924327BEBC45B1BAD0713B"/>
          </w:pPr>
          <w:r w:rsidRPr="00CF1A49">
            <w:t>·</w:t>
          </w:r>
        </w:p>
      </w:docPartBody>
    </w:docPart>
    <w:docPart>
      <w:docPartPr>
        <w:name w:val="FE8A20F0131F4E87ACAC51F968CD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A1FF-545B-4676-860E-FDA3C91C80FA}"/>
      </w:docPartPr>
      <w:docPartBody>
        <w:p w:rsidR="00000000" w:rsidRDefault="00547BD8" w:rsidP="00547BD8">
          <w:pPr>
            <w:pStyle w:val="FE8A20F0131F4E87ACAC51F968CD17E4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D8"/>
    <w:rsid w:val="00547BD8"/>
    <w:rsid w:val="0070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05B527DBB490B910C6582B22BA24D">
    <w:name w:val="6B105B527DBB490B910C6582B22BA24D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A075079AD224B7EBA3EEF31BF82EF5D">
    <w:name w:val="1A075079AD224B7EBA3EEF31BF82EF5D"/>
  </w:style>
  <w:style w:type="paragraph" w:customStyle="1" w:styleId="07838AC2D9CB4A5E87638638D09D9FA9">
    <w:name w:val="07838AC2D9CB4A5E87638638D09D9FA9"/>
  </w:style>
  <w:style w:type="paragraph" w:customStyle="1" w:styleId="0ACEBB505649460BAE66C4A351C311D2">
    <w:name w:val="0ACEBB505649460BAE66C4A351C311D2"/>
  </w:style>
  <w:style w:type="paragraph" w:customStyle="1" w:styleId="4AD4078CD0AE428C99F77A89FDD6ADE8">
    <w:name w:val="4AD4078CD0AE428C99F77A89FDD6ADE8"/>
  </w:style>
  <w:style w:type="paragraph" w:customStyle="1" w:styleId="6976D4F5C0F44071A88271039EE334A8">
    <w:name w:val="6976D4F5C0F44071A88271039EE334A8"/>
  </w:style>
  <w:style w:type="paragraph" w:customStyle="1" w:styleId="7AA7CBBC54474ACFA4A47B776F7892CA">
    <w:name w:val="7AA7CBBC54474ACFA4A47B776F7892CA"/>
  </w:style>
  <w:style w:type="paragraph" w:customStyle="1" w:styleId="395076CC2AF34FC2BFC3AEDE0F4E7540">
    <w:name w:val="395076CC2AF34FC2BFC3AEDE0F4E7540"/>
  </w:style>
  <w:style w:type="paragraph" w:customStyle="1" w:styleId="249C31F710704825BC86B58639B4C77A">
    <w:name w:val="249C31F710704825BC86B58639B4C77A"/>
  </w:style>
  <w:style w:type="paragraph" w:customStyle="1" w:styleId="4E29F9072C57402F8B06BD5C8CF6490C">
    <w:name w:val="4E29F9072C57402F8B06BD5C8CF6490C"/>
  </w:style>
  <w:style w:type="paragraph" w:customStyle="1" w:styleId="9F181B08867A4FB1B28DDDA07D1FED33">
    <w:name w:val="9F181B08867A4FB1B28DDDA07D1FED33"/>
  </w:style>
  <w:style w:type="paragraph" w:customStyle="1" w:styleId="3966697094CC4B23B0E0E1FD5B50C0FD">
    <w:name w:val="3966697094CC4B23B0E0E1FD5B50C0FD"/>
  </w:style>
  <w:style w:type="paragraph" w:customStyle="1" w:styleId="C71D52A0FF3C4197B9777C60058F2C22">
    <w:name w:val="C71D52A0FF3C4197B9777C60058F2C22"/>
  </w:style>
  <w:style w:type="paragraph" w:customStyle="1" w:styleId="8F083F697EDE427F99F3D4B668C877CD">
    <w:name w:val="8F083F697EDE427F99F3D4B668C877CD"/>
  </w:style>
  <w:style w:type="paragraph" w:customStyle="1" w:styleId="2A8EBC5BF9EC47139CBA29215C9D41CC">
    <w:name w:val="2A8EBC5BF9EC47139CBA29215C9D41C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2DC5E63F08D4774990CA8B3BA496F15">
    <w:name w:val="32DC5E63F08D4774990CA8B3BA496F15"/>
  </w:style>
  <w:style w:type="paragraph" w:customStyle="1" w:styleId="B915DEE05C1941E6A10667D00448F668">
    <w:name w:val="B915DEE05C1941E6A10667D00448F668"/>
  </w:style>
  <w:style w:type="paragraph" w:customStyle="1" w:styleId="33897CADA5AD45D5B24F970C9E7A08CD">
    <w:name w:val="33897CADA5AD45D5B24F970C9E7A08CD"/>
  </w:style>
  <w:style w:type="paragraph" w:customStyle="1" w:styleId="F3F00F15C63B4E508A8129F7A0D2632D">
    <w:name w:val="F3F00F15C63B4E508A8129F7A0D2632D"/>
  </w:style>
  <w:style w:type="paragraph" w:customStyle="1" w:styleId="A63EBA741DBB4502812CA56C49981197">
    <w:name w:val="A63EBA741DBB4502812CA56C49981197"/>
  </w:style>
  <w:style w:type="paragraph" w:customStyle="1" w:styleId="019023D234104B94857FAE9BED48BC5E">
    <w:name w:val="019023D234104B94857FAE9BED48BC5E"/>
  </w:style>
  <w:style w:type="paragraph" w:customStyle="1" w:styleId="55B55DCB2FE4444E8AF733EC60527DE8">
    <w:name w:val="55B55DCB2FE4444E8AF733EC60527DE8"/>
  </w:style>
  <w:style w:type="paragraph" w:customStyle="1" w:styleId="63D39646DBD2430B951CE0A3379D5136">
    <w:name w:val="63D39646DBD2430B951CE0A3379D5136"/>
  </w:style>
  <w:style w:type="paragraph" w:customStyle="1" w:styleId="A495D8A805B746BCB8A077D54F45FC7F">
    <w:name w:val="A495D8A805B746BCB8A077D54F45FC7F"/>
  </w:style>
  <w:style w:type="paragraph" w:customStyle="1" w:styleId="08BF473AEC004C72B086E3DE98F893A1">
    <w:name w:val="08BF473AEC004C72B086E3DE98F893A1"/>
  </w:style>
  <w:style w:type="paragraph" w:customStyle="1" w:styleId="0087AFEF65D047FAB282D5F23199FD37">
    <w:name w:val="0087AFEF65D047FAB282D5F23199FD37"/>
  </w:style>
  <w:style w:type="paragraph" w:customStyle="1" w:styleId="705BFB2B935A4196B378AF62B1A36DF7">
    <w:name w:val="705BFB2B935A4196B378AF62B1A36DF7"/>
  </w:style>
  <w:style w:type="paragraph" w:customStyle="1" w:styleId="12E96674B2BF49828D4CA8B42A55A1B4">
    <w:name w:val="12E96674B2BF49828D4CA8B42A55A1B4"/>
  </w:style>
  <w:style w:type="paragraph" w:customStyle="1" w:styleId="D90B41C5E71E44B28D055D7D359C4EEB">
    <w:name w:val="D90B41C5E71E44B28D055D7D359C4EEB"/>
  </w:style>
  <w:style w:type="paragraph" w:customStyle="1" w:styleId="75A8110C5540470E83692CB17BA00036">
    <w:name w:val="75A8110C5540470E83692CB17BA00036"/>
  </w:style>
  <w:style w:type="paragraph" w:customStyle="1" w:styleId="3AEDA7923FF34144AA8F1AD8F98D32E6">
    <w:name w:val="3AEDA7923FF34144AA8F1AD8F98D32E6"/>
  </w:style>
  <w:style w:type="paragraph" w:customStyle="1" w:styleId="6F8802D20B4C4CEE959A2135499AC24B">
    <w:name w:val="6F8802D20B4C4CEE959A2135499AC24B"/>
  </w:style>
  <w:style w:type="paragraph" w:customStyle="1" w:styleId="BB26800723D24010B58D8F66FE0C7F41">
    <w:name w:val="BB26800723D24010B58D8F66FE0C7F41"/>
  </w:style>
  <w:style w:type="paragraph" w:customStyle="1" w:styleId="9BA27FAA44814E8F989593B474FE533C">
    <w:name w:val="9BA27FAA44814E8F989593B474FE533C"/>
  </w:style>
  <w:style w:type="paragraph" w:customStyle="1" w:styleId="3CBD1C87AD8B42D2AC34A49A3F61BBCF">
    <w:name w:val="3CBD1C87AD8B42D2AC34A49A3F61BBCF"/>
  </w:style>
  <w:style w:type="paragraph" w:customStyle="1" w:styleId="1E2C8F9E456C489CB5ABD5574E8B35DA">
    <w:name w:val="1E2C8F9E456C489CB5ABD5574E8B35DA"/>
  </w:style>
  <w:style w:type="paragraph" w:customStyle="1" w:styleId="D83B8459EFDA4F14AE9DFBD297D02877">
    <w:name w:val="D83B8459EFDA4F14AE9DFBD297D02877"/>
  </w:style>
  <w:style w:type="paragraph" w:customStyle="1" w:styleId="7BBE77E734BA46708C378470D1C68106">
    <w:name w:val="7BBE77E734BA46708C378470D1C68106"/>
  </w:style>
  <w:style w:type="paragraph" w:customStyle="1" w:styleId="09990BAF5C7C4D5CAA540AEA87707FA0">
    <w:name w:val="09990BAF5C7C4D5CAA540AEA87707FA0"/>
  </w:style>
  <w:style w:type="paragraph" w:customStyle="1" w:styleId="781F2484105040468B11675CFB859C52">
    <w:name w:val="781F2484105040468B11675CFB859C52"/>
  </w:style>
  <w:style w:type="paragraph" w:customStyle="1" w:styleId="552F0882E91E4FA8A1C54FBA6237F7F4">
    <w:name w:val="552F0882E91E4FA8A1C54FBA6237F7F4"/>
  </w:style>
  <w:style w:type="paragraph" w:customStyle="1" w:styleId="0179915575534D3090984F705F366D04">
    <w:name w:val="0179915575534D3090984F705F366D04"/>
    <w:rsid w:val="00547BD8"/>
  </w:style>
  <w:style w:type="paragraph" w:customStyle="1" w:styleId="6963573422924327BEBC45B1BAD0713B">
    <w:name w:val="6963573422924327BEBC45B1BAD0713B"/>
    <w:rsid w:val="00547BD8"/>
  </w:style>
  <w:style w:type="paragraph" w:customStyle="1" w:styleId="FE8A20F0131F4E87ACAC51F968CD17E4">
    <w:name w:val="FE8A20F0131F4E87ACAC51F968CD17E4"/>
    <w:rsid w:val="00547BD8"/>
  </w:style>
  <w:style w:type="paragraph" w:customStyle="1" w:styleId="8616501A78684A26A0D832ADAE012C7E">
    <w:name w:val="8616501A78684A26A0D832ADAE012C7E"/>
    <w:rsid w:val="00547BD8"/>
  </w:style>
  <w:style w:type="paragraph" w:customStyle="1" w:styleId="50273C0F64114348A5BAE1FFE16CE00A">
    <w:name w:val="50273C0F64114348A5BAE1FFE16CE00A"/>
    <w:rsid w:val="00547BD8"/>
  </w:style>
  <w:style w:type="paragraph" w:customStyle="1" w:styleId="0F663DE069D042088FC41EAE0E398E55">
    <w:name w:val="0F663DE069D042088FC41EAE0E398E55"/>
    <w:rsid w:val="00547BD8"/>
  </w:style>
  <w:style w:type="paragraph" w:customStyle="1" w:styleId="E0B6A23E87034DCF8C18244E02E19443">
    <w:name w:val="E0B6A23E87034DCF8C18244E02E19443"/>
    <w:rsid w:val="00547BD8"/>
  </w:style>
  <w:style w:type="paragraph" w:customStyle="1" w:styleId="6392C3CD41EB4DDC87CDE87C146D581F">
    <w:name w:val="6392C3CD41EB4DDC87CDE87C146D581F"/>
    <w:rsid w:val="00547BD8"/>
  </w:style>
  <w:style w:type="paragraph" w:customStyle="1" w:styleId="36249E33FF2846DDA6778CCC22BF1B27">
    <w:name w:val="36249E33FF2846DDA6778CCC22BF1B27"/>
    <w:rsid w:val="00547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41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1</cp:revision>
  <dcterms:created xsi:type="dcterms:W3CDTF">2022-06-14T20:50:00Z</dcterms:created>
  <dcterms:modified xsi:type="dcterms:W3CDTF">2022-06-14T21:39:00Z</dcterms:modified>
  <cp:category/>
</cp:coreProperties>
</file>